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65DB4">
        <w:rPr>
          <w:rFonts w:ascii="Times New Roman" w:hAnsi="Times New Roman"/>
          <w:b/>
          <w:color w:val="262626"/>
          <w:sz w:val="28"/>
          <w:szCs w:val="28"/>
        </w:rPr>
        <w:t>Муниципальное  автономное  общеобразовательное  учреждение</w:t>
      </w: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165DB4">
        <w:rPr>
          <w:rFonts w:ascii="Times New Roman" w:hAnsi="Times New Roman"/>
          <w:b/>
          <w:color w:val="262626"/>
          <w:sz w:val="28"/>
          <w:szCs w:val="28"/>
        </w:rPr>
        <w:t>«Баженовская  средняя общеобразовательная школа № 96»</w:t>
      </w: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tbl>
      <w:tblPr>
        <w:tblpPr w:leftFromText="180" w:rightFromText="180" w:vertAnchor="text" w:horzAnchor="page" w:tblpX="4822" w:tblpY="402"/>
        <w:tblW w:w="7002" w:type="dxa"/>
        <w:tblLook w:val="00A0"/>
      </w:tblPr>
      <w:tblGrid>
        <w:gridCol w:w="3565"/>
        <w:gridCol w:w="3437"/>
      </w:tblGrid>
      <w:tr w:rsidR="00E66554" w:rsidRPr="00165DB4" w:rsidTr="00D21702">
        <w:tc>
          <w:tcPr>
            <w:tcW w:w="3565" w:type="dxa"/>
          </w:tcPr>
          <w:p w:rsidR="00E66554" w:rsidRPr="009E018C" w:rsidRDefault="00E66554" w:rsidP="006D6E0B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3437" w:type="dxa"/>
          </w:tcPr>
          <w:p w:rsidR="00E66554" w:rsidRPr="00165DB4" w:rsidRDefault="00E66554" w:rsidP="006D6E0B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color w:val="262626"/>
              </w:rPr>
              <w:t>Утверждено</w:t>
            </w:r>
          </w:p>
          <w:p w:rsidR="00E66554" w:rsidRPr="00165DB4" w:rsidRDefault="00E66554" w:rsidP="006D6E0B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65DB4">
              <w:rPr>
                <w:rFonts w:ascii="Times New Roman" w:hAnsi="Times New Roman"/>
                <w:color w:val="262626"/>
              </w:rPr>
              <w:t>Директор МАОУ «БСОШ № 96»</w:t>
            </w:r>
          </w:p>
          <w:p w:rsidR="00E66554" w:rsidRPr="00165DB4" w:rsidRDefault="00E66554" w:rsidP="006D6E0B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165DB4">
              <w:rPr>
                <w:rFonts w:ascii="Times New Roman" w:hAnsi="Times New Roman"/>
                <w:color w:val="262626"/>
              </w:rPr>
              <w:t>_____________В.В. Глушкова</w:t>
            </w:r>
          </w:p>
          <w:p w:rsidR="00E66554" w:rsidRPr="00165DB4" w:rsidRDefault="00E66554" w:rsidP="006D6E0B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</w:rPr>
              <w:t>Приказ № 1/125 от 29.08.2016</w:t>
            </w:r>
            <w:r w:rsidRPr="00165DB4">
              <w:rPr>
                <w:rFonts w:ascii="Times New Roman" w:hAnsi="Times New Roman"/>
                <w:color w:val="262626"/>
              </w:rPr>
              <w:t>г</w:t>
            </w:r>
          </w:p>
        </w:tc>
      </w:tr>
    </w:tbl>
    <w:tbl>
      <w:tblPr>
        <w:tblpPr w:leftFromText="180" w:rightFromText="180" w:vertAnchor="text" w:horzAnchor="margin" w:tblpXSpec="center" w:tblpY="297"/>
        <w:tblW w:w="10831" w:type="dxa"/>
        <w:tblLook w:val="00A0"/>
      </w:tblPr>
      <w:tblGrid>
        <w:gridCol w:w="10831"/>
      </w:tblGrid>
      <w:tr w:rsidR="00E66554" w:rsidRPr="00165DB4" w:rsidTr="00D21702">
        <w:tc>
          <w:tcPr>
            <w:tcW w:w="10831" w:type="dxa"/>
          </w:tcPr>
          <w:p w:rsidR="00E66554" w:rsidRPr="00165DB4" w:rsidRDefault="00E66554" w:rsidP="006D6E0B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color w:val="262626"/>
              </w:rPr>
              <w:t>Рассмотрено</w:t>
            </w:r>
          </w:p>
          <w:p w:rsidR="00E66554" w:rsidRDefault="00E66554" w:rsidP="006D6E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165DB4">
              <w:rPr>
                <w:rFonts w:ascii="Times New Roman" w:hAnsi="Times New Roman"/>
                <w:color w:val="262626"/>
              </w:rPr>
              <w:t>Школьное  методическое</w:t>
            </w:r>
          </w:p>
          <w:p w:rsidR="00E66554" w:rsidRDefault="00E66554" w:rsidP="006D6E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165DB4">
              <w:rPr>
                <w:rFonts w:ascii="Times New Roman" w:hAnsi="Times New Roman"/>
                <w:color w:val="262626"/>
              </w:rPr>
              <w:t xml:space="preserve"> объединение  учителей </w:t>
            </w:r>
          </w:p>
          <w:p w:rsidR="00E66554" w:rsidRPr="00165DB4" w:rsidRDefault="00E66554" w:rsidP="006D6E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165DB4">
              <w:rPr>
                <w:rFonts w:ascii="Times New Roman" w:hAnsi="Times New Roman"/>
                <w:color w:val="262626"/>
              </w:rPr>
              <w:t>________________</w:t>
            </w:r>
          </w:p>
          <w:p w:rsidR="00E66554" w:rsidRPr="00165DB4" w:rsidRDefault="00E66554" w:rsidP="006D6E0B">
            <w:pPr>
              <w:tabs>
                <w:tab w:val="left" w:pos="4500"/>
                <w:tab w:val="center" w:pos="5307"/>
              </w:tabs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Протокол № 2</w:t>
            </w:r>
          </w:p>
          <w:p w:rsidR="00E66554" w:rsidRPr="00165DB4" w:rsidRDefault="00E66554" w:rsidP="006D6E0B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от «26»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262626"/>
                </w:rPr>
                <w:t>2016</w:t>
              </w:r>
              <w:r w:rsidRPr="00165DB4">
                <w:rPr>
                  <w:rFonts w:ascii="Times New Roman" w:hAnsi="Times New Roman"/>
                  <w:color w:val="262626"/>
                </w:rPr>
                <w:t xml:space="preserve"> г</w:t>
              </w:r>
            </w:smartTag>
            <w:r w:rsidRPr="00165DB4">
              <w:rPr>
                <w:rFonts w:ascii="Times New Roman" w:hAnsi="Times New Roman"/>
                <w:color w:val="262626"/>
              </w:rPr>
              <w:t>.</w:t>
            </w:r>
          </w:p>
          <w:p w:rsidR="00E66554" w:rsidRPr="00165DB4" w:rsidRDefault="00E66554" w:rsidP="006D6E0B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</w:tbl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color w:val="262626"/>
          <w:sz w:val="48"/>
          <w:szCs w:val="24"/>
        </w:rPr>
      </w:pPr>
    </w:p>
    <w:p w:rsidR="00E66554" w:rsidRDefault="00E66554" w:rsidP="006D6E0B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  <w:r w:rsidRPr="00165DB4">
        <w:rPr>
          <w:rFonts w:ascii="Times New Roman" w:hAnsi="Times New Roman"/>
          <w:color w:val="262626"/>
        </w:rPr>
        <w:tab/>
      </w:r>
    </w:p>
    <w:p w:rsidR="00E66554" w:rsidRDefault="00E66554" w:rsidP="006D6E0B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E66554" w:rsidRDefault="00E66554" w:rsidP="006D6E0B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E66554" w:rsidRDefault="00E66554" w:rsidP="006D6E0B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E66554" w:rsidRPr="00165DB4" w:rsidRDefault="00E66554" w:rsidP="006D6E0B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  <w:sz w:val="24"/>
        </w:rPr>
      </w:pP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color w:val="262626"/>
          <w:sz w:val="48"/>
        </w:rPr>
      </w:pPr>
      <w:r w:rsidRPr="00165DB4">
        <w:rPr>
          <w:rFonts w:ascii="Times New Roman" w:hAnsi="Times New Roman"/>
          <w:color w:val="262626"/>
          <w:sz w:val="48"/>
        </w:rPr>
        <w:t>Рабочая программа</w:t>
      </w: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color w:val="262626"/>
          <w:sz w:val="28"/>
        </w:rPr>
      </w:pPr>
      <w:r w:rsidRPr="00165DB4">
        <w:rPr>
          <w:rFonts w:ascii="Times New Roman" w:hAnsi="Times New Roman"/>
          <w:color w:val="262626"/>
          <w:sz w:val="28"/>
        </w:rPr>
        <w:t>по общеобразовательному  предмету   «</w:t>
      </w:r>
      <w:r>
        <w:rPr>
          <w:rFonts w:ascii="Times New Roman" w:hAnsi="Times New Roman"/>
          <w:color w:val="262626"/>
          <w:sz w:val="28"/>
        </w:rPr>
        <w:t>Обществознание</w:t>
      </w:r>
      <w:r w:rsidRPr="00165DB4">
        <w:rPr>
          <w:rFonts w:ascii="Times New Roman" w:hAnsi="Times New Roman"/>
          <w:color w:val="262626"/>
          <w:sz w:val="28"/>
        </w:rPr>
        <w:t xml:space="preserve">» </w:t>
      </w: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color w:val="262626"/>
          <w:sz w:val="28"/>
        </w:rPr>
      </w:pPr>
      <w:r w:rsidRPr="00165DB4">
        <w:rPr>
          <w:rFonts w:ascii="Times New Roman" w:hAnsi="Times New Roman"/>
          <w:color w:val="262626"/>
          <w:sz w:val="28"/>
        </w:rPr>
        <w:t>для учащихся 10</w:t>
      </w:r>
      <w:r>
        <w:rPr>
          <w:rFonts w:ascii="Times New Roman" w:hAnsi="Times New Roman"/>
          <w:color w:val="262626"/>
          <w:sz w:val="28"/>
        </w:rPr>
        <w:t>-11  классов</w:t>
      </w:r>
    </w:p>
    <w:p w:rsidR="00E66554" w:rsidRPr="00165DB4" w:rsidRDefault="00E66554" w:rsidP="006D6E0B">
      <w:pPr>
        <w:spacing w:after="0" w:line="240" w:lineRule="auto"/>
        <w:jc w:val="center"/>
        <w:rPr>
          <w:rFonts w:ascii="Times New Roman" w:hAnsi="Times New Roman"/>
          <w:color w:val="262626"/>
          <w:sz w:val="28"/>
        </w:rPr>
      </w:pPr>
      <w:r>
        <w:rPr>
          <w:rFonts w:ascii="Times New Roman" w:hAnsi="Times New Roman"/>
          <w:color w:val="262626"/>
          <w:sz w:val="28"/>
        </w:rPr>
        <w:t>на 2016</w:t>
      </w:r>
      <w:bookmarkStart w:id="0" w:name="_GoBack"/>
      <w:bookmarkEnd w:id="0"/>
      <w:r>
        <w:rPr>
          <w:rFonts w:ascii="Times New Roman" w:hAnsi="Times New Roman"/>
          <w:color w:val="262626"/>
          <w:sz w:val="28"/>
        </w:rPr>
        <w:t xml:space="preserve"> -2017</w:t>
      </w:r>
      <w:r w:rsidRPr="00165DB4">
        <w:rPr>
          <w:rFonts w:ascii="Times New Roman" w:hAnsi="Times New Roman"/>
          <w:color w:val="262626"/>
          <w:sz w:val="28"/>
        </w:rPr>
        <w:t xml:space="preserve">учебный год </w:t>
      </w: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262626"/>
          <w:sz w:val="28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262626"/>
          <w:sz w:val="28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65DB4">
        <w:rPr>
          <w:rFonts w:ascii="Times New Roman" w:hAnsi="Times New Roman"/>
          <w:color w:val="000000"/>
        </w:rPr>
        <w:t xml:space="preserve">Составитель: Томилова Елена Павловна  </w:t>
      </w:r>
    </w:p>
    <w:p w:rsidR="00E66554" w:rsidRPr="00165DB4" w:rsidRDefault="00E66554" w:rsidP="006D6E0B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165DB4">
        <w:rPr>
          <w:rFonts w:ascii="Times New Roman" w:hAnsi="Times New Roman"/>
          <w:color w:val="000000"/>
        </w:rPr>
        <w:t>учитель истории и обществознания</w:t>
      </w: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Рабочая программа по обществознанию</w:t>
      </w: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ПОЯСНИТЕЛЬНАЯ ЗАПИСКА</w:t>
      </w: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</w:rPr>
        <w:t>Рабочая  программа по обществознанию (включая экономику и право) являются  частью Образов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 xml:space="preserve">тельной программы, реализующейся </w:t>
      </w:r>
      <w:r>
        <w:rPr>
          <w:rFonts w:ascii="Times New Roman" w:hAnsi="Times New Roman"/>
        </w:rPr>
        <w:t>в МАОУ «Баженовская СОШ  № 96"</w:t>
      </w:r>
      <w:r w:rsidRPr="00FC0094">
        <w:rPr>
          <w:rFonts w:ascii="Times New Roman" w:hAnsi="Times New Roman"/>
        </w:rPr>
        <w:t xml:space="preserve">   Составлена 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на основе</w:t>
      </w:r>
      <w:r w:rsidRPr="00FC0094">
        <w:rPr>
          <w:rFonts w:ascii="Times New Roman" w:hAnsi="Times New Roman"/>
          <w:lang w:eastAsia="ru-RU"/>
        </w:rPr>
        <w:t xml:space="preserve"> </w:t>
      </w:r>
    </w:p>
    <w:p w:rsidR="00E6655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1- Ф</w:t>
      </w:r>
      <w:r w:rsidRPr="00FC0094">
        <w:rPr>
          <w:rFonts w:ascii="Times New Roman" w:hAnsi="Times New Roman"/>
          <w:lang w:eastAsia="ru-RU"/>
        </w:rPr>
        <w:t xml:space="preserve">едерального компонента 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>государственн</w:t>
      </w:r>
      <w:r>
        <w:rPr>
          <w:rFonts w:ascii="Times New Roman" w:hAnsi="Times New Roman"/>
          <w:lang w:eastAsia="ru-RU"/>
        </w:rPr>
        <w:t>ого стандарта  среднего</w:t>
      </w:r>
      <w:r w:rsidRPr="00FC0094">
        <w:rPr>
          <w:rFonts w:ascii="Times New Roman" w:hAnsi="Times New Roman"/>
          <w:lang w:eastAsia="ru-RU"/>
        </w:rPr>
        <w:t xml:space="preserve"> общего образования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 xml:space="preserve">, примерной программы по обществознанию и авторской программы по обществознанию под редакцией академика 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>РАО, доктора педагогических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 xml:space="preserve"> наук Л.Н.Боголюбова и адресована учащимся 10-</w:t>
      </w:r>
      <w:r>
        <w:rPr>
          <w:rFonts w:ascii="Times New Roman" w:hAnsi="Times New Roman"/>
          <w:lang w:eastAsia="ru-RU"/>
        </w:rPr>
        <w:t xml:space="preserve">11 классов , </w:t>
      </w:r>
    </w:p>
    <w:p w:rsidR="00E6655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2- Приказа министерства образования и науки РФ № 576 от 08.06.2015 «О внесении изменений в ф</w:t>
      </w:r>
      <w:r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>деральный перечень учебников, рекомендуемых к использованию при реализации имеющих  государстве</w:t>
      </w:r>
      <w:r>
        <w:rPr>
          <w:rFonts w:ascii="Times New Roman" w:hAnsi="Times New Roman"/>
          <w:lang w:eastAsia="ru-RU"/>
        </w:rPr>
        <w:t>н</w:t>
      </w:r>
      <w:r>
        <w:rPr>
          <w:rFonts w:ascii="Times New Roman" w:hAnsi="Times New Roman"/>
          <w:lang w:eastAsia="ru-RU"/>
        </w:rPr>
        <w:t>ную аккредитацию образовательных программ начального общего, основного общего ,среднего   общего образования ,учрежденный приказом Министерства образования и науки Российской Федерации от 31.03.2014 года № 253».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3. Перечень учебных пособий используемых в образовательном процессе утвержден приказом «Об утверждении рабочих программ, учебников МАОУ «Баженовская СОШ № 96» на 2016-2017 учебный год. В соответствии с САН ПИН 2.4.2.2821-10 «Санитарно-эпидемиологические требования к условиям и орг</w:t>
      </w: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 xml:space="preserve">низации обучения в общеобразовательных учреждениях» от 29.12.2010 за № 189 и эпидемиологические требования к условиям и организации обучения, содержания в общеобразовательных организациях» от 24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lang w:eastAsia="ru-RU"/>
          </w:rPr>
          <w:t>2015 г</w:t>
        </w:r>
      </w:smartTag>
      <w:r>
        <w:rPr>
          <w:rFonts w:ascii="Times New Roman" w:hAnsi="Times New Roman"/>
          <w:lang w:eastAsia="ru-RU"/>
        </w:rPr>
        <w:t>.№ 81.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C0094">
        <w:rPr>
          <w:rFonts w:ascii="Times New Roman" w:hAnsi="Times New Roman"/>
        </w:rPr>
        <w:t>Рабочая программа   конкретизируют содержание предметных тем образовательного стандарта, дают распределение учебных часов по темам курса, определяют  набор самостоятельных  и практических работ, выполняемых учащимися.</w:t>
      </w:r>
    </w:p>
    <w:p w:rsidR="00E66554" w:rsidRPr="00FC0094" w:rsidRDefault="00E66554" w:rsidP="006D6E0B">
      <w:pPr>
        <w:tabs>
          <w:tab w:val="left" w:pos="8222"/>
        </w:tabs>
        <w:spacing w:after="0" w:line="240" w:lineRule="auto"/>
        <w:ind w:right="59" w:firstLine="567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Рабочая  программа выполняют две основные функции:</w:t>
      </w:r>
    </w:p>
    <w:p w:rsidR="00E66554" w:rsidRPr="00FC0094" w:rsidRDefault="00E66554" w:rsidP="006D6E0B">
      <w:pPr>
        <w:pStyle w:val="ListParagraph"/>
        <w:tabs>
          <w:tab w:val="left" w:pos="8222"/>
        </w:tabs>
        <w:spacing w:after="0" w:line="240" w:lineRule="auto"/>
        <w:ind w:left="66"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C0094">
        <w:rPr>
          <w:rFonts w:ascii="Times New Roman" w:hAnsi="Times New Roman"/>
        </w:rPr>
        <w:t>Информационно-методическая функция позволяет всем участникам образовательного процесса пол</w:t>
      </w:r>
      <w:r w:rsidRPr="00FC0094">
        <w:rPr>
          <w:rFonts w:ascii="Times New Roman" w:hAnsi="Times New Roman"/>
        </w:rPr>
        <w:t>у</w:t>
      </w:r>
      <w:r w:rsidRPr="00FC0094">
        <w:rPr>
          <w:rFonts w:ascii="Times New Roman" w:hAnsi="Times New Roman"/>
        </w:rPr>
        <w:t>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66554" w:rsidRPr="00FC0094" w:rsidRDefault="00E66554" w:rsidP="006D6E0B">
      <w:pPr>
        <w:pStyle w:val="ListParagraph"/>
        <w:tabs>
          <w:tab w:val="left" w:pos="8222"/>
        </w:tabs>
        <w:spacing w:after="0" w:line="240" w:lineRule="auto"/>
        <w:ind w:left="66" w:right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C0094">
        <w:rPr>
          <w:rFonts w:ascii="Times New Roman" w:hAnsi="Times New Roman"/>
        </w:rPr>
        <w:t>Организационно-планирующая функция предусматривает выделение этапов обучения, структуриров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>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66554" w:rsidRPr="00FC0094" w:rsidRDefault="00E66554" w:rsidP="006D6E0B">
      <w:pPr>
        <w:spacing w:after="0" w:line="240" w:lineRule="auto"/>
        <w:ind w:right="1" w:firstLine="540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Структура документа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  <w:b/>
        </w:rPr>
      </w:pPr>
      <w:r w:rsidRPr="00FC0094">
        <w:rPr>
          <w:rFonts w:ascii="Times New Roman" w:hAnsi="Times New Roman"/>
        </w:rPr>
        <w:t>Программа включает три раздела: пояснительную записку; основное содержание с примерным (в м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дальности «не менее») распределением учебных часов по  темам курса; требования к уровню подготовки выпускников</w:t>
      </w:r>
      <w:r w:rsidRPr="00FC0094">
        <w:rPr>
          <w:rFonts w:ascii="Times New Roman" w:hAnsi="Times New Roman"/>
          <w:b/>
        </w:rPr>
        <w:t>.</w:t>
      </w:r>
    </w:p>
    <w:p w:rsidR="00E66554" w:rsidRPr="00FC0094" w:rsidRDefault="00E66554" w:rsidP="006D6E0B">
      <w:pPr>
        <w:pStyle w:val="Heading2"/>
        <w:spacing w:before="0" w:after="0"/>
        <w:ind w:right="850" w:firstLine="540"/>
        <w:jc w:val="center"/>
        <w:rPr>
          <w:rFonts w:ascii="Times New Roman" w:hAnsi="Times New Roman"/>
          <w:i w:val="0"/>
          <w:sz w:val="22"/>
          <w:szCs w:val="22"/>
        </w:rPr>
      </w:pPr>
      <w:r w:rsidRPr="00FC0094">
        <w:rPr>
          <w:rFonts w:ascii="Times New Roman" w:hAnsi="Times New Roman"/>
          <w:i w:val="0"/>
          <w:sz w:val="22"/>
          <w:szCs w:val="22"/>
        </w:rPr>
        <w:t>Общая характеристика учебного предмета</w:t>
      </w:r>
    </w:p>
    <w:p w:rsidR="00E66554" w:rsidRPr="00FC0094" w:rsidRDefault="00E66554" w:rsidP="006D6E0B">
      <w:pPr>
        <w:pStyle w:val="BodyTextIndent"/>
        <w:spacing w:line="240" w:lineRule="auto"/>
        <w:ind w:firstLine="540"/>
        <w:jc w:val="both"/>
        <w:rPr>
          <w:spacing w:val="5"/>
          <w:sz w:val="22"/>
          <w:szCs w:val="22"/>
        </w:rPr>
      </w:pPr>
      <w:r>
        <w:rPr>
          <w:spacing w:val="3"/>
          <w:sz w:val="22"/>
          <w:szCs w:val="22"/>
        </w:rPr>
        <w:t xml:space="preserve">Содержание среднего </w:t>
      </w:r>
      <w:r w:rsidRPr="00FC0094">
        <w:rPr>
          <w:spacing w:val="3"/>
          <w:sz w:val="22"/>
          <w:szCs w:val="22"/>
        </w:rPr>
        <w:t xml:space="preserve">общего образования  на базовом уровне по «Обществознанию» представляет собой </w:t>
      </w:r>
      <w:r w:rsidRPr="00FC0094">
        <w:rPr>
          <w:spacing w:val="2"/>
          <w:sz w:val="22"/>
          <w:szCs w:val="22"/>
        </w:rPr>
        <w:t xml:space="preserve">комплекс знаний, отражающих основные объекты изучения: </w:t>
      </w:r>
      <w:r w:rsidRPr="00FC0094">
        <w:rPr>
          <w:spacing w:val="1"/>
          <w:sz w:val="22"/>
          <w:szCs w:val="22"/>
        </w:rPr>
        <w:t>общество в целом, человек в общес</w:t>
      </w:r>
      <w:r w:rsidRPr="00FC0094">
        <w:rPr>
          <w:spacing w:val="1"/>
          <w:sz w:val="22"/>
          <w:szCs w:val="22"/>
        </w:rPr>
        <w:t>т</w:t>
      </w:r>
      <w:r w:rsidRPr="00FC0094">
        <w:rPr>
          <w:spacing w:val="1"/>
          <w:sz w:val="22"/>
          <w:szCs w:val="22"/>
        </w:rPr>
        <w:t>ве, познание, экономическая сфера, социальные отношения, политика, духов</w:t>
      </w:r>
      <w:r w:rsidRPr="00FC0094">
        <w:rPr>
          <w:spacing w:val="4"/>
          <w:sz w:val="22"/>
          <w:szCs w:val="22"/>
        </w:rPr>
        <w:t xml:space="preserve">но-нравственная сфера, </w:t>
      </w:r>
      <w:r w:rsidRPr="00FC0094">
        <w:rPr>
          <w:spacing w:val="1"/>
          <w:sz w:val="22"/>
          <w:szCs w:val="22"/>
        </w:rPr>
        <w:t>пр</w:t>
      </w:r>
      <w:r w:rsidRPr="00FC0094">
        <w:rPr>
          <w:spacing w:val="1"/>
          <w:sz w:val="22"/>
          <w:szCs w:val="22"/>
        </w:rPr>
        <w:t>а</w:t>
      </w:r>
      <w:r w:rsidRPr="00FC0094">
        <w:rPr>
          <w:spacing w:val="1"/>
          <w:sz w:val="22"/>
          <w:szCs w:val="22"/>
        </w:rPr>
        <w:t>во.</w:t>
      </w:r>
      <w:r>
        <w:rPr>
          <w:spacing w:val="1"/>
          <w:sz w:val="22"/>
          <w:szCs w:val="22"/>
        </w:rPr>
        <w:t xml:space="preserve"> </w:t>
      </w:r>
      <w:r w:rsidRPr="00FC0094">
        <w:rPr>
          <w:spacing w:val="4"/>
          <w:sz w:val="22"/>
          <w:szCs w:val="22"/>
        </w:rPr>
        <w:t>Все означенные компоненты содержания</w:t>
      </w:r>
      <w:r w:rsidRPr="00FC0094">
        <w:rPr>
          <w:spacing w:val="5"/>
          <w:sz w:val="22"/>
          <w:szCs w:val="22"/>
        </w:rPr>
        <w:t xml:space="preserve"> взаимосвязаны, как связаны и взаимодействуют друг с </w:t>
      </w:r>
      <w:r w:rsidRPr="00FC0094">
        <w:rPr>
          <w:spacing w:val="4"/>
          <w:sz w:val="22"/>
          <w:szCs w:val="22"/>
        </w:rPr>
        <w:t>другом изучаемые объекты. Помимо знаний, в содержание курса входят: социальные навыки, уме</w:t>
      </w:r>
      <w:r w:rsidRPr="00FC0094">
        <w:rPr>
          <w:spacing w:val="2"/>
          <w:sz w:val="22"/>
          <w:szCs w:val="22"/>
        </w:rPr>
        <w:t xml:space="preserve">ния, ключевые компетентности, совокупность моральных норм </w:t>
      </w:r>
      <w:r w:rsidRPr="00FC0094">
        <w:rPr>
          <w:spacing w:val="3"/>
          <w:sz w:val="22"/>
          <w:szCs w:val="22"/>
        </w:rPr>
        <w:t xml:space="preserve">и принципов поведения людей по отношению к обществу и </w:t>
      </w:r>
      <w:r w:rsidRPr="00FC0094">
        <w:rPr>
          <w:spacing w:val="4"/>
          <w:sz w:val="22"/>
          <w:szCs w:val="22"/>
        </w:rPr>
        <w:t xml:space="preserve">другим людям; правовые нормы, регулирующие отношения </w:t>
      </w:r>
      <w:r w:rsidRPr="00FC0094">
        <w:rPr>
          <w:sz w:val="22"/>
          <w:szCs w:val="22"/>
        </w:rPr>
        <w:t>людей во всех областях жизни общества; система гуманисти</w:t>
      </w:r>
      <w:r w:rsidRPr="00FC0094">
        <w:rPr>
          <w:spacing w:val="10"/>
          <w:sz w:val="22"/>
          <w:szCs w:val="22"/>
        </w:rPr>
        <w:t>ческих и демократических ценностей</w:t>
      </w:r>
      <w:r w:rsidRPr="00FC0094">
        <w:rPr>
          <w:spacing w:val="5"/>
          <w:sz w:val="22"/>
          <w:szCs w:val="22"/>
        </w:rPr>
        <w:t>.</w:t>
      </w:r>
    </w:p>
    <w:p w:rsidR="00E66554" w:rsidRPr="00FC0094" w:rsidRDefault="00E66554" w:rsidP="006D6E0B">
      <w:pPr>
        <w:pStyle w:val="BodyTextIndent"/>
        <w:spacing w:line="240" w:lineRule="auto"/>
        <w:ind w:firstLine="540"/>
        <w:jc w:val="both"/>
        <w:rPr>
          <w:spacing w:val="5"/>
          <w:sz w:val="22"/>
          <w:szCs w:val="22"/>
        </w:rPr>
      </w:pPr>
      <w:r w:rsidRPr="00FC0094">
        <w:rPr>
          <w:spacing w:val="5"/>
          <w:sz w:val="22"/>
          <w:szCs w:val="22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66554" w:rsidRPr="00FC0094" w:rsidRDefault="00E66554" w:rsidP="006D6E0B">
      <w:pPr>
        <w:pStyle w:val="BodyTextIndent"/>
        <w:spacing w:line="240" w:lineRule="auto"/>
        <w:ind w:firstLine="540"/>
        <w:jc w:val="both"/>
        <w:rPr>
          <w:spacing w:val="5"/>
          <w:sz w:val="22"/>
          <w:szCs w:val="22"/>
        </w:rPr>
      </w:pPr>
      <w:r w:rsidRPr="00FC0094">
        <w:rPr>
          <w:spacing w:val="5"/>
          <w:sz w:val="22"/>
          <w:szCs w:val="22"/>
        </w:rPr>
        <w:t>Освоение нового содержания осуществляется с опорой на межпредметные связи с курсами ист</w:t>
      </w:r>
      <w:r w:rsidRPr="00FC0094">
        <w:rPr>
          <w:spacing w:val="5"/>
          <w:sz w:val="22"/>
          <w:szCs w:val="22"/>
        </w:rPr>
        <w:t>о</w:t>
      </w:r>
      <w:r w:rsidRPr="00FC0094">
        <w:rPr>
          <w:spacing w:val="5"/>
          <w:sz w:val="22"/>
          <w:szCs w:val="22"/>
        </w:rPr>
        <w:t>рии, географии, литературы и др.</w:t>
      </w:r>
    </w:p>
    <w:p w:rsidR="00E66554" w:rsidRPr="00FC0094" w:rsidRDefault="00E66554" w:rsidP="006D6E0B">
      <w:pPr>
        <w:pStyle w:val="BodyTextIndent2"/>
        <w:spacing w:after="0" w:line="240" w:lineRule="auto"/>
        <w:ind w:firstLine="540"/>
        <w:rPr>
          <w:rFonts w:ascii="Times New Roman" w:hAnsi="Times New Roman"/>
          <w:b/>
          <w:i/>
        </w:rPr>
      </w:pPr>
      <w:r w:rsidRPr="00FC0094">
        <w:rPr>
          <w:rFonts w:ascii="Times New Roman" w:hAnsi="Times New Roman"/>
          <w:b/>
          <w:i/>
        </w:rPr>
        <w:t xml:space="preserve">Изучение обществознания (включая экономику и право) в старшей школе на базовом уровне направлено на достижение следующих </w:t>
      </w:r>
      <w:r w:rsidRPr="00FC0094">
        <w:rPr>
          <w:rFonts w:ascii="Times New Roman" w:hAnsi="Times New Roman"/>
          <w:b/>
          <w:i/>
          <w:u w:val="single"/>
        </w:rPr>
        <w:t>целей:</w:t>
      </w:r>
    </w:p>
    <w:p w:rsidR="00E66554" w:rsidRPr="00FC0094" w:rsidRDefault="00E66554" w:rsidP="006D6E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</w:rPr>
        <w:t xml:space="preserve">развитие </w:t>
      </w:r>
      <w:r w:rsidRPr="00FC0094"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>кона и правопорядка, способности к личному самоопределению и самореализации; интереса к из</w:t>
      </w:r>
      <w:r w:rsidRPr="00FC0094">
        <w:rPr>
          <w:rFonts w:ascii="Times New Roman" w:hAnsi="Times New Roman"/>
        </w:rPr>
        <w:t>у</w:t>
      </w:r>
      <w:r w:rsidRPr="00FC0094">
        <w:rPr>
          <w:rFonts w:ascii="Times New Roman" w:hAnsi="Times New Roman"/>
        </w:rPr>
        <w:t>чению социальных и гуманитарных дисциплин;</w:t>
      </w:r>
    </w:p>
    <w:p w:rsidR="00E66554" w:rsidRPr="00FC0094" w:rsidRDefault="00E66554" w:rsidP="006D6E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</w:rPr>
        <w:t xml:space="preserve">воспитание </w:t>
      </w:r>
      <w:r w:rsidRPr="00FC0094">
        <w:rPr>
          <w:rFonts w:ascii="Times New Roman" w:hAnsi="Times New Roman"/>
        </w:rPr>
        <w:t>общероссийской идентичности</w:t>
      </w:r>
      <w:r w:rsidRPr="00FC0094">
        <w:rPr>
          <w:rFonts w:ascii="Times New Roman" w:hAnsi="Times New Roman"/>
          <w:b/>
        </w:rPr>
        <w:t xml:space="preserve">, </w:t>
      </w:r>
      <w:r w:rsidRPr="00FC0094">
        <w:rPr>
          <w:rFonts w:ascii="Times New Roman" w:hAnsi="Times New Roman"/>
        </w:rPr>
        <w:t>гражданской ответственности, правового самосозн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>ния,  толерантности, приверженности гуманистическим и демократическим ценностям, закрепле</w:t>
      </w:r>
      <w:r w:rsidRPr="00FC0094">
        <w:rPr>
          <w:rFonts w:ascii="Times New Roman" w:hAnsi="Times New Roman"/>
        </w:rPr>
        <w:t>н</w:t>
      </w:r>
      <w:r w:rsidRPr="00FC0094">
        <w:rPr>
          <w:rFonts w:ascii="Times New Roman" w:hAnsi="Times New Roman"/>
        </w:rPr>
        <w:t xml:space="preserve">ным в Конституции Российской Федерации; </w:t>
      </w:r>
    </w:p>
    <w:p w:rsidR="00E66554" w:rsidRPr="00FC0094" w:rsidRDefault="00E66554" w:rsidP="006D6E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</w:rPr>
        <w:t>освоение системы знаний</w:t>
      </w:r>
      <w:r w:rsidRPr="00FC0094">
        <w:rPr>
          <w:rFonts w:ascii="Times New Roman" w:hAnsi="Times New Roman"/>
        </w:rPr>
        <w:t xml:space="preserve"> об экономической и иных видах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 xml:space="preserve">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>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66554" w:rsidRPr="00FC0094" w:rsidRDefault="00E66554" w:rsidP="006D6E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</w:rPr>
        <w:t>овладение умениями</w:t>
      </w:r>
      <w:r w:rsidRPr="00FC0094">
        <w:rPr>
          <w:rFonts w:ascii="Times New Roman" w:hAnsi="Times New Roman"/>
        </w:rPr>
        <w:t xml:space="preserve"> получать и критически осмысливать социальную (в том числе экономич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 xml:space="preserve">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66554" w:rsidRPr="00FC0094" w:rsidRDefault="00E66554" w:rsidP="006D6E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</w:rPr>
        <w:t>формирование опыта</w:t>
      </w:r>
      <w:r w:rsidRPr="00FC0094">
        <w:rPr>
          <w:rFonts w:ascii="Times New Roman" w:hAnsi="Times New Roman"/>
        </w:rPr>
        <w:t xml:space="preserve"> применения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 xml:space="preserve"> полученных знаний и умений для решения типичных задач в области социальных  отношений;  гражданской и общественной деятельности, межличностных о</w:t>
      </w:r>
      <w:r w:rsidRPr="00FC0094">
        <w:rPr>
          <w:rFonts w:ascii="Times New Roman" w:hAnsi="Times New Roman"/>
        </w:rPr>
        <w:t>т</w:t>
      </w:r>
      <w:r w:rsidRPr="00FC0094">
        <w:rPr>
          <w:rFonts w:ascii="Times New Roman" w:hAnsi="Times New Roman"/>
        </w:rPr>
        <w:t>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66554" w:rsidRPr="00FC0094" w:rsidRDefault="00E66554" w:rsidP="006D6E0B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E66554" w:rsidRPr="00FC0094" w:rsidRDefault="00E66554" w:rsidP="006D6E0B">
      <w:pPr>
        <w:tabs>
          <w:tab w:val="left" w:pos="8280"/>
        </w:tabs>
        <w:spacing w:after="0" w:line="240" w:lineRule="auto"/>
        <w:ind w:right="1" w:firstLine="540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Место предмета в базисном учебном плане</w:t>
      </w:r>
    </w:p>
    <w:p w:rsidR="00E66554" w:rsidRDefault="00E66554" w:rsidP="006D6E0B">
      <w:pPr>
        <w:tabs>
          <w:tab w:val="left" w:pos="82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</w:t>
      </w:r>
      <w:r w:rsidRPr="00FC0094">
        <w:rPr>
          <w:rFonts w:ascii="Times New Roman" w:hAnsi="Times New Roman"/>
        </w:rPr>
        <w:t>т</w:t>
      </w:r>
      <w:r w:rsidRPr="00FC0094">
        <w:rPr>
          <w:rFonts w:ascii="Times New Roman" w:hAnsi="Times New Roman"/>
        </w:rPr>
        <w:t>водит 140 часов для обязательного изучения учебного предмета «Обще</w:t>
      </w:r>
      <w:r>
        <w:rPr>
          <w:rFonts w:ascii="Times New Roman" w:hAnsi="Times New Roman"/>
        </w:rPr>
        <w:t xml:space="preserve">ствознание» на этапе среднего 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б</w:t>
      </w:r>
      <w:r w:rsidRPr="00FC0094">
        <w:rPr>
          <w:rFonts w:ascii="Times New Roman" w:hAnsi="Times New Roman"/>
        </w:rPr>
        <w:t xml:space="preserve">щего образования. В том числе:  в </w:t>
      </w:r>
      <w:r w:rsidRPr="00FC0094">
        <w:rPr>
          <w:rFonts w:ascii="Times New Roman" w:hAnsi="Times New Roman"/>
          <w:lang w:val="en-US"/>
        </w:rPr>
        <w:t>X</w:t>
      </w:r>
      <w:r w:rsidRPr="00FC0094">
        <w:rPr>
          <w:rFonts w:ascii="Times New Roman" w:hAnsi="Times New Roman"/>
        </w:rPr>
        <w:t xml:space="preserve"> и </w:t>
      </w:r>
      <w:r w:rsidRPr="00FC0094">
        <w:rPr>
          <w:rFonts w:ascii="Times New Roman" w:hAnsi="Times New Roman"/>
          <w:lang w:val="en-US"/>
        </w:rPr>
        <w:t>XI</w:t>
      </w:r>
      <w:r w:rsidRPr="00FC0094">
        <w:rPr>
          <w:rFonts w:ascii="Times New Roman" w:hAnsi="Times New Roman"/>
        </w:rPr>
        <w:t xml:space="preserve"> классах по 70 часов, из расчета 2 учебных часа в неделю.</w:t>
      </w:r>
    </w:p>
    <w:p w:rsidR="00E66554" w:rsidRPr="00FC0094" w:rsidRDefault="00E66554" w:rsidP="006D6E0B">
      <w:pPr>
        <w:tabs>
          <w:tab w:val="left" w:pos="82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Примерная программа рассчитана на 140 учебных часов. При этом в ней предусмотрен резерв св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бодного учебного времени в объеме 16 учебных часов (или 11%) для реализации авторских подходов, и</w:t>
      </w:r>
      <w:r w:rsidRPr="00FC0094">
        <w:rPr>
          <w:rFonts w:ascii="Times New Roman" w:hAnsi="Times New Roman"/>
        </w:rPr>
        <w:t>с</w:t>
      </w:r>
      <w:r w:rsidRPr="00FC0094">
        <w:rPr>
          <w:rFonts w:ascii="Times New Roman" w:hAnsi="Times New Roman"/>
        </w:rPr>
        <w:t>пользования разнообразных форм организации учебного процесса, внедрения современных методов обуч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>ния и педагогических технологий.</w:t>
      </w:r>
    </w:p>
    <w:p w:rsidR="00E66554" w:rsidRPr="00FC0094" w:rsidRDefault="00E66554" w:rsidP="006D6E0B">
      <w:pPr>
        <w:tabs>
          <w:tab w:val="left" w:pos="8280"/>
        </w:tabs>
        <w:spacing w:after="0" w:line="240" w:lineRule="auto"/>
        <w:ind w:right="1" w:firstLine="540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Общеучебные умения, навыки и способы деятельности</w:t>
      </w:r>
    </w:p>
    <w:p w:rsidR="00E66554" w:rsidRPr="00FC0094" w:rsidRDefault="00E66554" w:rsidP="006D6E0B">
      <w:pPr>
        <w:tabs>
          <w:tab w:val="left" w:pos="8280"/>
        </w:tabs>
        <w:spacing w:after="0" w:line="240" w:lineRule="auto"/>
        <w:ind w:right="1" w:firstLine="539"/>
        <w:jc w:val="both"/>
        <w:rPr>
          <w:rFonts w:ascii="Times New Roman" w:hAnsi="Times New Roman"/>
          <w:b/>
        </w:rPr>
      </w:pPr>
      <w:r w:rsidRPr="00FC0094">
        <w:rPr>
          <w:rFonts w:ascii="Times New Roman" w:hAnsi="Times New Roman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</w:t>
      </w:r>
      <w:r>
        <w:rPr>
          <w:rFonts w:ascii="Times New Roman" w:hAnsi="Times New Roman"/>
        </w:rPr>
        <w:t xml:space="preserve">ие» на этапе среднего </w:t>
      </w:r>
      <w:r w:rsidRPr="00FC0094">
        <w:rPr>
          <w:rFonts w:ascii="Times New Roman" w:hAnsi="Times New Roman"/>
        </w:rPr>
        <w:t xml:space="preserve"> общего образования являются: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39"/>
        <w:jc w:val="both"/>
        <w:rPr>
          <w:sz w:val="22"/>
          <w:szCs w:val="22"/>
        </w:rPr>
      </w:pPr>
      <w:r w:rsidRPr="00FC0094">
        <w:rPr>
          <w:sz w:val="22"/>
          <w:szCs w:val="22"/>
        </w:rPr>
        <w:t>определение сущ</w:t>
      </w:r>
      <w:r w:rsidRPr="00FC0094">
        <w:rPr>
          <w:spacing w:val="2"/>
          <w:sz w:val="22"/>
          <w:szCs w:val="22"/>
        </w:rPr>
        <w:t>ностных характеристик изучаемого объекта,</w:t>
      </w:r>
      <w:r w:rsidRPr="00FC0094">
        <w:rPr>
          <w:sz w:val="22"/>
          <w:szCs w:val="22"/>
        </w:rPr>
        <w:t xml:space="preserve"> сравнение, сопоставление, оценка и классификация объектов по указанным критериям;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-4"/>
          <w:sz w:val="22"/>
          <w:szCs w:val="22"/>
        </w:rPr>
      </w:pPr>
      <w:r w:rsidRPr="00FC0094">
        <w:rPr>
          <w:spacing w:val="1"/>
          <w:sz w:val="22"/>
          <w:szCs w:val="22"/>
        </w:rPr>
        <w:t xml:space="preserve">объяснение </w:t>
      </w:r>
      <w:r w:rsidRPr="00FC0094">
        <w:rPr>
          <w:spacing w:val="-2"/>
          <w:sz w:val="22"/>
          <w:szCs w:val="22"/>
        </w:rPr>
        <w:t xml:space="preserve">изученных положений на предлагаемых конкретных </w:t>
      </w:r>
      <w:r w:rsidRPr="00FC0094">
        <w:rPr>
          <w:spacing w:val="-4"/>
          <w:sz w:val="22"/>
          <w:szCs w:val="22"/>
        </w:rPr>
        <w:t>примерах;</w:t>
      </w:r>
    </w:p>
    <w:p w:rsidR="00E66554" w:rsidRPr="00FC0094" w:rsidRDefault="00E66554" w:rsidP="006D6E0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решение познавательных и практических задач, отражающих типичные социальные ситуации;</w:t>
      </w:r>
    </w:p>
    <w:p w:rsidR="00E66554" w:rsidRPr="00FC0094" w:rsidRDefault="00E66554" w:rsidP="006D6E0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1"/>
          <w:sz w:val="22"/>
          <w:szCs w:val="22"/>
        </w:rPr>
      </w:pPr>
      <w:r w:rsidRPr="00FC0094">
        <w:rPr>
          <w:spacing w:val="-1"/>
          <w:sz w:val="22"/>
          <w:szCs w:val="22"/>
        </w:rPr>
        <w:t>уме</w:t>
      </w:r>
      <w:r w:rsidRPr="00FC0094">
        <w:rPr>
          <w:spacing w:val="-2"/>
          <w:sz w:val="22"/>
          <w:szCs w:val="22"/>
        </w:rPr>
        <w:t>ние обосновывать суждения, давать определения, приво</w:t>
      </w:r>
      <w:r w:rsidRPr="00FC0094">
        <w:rPr>
          <w:spacing w:val="1"/>
          <w:sz w:val="22"/>
          <w:szCs w:val="22"/>
        </w:rPr>
        <w:t>дить доказательства (в том числе от пр</w:t>
      </w:r>
      <w:r w:rsidRPr="00FC0094">
        <w:rPr>
          <w:spacing w:val="1"/>
          <w:sz w:val="22"/>
          <w:szCs w:val="22"/>
        </w:rPr>
        <w:t>о</w:t>
      </w:r>
      <w:r w:rsidRPr="00FC0094">
        <w:rPr>
          <w:spacing w:val="1"/>
          <w:sz w:val="22"/>
          <w:szCs w:val="22"/>
        </w:rPr>
        <w:t xml:space="preserve">тивного); 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-2"/>
          <w:sz w:val="22"/>
          <w:szCs w:val="22"/>
        </w:rPr>
      </w:pPr>
      <w:r w:rsidRPr="00FC0094">
        <w:rPr>
          <w:spacing w:val="-1"/>
          <w:sz w:val="22"/>
          <w:szCs w:val="22"/>
        </w:rPr>
        <w:t xml:space="preserve">поиск нужной информации по заданной теме в источниках </w:t>
      </w:r>
      <w:r w:rsidRPr="00FC0094">
        <w:rPr>
          <w:spacing w:val="-2"/>
          <w:sz w:val="22"/>
          <w:szCs w:val="22"/>
        </w:rPr>
        <w:t>различного типа и извлечение необход</w:t>
      </w:r>
      <w:r w:rsidRPr="00FC0094">
        <w:rPr>
          <w:spacing w:val="-2"/>
          <w:sz w:val="22"/>
          <w:szCs w:val="22"/>
        </w:rPr>
        <w:t>и</w:t>
      </w:r>
      <w:r w:rsidRPr="00FC0094">
        <w:rPr>
          <w:spacing w:val="-2"/>
          <w:sz w:val="22"/>
          <w:szCs w:val="22"/>
        </w:rPr>
        <w:t>мой информации из источни</w:t>
      </w:r>
      <w:r w:rsidRPr="00FC0094">
        <w:rPr>
          <w:sz w:val="22"/>
          <w:szCs w:val="22"/>
        </w:rPr>
        <w:t xml:space="preserve">ков, созданных в различных знаковых системах (текст, таблица, </w:t>
      </w:r>
      <w:r w:rsidRPr="00FC0094">
        <w:rPr>
          <w:spacing w:val="-3"/>
          <w:sz w:val="22"/>
          <w:szCs w:val="22"/>
        </w:rPr>
        <w:t>график, ди</w:t>
      </w:r>
      <w:r w:rsidRPr="00FC0094">
        <w:rPr>
          <w:spacing w:val="-3"/>
          <w:sz w:val="22"/>
          <w:szCs w:val="22"/>
        </w:rPr>
        <w:t>а</w:t>
      </w:r>
      <w:r w:rsidRPr="00FC0094">
        <w:rPr>
          <w:spacing w:val="-3"/>
          <w:sz w:val="22"/>
          <w:szCs w:val="22"/>
        </w:rPr>
        <w:t xml:space="preserve">грамма, аудиовизуальный ряд и др.). Отделение основной </w:t>
      </w:r>
      <w:r w:rsidRPr="00FC0094">
        <w:rPr>
          <w:spacing w:val="-1"/>
          <w:sz w:val="22"/>
          <w:szCs w:val="22"/>
        </w:rPr>
        <w:t>информации от второстепенной, критическое оц</w:t>
      </w:r>
      <w:r w:rsidRPr="00FC0094">
        <w:rPr>
          <w:spacing w:val="-1"/>
          <w:sz w:val="22"/>
          <w:szCs w:val="22"/>
        </w:rPr>
        <w:t>е</w:t>
      </w:r>
      <w:r w:rsidRPr="00FC0094">
        <w:rPr>
          <w:spacing w:val="-1"/>
          <w:sz w:val="22"/>
          <w:szCs w:val="22"/>
        </w:rPr>
        <w:t>нивание достовер</w:t>
      </w:r>
      <w:r w:rsidRPr="00FC0094">
        <w:rPr>
          <w:spacing w:val="-2"/>
          <w:sz w:val="22"/>
          <w:szCs w:val="2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-3"/>
          <w:sz w:val="22"/>
          <w:szCs w:val="22"/>
        </w:rPr>
      </w:pPr>
      <w:r w:rsidRPr="00FC0094">
        <w:rPr>
          <w:spacing w:val="-1"/>
          <w:sz w:val="22"/>
          <w:szCs w:val="22"/>
        </w:rPr>
        <w:t>выбор вида чтения в соответствии с поставленной целью (оз</w:t>
      </w:r>
      <w:r w:rsidRPr="00FC0094">
        <w:rPr>
          <w:spacing w:val="-3"/>
          <w:sz w:val="22"/>
          <w:szCs w:val="22"/>
        </w:rPr>
        <w:t>накомительное, просмотровое, поисковое и др.);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-3"/>
          <w:sz w:val="22"/>
          <w:szCs w:val="22"/>
        </w:rPr>
      </w:pPr>
      <w:r w:rsidRPr="00FC0094">
        <w:rPr>
          <w:spacing w:val="-3"/>
          <w:sz w:val="22"/>
          <w:szCs w:val="22"/>
        </w:rPr>
        <w:t xml:space="preserve">работа с </w:t>
      </w:r>
      <w:r w:rsidRPr="00FC0094">
        <w:rPr>
          <w:spacing w:val="-2"/>
          <w:sz w:val="22"/>
          <w:szCs w:val="22"/>
        </w:rPr>
        <w:t xml:space="preserve">текстами различных стилей, понимание их специфики; адекватное восприятие языка </w:t>
      </w:r>
      <w:r w:rsidRPr="00FC0094">
        <w:rPr>
          <w:spacing w:val="-3"/>
          <w:sz w:val="22"/>
          <w:szCs w:val="22"/>
        </w:rPr>
        <w:t>средств массовой информации;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1"/>
          <w:sz w:val="22"/>
          <w:szCs w:val="22"/>
        </w:rPr>
      </w:pPr>
      <w:r w:rsidRPr="00FC0094">
        <w:rPr>
          <w:spacing w:val="1"/>
          <w:sz w:val="22"/>
          <w:szCs w:val="22"/>
        </w:rPr>
        <w:t>самостоятельное создание алгоритмов познавательной деятельности для решения задач творческ</w:t>
      </w:r>
      <w:r w:rsidRPr="00FC0094">
        <w:rPr>
          <w:spacing w:val="1"/>
          <w:sz w:val="22"/>
          <w:szCs w:val="22"/>
        </w:rPr>
        <w:t>о</w:t>
      </w:r>
      <w:r w:rsidRPr="00FC0094">
        <w:rPr>
          <w:spacing w:val="1"/>
          <w:sz w:val="22"/>
          <w:szCs w:val="22"/>
        </w:rPr>
        <w:t xml:space="preserve">го и поискового характера; 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pacing w:val="1"/>
          <w:sz w:val="22"/>
          <w:szCs w:val="22"/>
        </w:rPr>
      </w:pPr>
      <w:r w:rsidRPr="00FC0094">
        <w:rPr>
          <w:sz w:val="22"/>
          <w:szCs w:val="22"/>
        </w:rPr>
        <w:t xml:space="preserve">участие в проектной деятельности, </w:t>
      </w:r>
      <w:r w:rsidRPr="00FC0094">
        <w:rPr>
          <w:spacing w:val="1"/>
          <w:sz w:val="22"/>
          <w:szCs w:val="22"/>
        </w:rPr>
        <w:t>владение приемами исследовательской деятельности, элеме</w:t>
      </w:r>
      <w:r w:rsidRPr="00FC0094">
        <w:rPr>
          <w:spacing w:val="1"/>
          <w:sz w:val="22"/>
          <w:szCs w:val="22"/>
        </w:rPr>
        <w:t>н</w:t>
      </w:r>
      <w:r w:rsidRPr="00FC0094">
        <w:rPr>
          <w:spacing w:val="1"/>
          <w:sz w:val="22"/>
          <w:szCs w:val="22"/>
        </w:rPr>
        <w:t>тарными умениями прогноза (умение отвечать на вопрос:«Что произойдет, если...»);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2"/>
          <w:szCs w:val="22"/>
        </w:rPr>
      </w:pPr>
      <w:r w:rsidRPr="00FC0094">
        <w:rPr>
          <w:spacing w:val="1"/>
          <w:sz w:val="22"/>
          <w:szCs w:val="22"/>
        </w:rPr>
        <w:t>формулирование полученных результа</w:t>
      </w:r>
      <w:r w:rsidRPr="00FC0094">
        <w:rPr>
          <w:spacing w:val="-1"/>
          <w:sz w:val="22"/>
          <w:szCs w:val="22"/>
        </w:rPr>
        <w:t>тов;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2"/>
          <w:szCs w:val="22"/>
        </w:rPr>
      </w:pPr>
      <w:r w:rsidRPr="00FC0094">
        <w:rPr>
          <w:spacing w:val="1"/>
          <w:sz w:val="22"/>
          <w:szCs w:val="22"/>
        </w:rPr>
        <w:t xml:space="preserve">создание собственных произведений, идеальных </w:t>
      </w:r>
      <w:r w:rsidRPr="00FC0094">
        <w:rPr>
          <w:sz w:val="22"/>
          <w:szCs w:val="22"/>
        </w:rPr>
        <w:t>моделей социальных объектов, процессов, явл</w:t>
      </w:r>
      <w:r w:rsidRPr="00FC0094">
        <w:rPr>
          <w:sz w:val="22"/>
          <w:szCs w:val="22"/>
        </w:rPr>
        <w:t>е</w:t>
      </w:r>
      <w:r w:rsidRPr="00FC0094">
        <w:rPr>
          <w:sz w:val="22"/>
          <w:szCs w:val="22"/>
        </w:rPr>
        <w:t>ний, в том числе с использовани</w:t>
      </w:r>
      <w:r w:rsidRPr="00FC0094">
        <w:rPr>
          <w:spacing w:val="1"/>
          <w:sz w:val="22"/>
          <w:szCs w:val="22"/>
        </w:rPr>
        <w:t>ем мультимедийных технологий;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2"/>
          <w:szCs w:val="22"/>
        </w:rPr>
      </w:pPr>
      <w:r w:rsidRPr="00FC0094">
        <w:rPr>
          <w:spacing w:val="-2"/>
          <w:sz w:val="22"/>
          <w:szCs w:val="22"/>
        </w:rPr>
        <w:t xml:space="preserve">пользования мультимедийными ресурсами и компьютерными </w:t>
      </w:r>
      <w:r w:rsidRPr="00FC0094">
        <w:rPr>
          <w:spacing w:val="-1"/>
          <w:sz w:val="22"/>
          <w:szCs w:val="22"/>
        </w:rPr>
        <w:t>технологиями для обработки, перед</w:t>
      </w:r>
      <w:r w:rsidRPr="00FC0094">
        <w:rPr>
          <w:spacing w:val="-1"/>
          <w:sz w:val="22"/>
          <w:szCs w:val="22"/>
        </w:rPr>
        <w:t>а</w:t>
      </w:r>
      <w:r w:rsidRPr="00FC0094">
        <w:rPr>
          <w:spacing w:val="-1"/>
          <w:sz w:val="22"/>
          <w:szCs w:val="22"/>
        </w:rPr>
        <w:t xml:space="preserve">чи, систематизации информации, </w:t>
      </w:r>
      <w:r w:rsidRPr="00FC0094">
        <w:rPr>
          <w:spacing w:val="-2"/>
          <w:sz w:val="22"/>
          <w:szCs w:val="22"/>
        </w:rPr>
        <w:t xml:space="preserve">создания баз данных, презентации результатов познавательной и </w:t>
      </w:r>
      <w:r w:rsidRPr="00FC0094">
        <w:rPr>
          <w:spacing w:val="-3"/>
          <w:sz w:val="22"/>
          <w:szCs w:val="22"/>
        </w:rPr>
        <w:t>практич</w:t>
      </w:r>
      <w:r w:rsidRPr="00FC0094">
        <w:rPr>
          <w:spacing w:val="-3"/>
          <w:sz w:val="22"/>
          <w:szCs w:val="22"/>
        </w:rPr>
        <w:t>е</w:t>
      </w:r>
      <w:r w:rsidRPr="00FC0094">
        <w:rPr>
          <w:spacing w:val="-3"/>
          <w:sz w:val="22"/>
          <w:szCs w:val="22"/>
        </w:rPr>
        <w:t>ской деятельности;</w:t>
      </w:r>
    </w:p>
    <w:p w:rsidR="00E66554" w:rsidRPr="00FC0094" w:rsidRDefault="00E66554" w:rsidP="006D6E0B">
      <w:pPr>
        <w:pStyle w:val="1"/>
        <w:numPr>
          <w:ilvl w:val="0"/>
          <w:numId w:val="2"/>
        </w:numPr>
        <w:shd w:val="clear" w:color="auto" w:fill="FFFFFF"/>
        <w:tabs>
          <w:tab w:val="num" w:pos="720"/>
        </w:tabs>
        <w:ind w:left="0" w:firstLine="540"/>
        <w:jc w:val="both"/>
        <w:rPr>
          <w:sz w:val="22"/>
          <w:szCs w:val="22"/>
        </w:rPr>
      </w:pPr>
      <w:r w:rsidRPr="00FC0094">
        <w:rPr>
          <w:sz w:val="22"/>
          <w:szCs w:val="22"/>
        </w:rPr>
        <w:t xml:space="preserve">владение основными видами публичных выступлений </w:t>
      </w:r>
      <w:r w:rsidRPr="00FC0094">
        <w:rPr>
          <w:spacing w:val="5"/>
          <w:sz w:val="22"/>
          <w:szCs w:val="22"/>
        </w:rPr>
        <w:t>(высказывания, монолог, дискуссия, пол</w:t>
      </w:r>
      <w:r w:rsidRPr="00FC0094">
        <w:rPr>
          <w:spacing w:val="5"/>
          <w:sz w:val="22"/>
          <w:szCs w:val="22"/>
        </w:rPr>
        <w:t>е</w:t>
      </w:r>
      <w:r w:rsidRPr="00FC0094">
        <w:rPr>
          <w:spacing w:val="5"/>
          <w:sz w:val="22"/>
          <w:szCs w:val="22"/>
        </w:rPr>
        <w:t xml:space="preserve">мика), следование </w:t>
      </w:r>
      <w:r w:rsidRPr="00FC0094">
        <w:rPr>
          <w:spacing w:val="-2"/>
          <w:sz w:val="22"/>
          <w:szCs w:val="22"/>
        </w:rPr>
        <w:t>этическим нормам и правилам ведения диалога (диспута).</w:t>
      </w:r>
    </w:p>
    <w:p w:rsidR="00E66554" w:rsidRPr="00FC0094" w:rsidRDefault="00E66554" w:rsidP="006D6E0B">
      <w:pPr>
        <w:pStyle w:val="1"/>
        <w:shd w:val="clear" w:color="auto" w:fill="FFFFFF"/>
        <w:ind w:right="1" w:firstLine="540"/>
        <w:jc w:val="both"/>
        <w:rPr>
          <w:spacing w:val="-2"/>
          <w:sz w:val="22"/>
          <w:szCs w:val="22"/>
        </w:rPr>
      </w:pPr>
      <w:r w:rsidRPr="00FC0094">
        <w:rPr>
          <w:spacing w:val="-1"/>
          <w:sz w:val="22"/>
          <w:szCs w:val="22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FC0094">
        <w:rPr>
          <w:spacing w:val="-2"/>
          <w:sz w:val="22"/>
          <w:szCs w:val="22"/>
        </w:rPr>
        <w:t>будущей профессиональной деятельности.</w:t>
      </w:r>
    </w:p>
    <w:p w:rsidR="00E66554" w:rsidRPr="00FC0094" w:rsidRDefault="00E66554" w:rsidP="006D6E0B">
      <w:pPr>
        <w:pStyle w:val="1"/>
        <w:shd w:val="clear" w:color="auto" w:fill="FFFFFF"/>
        <w:ind w:right="1" w:firstLine="540"/>
        <w:jc w:val="both"/>
        <w:rPr>
          <w:spacing w:val="-2"/>
          <w:sz w:val="22"/>
          <w:szCs w:val="22"/>
        </w:rPr>
      </w:pPr>
    </w:p>
    <w:p w:rsidR="00E66554" w:rsidRPr="00FC0094" w:rsidRDefault="00E66554" w:rsidP="006D6E0B">
      <w:pPr>
        <w:spacing w:after="0" w:line="240" w:lineRule="auto"/>
        <w:ind w:right="1" w:firstLine="540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Результаты обучения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Результаты изучения курса «Обществознание» приведены в разделе «Требования к уровню подгото</w:t>
      </w:r>
      <w:r w:rsidRPr="00FC0094">
        <w:rPr>
          <w:rFonts w:ascii="Times New Roman" w:hAnsi="Times New Roman"/>
        </w:rPr>
        <w:t>в</w:t>
      </w:r>
      <w:r w:rsidRPr="00FC0094">
        <w:rPr>
          <w:rFonts w:ascii="Times New Roman" w:hAnsi="Times New Roman"/>
        </w:rPr>
        <w:t>ки выпускников», который полностью соответствует стандарту. Требования направлены на реализацию деятельностного, практикоориентированного и личностно ориентированного подходов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; освоение учащ</w:t>
      </w:r>
      <w:r w:rsidRPr="00FC0094">
        <w:rPr>
          <w:rFonts w:ascii="Times New Roman" w:hAnsi="Times New Roman"/>
        </w:rPr>
        <w:t>и</w:t>
      </w:r>
      <w:r w:rsidRPr="00FC0094">
        <w:rPr>
          <w:rFonts w:ascii="Times New Roman" w:hAnsi="Times New Roman"/>
        </w:rPr>
        <w:t>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  <w:i/>
        </w:rPr>
        <w:t xml:space="preserve">Рубрика «Знать/понимать» </w:t>
      </w:r>
      <w:r w:rsidRPr="00FC0094">
        <w:rPr>
          <w:rFonts w:ascii="Times New Roman" w:hAnsi="Times New Roman"/>
        </w:rPr>
        <w:t>включает требования к учебному материалу, который усваивается и осознанно воспроизводится учащимися.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  <w:i/>
        </w:rPr>
        <w:t>Рубрика «Уметь»</w:t>
      </w:r>
      <w:r w:rsidRPr="00FC0094">
        <w:rPr>
          <w:rFonts w:ascii="Times New Roman" w:hAnsi="Times New Roman"/>
        </w:rPr>
        <w:t xml:space="preserve"> включает требования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 xml:space="preserve">иск социальной информации, оценивать, формулировать собственные суждения и т.д. </w:t>
      </w:r>
    </w:p>
    <w:p w:rsidR="00E66554" w:rsidRPr="00FC0094" w:rsidRDefault="00E66554" w:rsidP="006D6E0B">
      <w:pPr>
        <w:spacing w:after="0" w:line="240" w:lineRule="auto"/>
        <w:ind w:right="1" w:firstLine="540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  <w:b/>
          <w:i/>
        </w:rPr>
        <w:t>В рубрике «Использовать приобретенные знания и умения в практической деятельности и п</w:t>
      </w:r>
      <w:r w:rsidRPr="00FC0094">
        <w:rPr>
          <w:rFonts w:ascii="Times New Roman" w:hAnsi="Times New Roman"/>
          <w:b/>
          <w:i/>
        </w:rPr>
        <w:t>о</w:t>
      </w:r>
      <w:r w:rsidRPr="00FC0094">
        <w:rPr>
          <w:rFonts w:ascii="Times New Roman" w:hAnsi="Times New Roman"/>
          <w:b/>
          <w:i/>
        </w:rPr>
        <w:t>вседневной жизни»</w:t>
      </w:r>
      <w:r w:rsidRPr="00FC0094">
        <w:rPr>
          <w:rFonts w:ascii="Times New Roman" w:hAnsi="Times New Roman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E66554" w:rsidRPr="00FC0094" w:rsidRDefault="00E66554" w:rsidP="006D6E0B">
      <w:pPr>
        <w:pStyle w:val="BodyTextIndent3"/>
        <w:spacing w:after="0" w:line="240" w:lineRule="auto"/>
        <w:ind w:left="0" w:right="1" w:firstLine="540"/>
        <w:jc w:val="both"/>
        <w:rPr>
          <w:rFonts w:ascii="Times New Roman" w:hAnsi="Times New Roman"/>
          <w:sz w:val="22"/>
          <w:szCs w:val="22"/>
        </w:rPr>
      </w:pPr>
      <w:r w:rsidRPr="00FC0094">
        <w:rPr>
          <w:rFonts w:ascii="Times New Roman" w:hAnsi="Times New Roman"/>
          <w:sz w:val="22"/>
          <w:szCs w:val="22"/>
        </w:rPr>
        <w:t>Некоторые результаты обучения могут быть определены как прогнозируемые и не подлежат неп</w:t>
      </w:r>
      <w:r w:rsidRPr="00FC0094">
        <w:rPr>
          <w:rFonts w:ascii="Times New Roman" w:hAnsi="Times New Roman"/>
          <w:sz w:val="22"/>
          <w:szCs w:val="22"/>
        </w:rPr>
        <w:t>о</w:t>
      </w:r>
      <w:r w:rsidRPr="00FC0094">
        <w:rPr>
          <w:rFonts w:ascii="Times New Roman" w:hAnsi="Times New Roman"/>
          <w:sz w:val="22"/>
          <w:szCs w:val="22"/>
        </w:rPr>
        <w:t xml:space="preserve">средственной проверке, поскольку связаны с личностными чертами и мировоззренческими установками выпускников. </w:t>
      </w:r>
    </w:p>
    <w:p w:rsidR="00E66554" w:rsidRPr="00FC0094" w:rsidRDefault="00E66554" w:rsidP="006D6E0B">
      <w:pPr>
        <w:tabs>
          <w:tab w:val="left" w:pos="8222"/>
        </w:tabs>
        <w:spacing w:after="0" w:line="240" w:lineRule="auto"/>
        <w:ind w:right="59" w:firstLine="567"/>
        <w:jc w:val="both"/>
        <w:rPr>
          <w:rFonts w:ascii="Times New Roman" w:hAnsi="Times New Roman"/>
        </w:rPr>
      </w:pPr>
    </w:p>
    <w:p w:rsidR="00E66554" w:rsidRPr="00FC0094" w:rsidRDefault="00E66554" w:rsidP="006D6E0B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 xml:space="preserve">   Рабочие  программы  предусматривают индивидуальную, групповую, фронтальную деятельность обучающихся.   Предусмат</w:t>
      </w:r>
      <w:r>
        <w:rPr>
          <w:rFonts w:ascii="Times New Roman" w:hAnsi="Times New Roman"/>
          <w:lang w:eastAsia="ru-RU"/>
        </w:rPr>
        <w:t xml:space="preserve">ривает наряду с традиционными не </w:t>
      </w:r>
      <w:r w:rsidRPr="00FC0094">
        <w:rPr>
          <w:rFonts w:ascii="Times New Roman" w:hAnsi="Times New Roman"/>
          <w:lang w:eastAsia="ru-RU"/>
        </w:rPr>
        <w:t>традиционные формы организации образов</w:t>
      </w:r>
      <w:r w:rsidRPr="00FC0094">
        <w:rPr>
          <w:rFonts w:ascii="Times New Roman" w:hAnsi="Times New Roman"/>
          <w:lang w:eastAsia="ru-RU"/>
        </w:rPr>
        <w:t>а</w:t>
      </w:r>
      <w:r w:rsidRPr="00FC0094">
        <w:rPr>
          <w:rFonts w:ascii="Times New Roman" w:hAnsi="Times New Roman"/>
          <w:lang w:eastAsia="ru-RU"/>
        </w:rPr>
        <w:t xml:space="preserve">тельного процесса: дискуссии, круглые столы, презентации, конференции,  что способствует развитию коммуникативных навыков, развитию критического мышления. </w:t>
      </w:r>
    </w:p>
    <w:p w:rsidR="00E66554" w:rsidRPr="00FC0094" w:rsidRDefault="00E66554" w:rsidP="006D6E0B">
      <w:pPr>
        <w:spacing w:after="0" w:line="240" w:lineRule="auto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Рабочие программы предусматривают формы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 xml:space="preserve"> промежуточной и итоговой аттестации: контрольные раб</w:t>
      </w:r>
      <w:r w:rsidRPr="00FC0094">
        <w:rPr>
          <w:rFonts w:ascii="Times New Roman" w:hAnsi="Times New Roman"/>
          <w:lang w:eastAsia="ru-RU"/>
        </w:rPr>
        <w:t>о</w:t>
      </w:r>
      <w:r w:rsidRPr="00FC0094">
        <w:rPr>
          <w:rFonts w:ascii="Times New Roman" w:hAnsi="Times New Roman"/>
          <w:lang w:eastAsia="ru-RU"/>
        </w:rPr>
        <w:t>ты, тестирование,  уроки-практикумы</w:t>
      </w:r>
      <w:r>
        <w:rPr>
          <w:rFonts w:ascii="Times New Roman" w:hAnsi="Times New Roman"/>
          <w:lang w:eastAsia="ru-RU"/>
        </w:rPr>
        <w:t xml:space="preserve"> </w:t>
      </w:r>
      <w:r w:rsidRPr="00FC0094">
        <w:rPr>
          <w:rFonts w:ascii="Times New Roman" w:hAnsi="Times New Roman"/>
          <w:lang w:eastAsia="ru-RU"/>
        </w:rPr>
        <w:t>, а также применение следующих форм контроля: индивидуальной, фронтальной, групповой; видов и приёмов контроля: письменный, устный, составление планов, таблиц, схем.</w:t>
      </w:r>
    </w:p>
    <w:p w:rsidR="00E66554" w:rsidRPr="00FC0094" w:rsidRDefault="00E66554" w:rsidP="006D6E0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  <w:r w:rsidRPr="00FC0094">
        <w:rPr>
          <w:rFonts w:ascii="Times New Roman" w:eastAsia="SimSun" w:hAnsi="Times New Roman" w:cs="Mangal"/>
          <w:b/>
          <w:bCs/>
          <w:kern w:val="2"/>
          <w:lang w:eastAsia="hi-IN" w:bidi="hi-IN"/>
        </w:rPr>
        <w:t>Особенности контроля и оценки</w:t>
      </w:r>
    </w:p>
    <w:p w:rsidR="00E66554" w:rsidRPr="00FC0094" w:rsidRDefault="00E66554" w:rsidP="006D6E0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kern w:val="2"/>
          <w:lang w:eastAsia="ar-SA"/>
        </w:rPr>
      </w:pPr>
      <w:r w:rsidRPr="00FC0094">
        <w:rPr>
          <w:rFonts w:ascii="Times New Roman" w:hAnsi="Times New Roman"/>
          <w:b/>
          <w:i/>
          <w:kern w:val="2"/>
          <w:lang w:eastAsia="ar-SA"/>
        </w:rPr>
        <w:t>Требования к устным ответам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i/>
          <w:kern w:val="2"/>
          <w:lang w:eastAsia="ar-SA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1. Содержательность, т. е. полное, правильное и конкретное освещение заявленной темы, вопроса, проблемы.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2. Логичность, т. е. последовательность изложения, аргументация теоретических положений фактами или обобщение фактов и формулирование выводов.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3. Концептуальность изложения: рассмотрение различных точек зрения, концепций, выражение своей точки зрения.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4. Правильность и чистота речи, владение обществоведческой терминологией.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5. Эмоциональное богатство речи, образное и яркое выражение мыслей.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left="240" w:hanging="240"/>
        <w:rPr>
          <w:rFonts w:ascii="Times New Roman" w:hAnsi="Times New Roman"/>
          <w:kern w:val="2"/>
          <w:lang w:eastAsia="ar-SA"/>
        </w:rPr>
      </w:pPr>
    </w:p>
    <w:p w:rsidR="00E66554" w:rsidRPr="00FC0094" w:rsidRDefault="00E66554" w:rsidP="006D6E0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</w:pPr>
      <w:r w:rsidRPr="00FC0094"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  <w:t xml:space="preserve">                         Критерии оценки устных ответов</w:t>
      </w:r>
    </w:p>
    <w:p w:rsidR="00E66554" w:rsidRPr="00FC0094" w:rsidRDefault="00E66554" w:rsidP="006D6E0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/>
          <w:bCs/>
          <w:i/>
          <w:kern w:val="2"/>
          <w:lang w:eastAsia="hi-IN" w:bidi="hi-IN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«5» за вопрос теоретического характера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 при условии, что учащийся: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-правильно использовал научную терминологию в контексте oтвeтa;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-верно в соответствии с вопросом характеризует на базовом уровне основные социальные объекты и  процессы, выделяя их существенные признаки, закономерности развития;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-объяснил причинно-следственные и функциональные связи названных социальных объектов;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 обнаружил умение раскрывать на примерах относящиеся к вопросу теоретические положения и  понятия социально-экономических и социальных наук;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-проявил умение оценивать действия субъектов социальной жизни с точки зрения социальных норм, экономической рациональности;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-показал умение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      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«4»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ставится, если в ответе допущены малозначительные ошибки или недостаточно полно раскрыто содержание вопроса, а затем в процессе уточнения ответа самостоятельно не даны необходимые поправки и дополнения; или не обнаружено какое-либо из необходимых для раскрытия данного вопроса умение.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«3»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FC0094">
        <w:rPr>
          <w:rFonts w:ascii="Times New Roman" w:hAnsi="Times New Roman"/>
          <w:b/>
          <w:i/>
          <w:lang w:eastAsia="ru-RU"/>
        </w:rPr>
        <w:t>Оценка самостоятельных письменных и контрольных работ.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“5” ставится, если ученик: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1)    выполнил работу без ошибок и недочетов;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2)    допустил не более одного недочета.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 xml:space="preserve">Оценка “4” ставится, если ученик 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1)    выполнил работу полностью, но допустил в ней: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2)    не более одной негрубой ошибки и одного недочета;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3)     или не более двух недочетов.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 xml:space="preserve">Оценка “3” ставится, если 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1)    ученик правильно выполнил не менее половины работы или допустил: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2)    не более двух грубых ошибок;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3)    или не более одной грубой и одной негрубой ошибки и одного недочета;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4)    или не более двух-трех негрубых ошибок;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5)    или одной негрубой ошибки и трех недочетов;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6)    или при отсутствии ошибок, но при наличии четырех-пяти недочетов.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“2” ставится, если ученик: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lang w:eastAsia="ru-RU"/>
        </w:rPr>
        <w:t>1)    допустил число ошибок и недочетов превосходящее норму, при которой может быть выставлена оце</w:t>
      </w:r>
      <w:r w:rsidRPr="00FC0094">
        <w:rPr>
          <w:rFonts w:ascii="Times New Roman" w:hAnsi="Times New Roman"/>
          <w:lang w:eastAsia="ru-RU"/>
        </w:rPr>
        <w:t>н</w:t>
      </w:r>
      <w:r w:rsidRPr="00FC0094">
        <w:rPr>
          <w:rFonts w:ascii="Times New Roman" w:hAnsi="Times New Roman"/>
          <w:lang w:eastAsia="ru-RU"/>
        </w:rPr>
        <w:t>ка “3”;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FC0094">
        <w:rPr>
          <w:rFonts w:ascii="Times New Roman" w:hAnsi="Times New Roman"/>
          <w:lang w:eastAsia="ru-RU"/>
        </w:rPr>
        <w:t>2)    или если правильно выполнил менее половины работы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FC0094">
        <w:rPr>
          <w:rFonts w:ascii="Times New Roman" w:hAnsi="Times New Roman"/>
          <w:b/>
          <w:i/>
          <w:lang w:eastAsia="ru-RU"/>
        </w:rPr>
        <w:t xml:space="preserve">Оценка  тестовых работ. 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“5”</w:t>
      </w:r>
      <w:r w:rsidRPr="00FC0094">
        <w:rPr>
          <w:rFonts w:ascii="Times New Roman" w:hAnsi="Times New Roman"/>
          <w:lang w:eastAsia="ru-RU"/>
        </w:rPr>
        <w:t xml:space="preserve"> ставится, если ученик верно выполнил 90-100% заданий теста 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“4”</w:t>
      </w:r>
      <w:r w:rsidRPr="00FC0094">
        <w:rPr>
          <w:rFonts w:ascii="Times New Roman" w:hAnsi="Times New Roman"/>
          <w:lang w:eastAsia="ru-RU"/>
        </w:rPr>
        <w:t xml:space="preserve"> ставится, если ученик верно выполнил 89-75% заданий теста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“3”</w:t>
      </w:r>
      <w:r w:rsidRPr="00FC0094">
        <w:rPr>
          <w:rFonts w:ascii="Times New Roman" w:hAnsi="Times New Roman"/>
          <w:lang w:eastAsia="ru-RU"/>
        </w:rPr>
        <w:t xml:space="preserve"> ставится, если ученик верно выполнил 74-50% заданий теста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C0094">
        <w:rPr>
          <w:rFonts w:ascii="Times New Roman" w:hAnsi="Times New Roman"/>
          <w:b/>
          <w:lang w:eastAsia="ru-RU"/>
        </w:rPr>
        <w:t>Оценка “2</w:t>
      </w:r>
      <w:r w:rsidRPr="00FC0094">
        <w:rPr>
          <w:rFonts w:ascii="Times New Roman" w:hAnsi="Times New Roman"/>
          <w:lang w:eastAsia="ru-RU"/>
        </w:rPr>
        <w:t>” ставится, если ученик верно выполнил менее 50% заданий теста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FC0094">
        <w:rPr>
          <w:rFonts w:ascii="Times New Roman" w:hAnsi="Times New Roman"/>
          <w:b/>
          <w:bCs/>
          <w:iCs/>
          <w:lang w:eastAsia="ru-RU"/>
        </w:rPr>
        <w:t xml:space="preserve">                    Виды контроля</w:t>
      </w:r>
      <w:r w:rsidRPr="00FC0094">
        <w:rPr>
          <w:rFonts w:ascii="Times New Roman" w:hAnsi="Times New Roman"/>
          <w:bCs/>
          <w:iCs/>
          <w:lang w:eastAsia="ru-RU"/>
        </w:rPr>
        <w:t>:</w:t>
      </w:r>
      <w:r w:rsidRPr="00FC0094">
        <w:rPr>
          <w:rFonts w:ascii="Times New Roman" w:hAnsi="Times New Roman"/>
          <w:color w:val="000000"/>
          <w:lang w:eastAsia="ru-RU"/>
        </w:rPr>
        <w:t>первичный, текущий, тематический, итоговый, самоконтроль, взаимоконтроль</w:t>
      </w:r>
      <w:r w:rsidRPr="00FC0094">
        <w:rPr>
          <w:rFonts w:ascii="Times New Roman" w:hAnsi="Times New Roman"/>
          <w:bCs/>
          <w:i/>
          <w:iCs/>
          <w:color w:val="FF0000"/>
          <w:lang w:eastAsia="ru-RU"/>
        </w:rPr>
        <w:t xml:space="preserve">. </w:t>
      </w:r>
      <w:r w:rsidRPr="00FC0094">
        <w:rPr>
          <w:rFonts w:ascii="Times New Roman" w:hAnsi="Times New Roman"/>
          <w:bCs/>
          <w:iCs/>
          <w:lang w:eastAsia="ru-RU"/>
        </w:rPr>
        <w:t xml:space="preserve">Формы контроля: </w:t>
      </w:r>
      <w:r w:rsidRPr="00FC0094">
        <w:rPr>
          <w:rFonts w:ascii="Times New Roman" w:hAnsi="Times New Roman"/>
          <w:color w:val="000000"/>
          <w:lang w:eastAsia="ru-RU"/>
        </w:rPr>
        <w:t>фронтальный, индивидуальный, комбинированный, письменный. Предполагается осущ</w:t>
      </w:r>
      <w:r w:rsidRPr="00FC0094">
        <w:rPr>
          <w:rFonts w:ascii="Times New Roman" w:hAnsi="Times New Roman"/>
          <w:color w:val="000000"/>
          <w:lang w:eastAsia="ru-RU"/>
        </w:rPr>
        <w:t>е</w:t>
      </w:r>
      <w:r w:rsidRPr="00FC0094">
        <w:rPr>
          <w:rFonts w:ascii="Times New Roman" w:hAnsi="Times New Roman"/>
          <w:color w:val="000000"/>
          <w:lang w:eastAsia="ru-RU"/>
        </w:rPr>
        <w:t>ствление контроля в форме письменных проверочных работ, тестирования, устных зачётов.</w:t>
      </w:r>
    </w:p>
    <w:p w:rsidR="00E66554" w:rsidRPr="00FC0094" w:rsidRDefault="00E66554" w:rsidP="006D6E0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kern w:val="2"/>
          <w:lang w:eastAsia="ar-SA"/>
        </w:rPr>
      </w:pPr>
      <w:r w:rsidRPr="00FC0094">
        <w:rPr>
          <w:rFonts w:ascii="Times New Roman" w:hAnsi="Times New Roman"/>
          <w:b/>
          <w:i/>
          <w:kern w:val="2"/>
          <w:lang w:eastAsia="ar-SA"/>
        </w:rPr>
        <w:t>Критерии оценивания решения познавательных и практических задач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kern w:val="2"/>
          <w:lang w:eastAsia="ar-SA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        В зависимости от содержащегося в вопросе предписания могут  быть востребованы следующие умения: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-осуществлять поиск социальной информации, представленной в различных знаковых системах (текст, диаграмма и т. п.);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-извлекать из неадаптированных оригинальных текстов знания по заданным темам;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-различать в социальной информации факты и мнения, выводы и apгyмeнты;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>-применять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kern w:val="2"/>
          <w:lang w:eastAsia="ar-SA"/>
        </w:rPr>
        <w:t xml:space="preserve"> -предвидеть последствия определенных социальных действий.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lang w:eastAsia="ar-SA"/>
        </w:rPr>
      </w:pP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«5»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«4»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ставится, если допущены незначительные ошибки. </w:t>
      </w:r>
    </w:p>
    <w:p w:rsidR="00E66554" w:rsidRPr="00FC0094" w:rsidRDefault="00E66554" w:rsidP="006D6E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kern w:val="2"/>
          <w:lang w:eastAsia="ar-SA"/>
        </w:rPr>
      </w:pPr>
      <w:r w:rsidRPr="00FC0094">
        <w:rPr>
          <w:rFonts w:ascii="Times New Roman" w:hAnsi="Times New Roman"/>
          <w:b/>
          <w:kern w:val="2"/>
          <w:lang w:eastAsia="ar-SA"/>
        </w:rPr>
        <w:t>Оценка «3»</w:t>
      </w:r>
      <w:r w:rsidRPr="00FC0094">
        <w:rPr>
          <w:rFonts w:ascii="Times New Roman" w:hAnsi="Times New Roman"/>
          <w:kern w:val="2"/>
          <w:lang w:eastAsia="ar-SA"/>
        </w:rPr>
        <w:t xml:space="preserve"> ставится, если задание выполняется с помощью наводящих вопросов учителя. </w:t>
      </w:r>
    </w:p>
    <w:p w:rsidR="00E6655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ОСНОВНОЕ СОДЕРЖАНИЕ УЧЕБНОЙ ПРОГРАММЫ</w:t>
      </w: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Обществознание 10-11 классы</w:t>
      </w: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Базовый уровень</w:t>
      </w: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Человек как творец и творение культуры (14 час)</w:t>
      </w: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Человек как результат биологической и социокультурной эволюции. Философские и научныепредставл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>ния о социальных качествах человека.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Мышление и деятельность. Творчество в деятельности. Формирование характера.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Потребности, способности и интересы.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Понятие культуры. Культура материальная и духовная. Элитарная, народная, массовая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культура. Многообразие и диалог культур как черта современного мира. Традиции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новаторство в культуре. Мораль. Искусство.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Познавательная деятельность человека. Чувственное и рациональное познание. Проблема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 xml:space="preserve">познаваемости мира. Понятие истины, еѐ критерии. Самопознание, его формы. 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Самооценкаличности. Формирование образа «Я». Виды человеческих знаний.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Мировоззрение, его место в духовном мире человека. Типымировоззрения. Философия. Искусство. Рел</w:t>
      </w:r>
      <w:r w:rsidRPr="00FC0094">
        <w:rPr>
          <w:rFonts w:ascii="Times New Roman" w:hAnsi="Times New Roman"/>
        </w:rPr>
        <w:t>и</w:t>
      </w:r>
      <w:r w:rsidRPr="00FC0094">
        <w:rPr>
          <w:rFonts w:ascii="Times New Roman" w:hAnsi="Times New Roman"/>
        </w:rPr>
        <w:t>гия. Свобода совести. Веротерпимость.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Наука. Основные особенности научного мышления. Научное познание, методы научных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исследований Естественные и социально-гуманитарные науки. Особенности социального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познания.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Свобода и необходимость в человеческой деятельности. Свобода как условие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самореализации личности. Выбор в условиях альтернативы и ответственность заего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последствия. Гражданские качества личности.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Общество как сложная динамическая система (10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Представление об обществе как сложной системе: элементы и подсистемы. Социальные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взаимодействия и общественные отношения. Понятие о социальных институтах, нормах,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процессах. Основные институты общества.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Общество и природа. Противоречивость воздействия людей на природную среду. Феномен«второй прир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ды».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Многовариантность общественного развития. Эволюция и революция как формы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социального изменения. Понятие общественного прогресса, его противоречивость.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Цивилизация, формация. Традиционное (аграрное) общество. Индустриальное общество.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Постиндустриальное (информационное) общество.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Особенности современного мира. Процессы глобализации. Антиглобализм. Компьютернаяреволюция. С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циальные и гуманитарные аспекты глобальных проблем.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Общество и человек перед лицом угроз и вызовов XXI века. Современные военные конфликты.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Терроризм как важнейшая угроза современной цивилизации.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Экономика (30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Экономика и экономическая наука. Спрос и предложение. Рыночные структуры. Рынки сырьяи материалов, товаров и услуг, капиталов, труда, их специфика. Рыночные отношения всовременной экономике. Особе</w:t>
      </w:r>
      <w:r w:rsidRPr="00FC0094">
        <w:rPr>
          <w:rFonts w:ascii="Times New Roman" w:hAnsi="Times New Roman"/>
        </w:rPr>
        <w:t>н</w:t>
      </w:r>
      <w:r w:rsidRPr="00FC0094">
        <w:rPr>
          <w:rFonts w:ascii="Times New Roman" w:hAnsi="Times New Roman"/>
        </w:rPr>
        <w:t>ности современной экономики России. Экономическаяполитика Российской Федерации.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Совершенная и несовершенная конкуренция. Политика защиты конкуренции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антимонопольное законодательство. Естественные монополии, их роль и значение в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экономике России.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Экономика предприятия. Факторы производства и факторные доходы. Экономические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бухгалтерские издержки и прибыль. Постоянные и переменные издержки. Основные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источники финансирования бизнеса.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Фондовый рынок, его инструменты. Акции, облигации и другие ценные бумаги. Финансовыйрынок. Ос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бенности развития фондового рынка в России.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Банковская система. Роль ЦБ в банковской системе России. Финансовые институты. Виды,причины и п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следствия инфляции.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Рынок труда. Безработица и государственная политика в области занятости в России.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Роль государства в экономике. Общественные блага. Внешние эффекты.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Налоговая система в РФ. Виды налогов. Функции налогов. Налоги, уплачиваемые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предприятиями.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Основы денежной и бюджетной политики государства. Кредитно-финансовая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политика. Государственный бюджет. Государственный долг.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Экономическая деятельность и ее измерители. Понятие ВВП. Экономический рост и</w:t>
      </w:r>
      <w:r>
        <w:rPr>
          <w:rFonts w:ascii="Times New Roman" w:hAnsi="Times New Roman"/>
        </w:rPr>
        <w:t xml:space="preserve">  </w:t>
      </w:r>
      <w:r w:rsidRPr="00FC0094">
        <w:rPr>
          <w:rFonts w:ascii="Times New Roman" w:hAnsi="Times New Roman"/>
        </w:rPr>
        <w:t>развитие. Экономич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>ские циклы.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Основные принципы менеждмента. Основы маркетинга.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Мировая экономика. Государственная политика в области международнойторговли. Глобальные эконом</w:t>
      </w:r>
      <w:r w:rsidRPr="00FC0094">
        <w:rPr>
          <w:rFonts w:ascii="Times New Roman" w:hAnsi="Times New Roman"/>
        </w:rPr>
        <w:t>и</w:t>
      </w:r>
      <w:r w:rsidRPr="00FC0094">
        <w:rPr>
          <w:rFonts w:ascii="Times New Roman" w:hAnsi="Times New Roman"/>
        </w:rPr>
        <w:t>ческие проблемы.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Социальные отношения (14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Социальная структура и социальные отношения. Социальная стратификация, неравенство.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Социальные группы, их типы.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Социальный конфликт. Виды социальных конфликтов, их причины. Пути и средства их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разрешения.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Виды социальных норм. Социальный контроль и самоконтроль. Отклоняющееся поведение.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Наркомания, преступность, их социальная опасность.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Социальная мобильность, виды социальной мобильности в современном обществе. Каналы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социальной мобильности. Молодѐж</w:t>
      </w:r>
      <w:r>
        <w:rPr>
          <w:rFonts w:ascii="Times New Roman" w:hAnsi="Times New Roman"/>
        </w:rPr>
        <w:t>ь к</w:t>
      </w:r>
      <w:r w:rsidRPr="00FC0094">
        <w:rPr>
          <w:rFonts w:ascii="Times New Roman" w:hAnsi="Times New Roman"/>
        </w:rPr>
        <w:t>ак социальная группа, особенности молодѐжной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субкультуры.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Этнические общности. Нации. Национальное самосознание. Межнациональные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отношения, этносоциальные конфликты, пути их разрешения. Конституционные принципы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национальной политики в Российской Федерации.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Семья как социальный институт. Семья и брак. Тенденции развития семьи в современном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мире. Проблема неполных семей. Современная демографическая ситуация в Российской</w:t>
      </w:r>
      <w:r>
        <w:rPr>
          <w:rFonts w:ascii="Times New Roman" w:hAnsi="Times New Roman"/>
        </w:rPr>
        <w:t xml:space="preserve">  </w:t>
      </w:r>
      <w:r w:rsidRPr="00FC0094">
        <w:rPr>
          <w:rFonts w:ascii="Times New Roman" w:hAnsi="Times New Roman"/>
        </w:rPr>
        <w:t>Федерации.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Религиозные объединения и организации в Российской Федерации. Опасность сектантства.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Политика как общественное явление (16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Понятие власти. Типология властных отношений. Политическая власть. Государство как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главный институт политической власти. Функции государства.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Политика как общественное явление. Политическая система, ее структура и сущность.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Политическая деятельность. Политические цели и средства их достижения. Опасность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политического экстремизма.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Политический режим. Типология политических режимов. Демократия, ее основные ценностии признаки. Отличительные черты выборов в демократическом обществе.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Гражданское общество и государство. Проблемы формирования правового государства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гражданского общества в Российской Федерации. Гражданские инициативы.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Политическая элита, особенности ее формирования в современной России.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Политическая идеология. Основные идейно-политические течения современности.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Многопартийность. Политические партии и движения, их классификация. Роль партий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движений в современной России. Законодательное регулирование деятельности партий в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Российской Федерации.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Роль средств массовой информации в политической жизни общества. Влияние СМИ на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позиции избирателя во время предвыборных кампаний. Характер информации,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распространяемой по каналам СМИ.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Политический процесс. Особенности политического процесса в России. Избирательная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кампания в Российской Федерации. Законодательство Российской Федерации о выборах.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Человек в системе общественных отношений (14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Общественное и индивидуальное сознание. Социализация индивида. Социальная роль.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Социальные роли в юношеском возрасте.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Духовная жизнь человека. Самосознание индивида и социальное поведение. Ценности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нормы. Мотивы и предпочтения.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Свобода и ответственность. Отклоняющееся поведение, его типы.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Общественная значимость и личностный смысл образования. Интеграция личности в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систему национальной и мировой культуры. Знания, умения и навыки людей в условиях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информационного общества.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Человек в системе экономических отношений. Свобода экономической деятельности.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Предпринимательство. Рациональное экономическое поведение собственника, работника,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потребителя, семьянина, гражданина.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Человек в политической жизни. Политический статус личности. Политическая психология 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политическое поведение. Политическое участие. Абсентеизм, его причины и опасность.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Политическое лидерство. Типология лидерства. Лидеры и ведомые.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Правовое регулирование общественных отношений (30 час)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 в системе социальных норм. Система российского права. Законотворческий процесс в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Российской Федерации.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Гражданство в Российской Федерации. Основания приобретения гражданства. Права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обязанности, принадлежащие только гражданину.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 xml:space="preserve">Воинская обязанность. Призыв на военную службу. Военная служба по контракту. 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Альтернативная гражданская служба.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Права и обязанности налогоплательщиков. Юридическая ответственность за налоговые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правонарушения.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 на благоприятную окружающую среду и способы его защиты. Экологические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правонарушения. Природоохранные и природоресурсные нормы.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Субъекты гражданского права. Понятия юридического и физического лица.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Организационно-правовые формы и правовой режим предпринимательской деятельности.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Имущественные права. Право собственности. Основания приобретения права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собственности. Право на интеллектуальную собственность. Наследование.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Неимущественные права: честь, достоинство, имя. Способы защиты имущественных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неимущественных прав.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Порядок и условия заключения и расторжения брака. Правовое регулирование отношений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супругов. Права и обязанности родителей и детей.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Законодательство РФ об образовании. Правила приема в образовательные учреждения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профессионального образования. Порядок оказания платных образовательных услуг.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Трудовое законодательство РФ. Занятость и трудоустройство. Порядок приема на работу,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заключения и расторжения трудового договора.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Правовые основы социальной защиты и социального обеспечения. Основные нормы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социального страхования и пенсионная система.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Споры, порядок их рассмотрения. Основные правила и принципы гражданского процесса.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Особенности административной юрисдикции.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Особенности уголовного процесса. Виды уголовных наказаний и порядок их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назначения. Конституционное судопроизводство.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Понятие и система международного права. Взаимоотношения международного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национального права. Международная защита прав человека в условиях мирного и военного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времени.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Резерв учебного времени 16 часов.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Самостоятельные, лабораторные и практические работы, выполняемые учащимися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Не менее 40% учебного времени отводится на самостоятельную работу учащихся,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позволяющую им приобрести опыт познавательной и практической деятельности.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Минимальный набор выполняемых учащимися работ включает в себя: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работу с источниками социальной информации, с использованием современных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средств коммуникации (включая ресурсы Интернета);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критическое осмысление актуальной социальной информации, поступающей из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разных источников, формулирование на этой основе собственных заключений и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оценочных суждений;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решение познавательных и практических задач, отражающих типичные социальные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ситуации;анализ современных общественных явлений и событий;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освоение типичных социальных ролей через участие в обучающих играх и тренингах,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моделирующих ситуации из реальной жизни, через самостоятельное формулирование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правил и норм поведения (в школе, общественных местах и т.п.);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применение полученных знаний для определения экономически рационального,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правомерного и социально одобряемого поведения и порядка действий в конкретных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ситуациях;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аргументированную защиту своей позиции, оппонирование иному мнению через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участие в дискуссиях, диспутах, дебатах о современных социальных проблемах;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написание творческих работ по социальным дисциплинам.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Распределение учебного материала в 10 кл.</w:t>
      </w: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  <w:i/>
          <w:u w:val="single"/>
        </w:rPr>
        <w:t>Раздел</w:t>
      </w:r>
      <w:r>
        <w:rPr>
          <w:rFonts w:ascii="Times New Roman" w:hAnsi="Times New Roman"/>
          <w:b/>
          <w:i/>
          <w:u w:val="single"/>
        </w:rPr>
        <w:t xml:space="preserve"> «Общество и человек» .</w:t>
      </w:r>
      <w:r w:rsidRPr="00FC0094">
        <w:rPr>
          <w:rFonts w:ascii="Times New Roman" w:hAnsi="Times New Roman"/>
          <w:b/>
          <w:i/>
          <w:u w:val="single"/>
        </w:rPr>
        <w:br/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 Общество .</w:t>
      </w:r>
      <w:r>
        <w:rPr>
          <w:rFonts w:ascii="Times New Roman" w:hAnsi="Times New Roman"/>
        </w:rPr>
        <w:br/>
        <w:t>2 Человек  .</w:t>
      </w:r>
    </w:p>
    <w:p w:rsidR="00E66554" w:rsidRPr="00FC0094" w:rsidRDefault="00E66554" w:rsidP="006D6E0B">
      <w:pPr>
        <w:pStyle w:val="NoSpacing"/>
        <w:rPr>
          <w:rFonts w:ascii="Times New Roman" w:hAnsi="Times New Roman"/>
          <w:i/>
          <w:u w:val="single"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  <w:i/>
          <w:u w:val="single"/>
        </w:rPr>
        <w:t>Раздел «Основные сферы общественной жизни» </w:t>
      </w:r>
      <w:r>
        <w:rPr>
          <w:rFonts w:ascii="Times New Roman" w:hAnsi="Times New Roman"/>
          <w:b/>
          <w:i/>
          <w:u w:val="single"/>
        </w:rPr>
        <w:t>.</w:t>
      </w:r>
      <w:r w:rsidRPr="00FC0094">
        <w:rPr>
          <w:rFonts w:ascii="Times New Roman" w:hAnsi="Times New Roman"/>
          <w:b/>
        </w:rPr>
        <w:br/>
      </w:r>
    </w:p>
    <w:p w:rsidR="00E66554" w:rsidRDefault="00E66554" w:rsidP="006D6E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 Духовная культура .</w:t>
      </w:r>
      <w:r>
        <w:rPr>
          <w:rFonts w:ascii="Times New Roman" w:hAnsi="Times New Roman"/>
        </w:rPr>
        <w:br/>
        <w:t>4 Экономическая сфера .</w:t>
      </w:r>
      <w:r w:rsidRPr="00FC0094">
        <w:rPr>
          <w:rFonts w:ascii="Times New Roman" w:hAnsi="Times New Roman"/>
        </w:rPr>
        <w:t xml:space="preserve"> </w:t>
      </w:r>
    </w:p>
    <w:p w:rsidR="00E66554" w:rsidRPr="009E018C" w:rsidRDefault="00E66554" w:rsidP="006D6E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 Социальная сфера .</w:t>
      </w:r>
      <w:r w:rsidRPr="00FC009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6 Политическая сфера </w:t>
      </w:r>
    </w:p>
    <w:p w:rsidR="00E66554" w:rsidRPr="00FC0094" w:rsidRDefault="00E66554" w:rsidP="006D6E0B">
      <w:pPr>
        <w:pStyle w:val="NoSpacing"/>
        <w:rPr>
          <w:rFonts w:ascii="Times New Roman" w:hAnsi="Times New Roman"/>
          <w:i/>
          <w:u w:val="single"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  <w:i/>
          <w:u w:val="single"/>
        </w:rPr>
        <w:t>Раздел «Право» </w:t>
      </w:r>
      <w:r>
        <w:rPr>
          <w:rFonts w:ascii="Times New Roman" w:hAnsi="Times New Roman"/>
          <w:i/>
          <w:u w:val="single"/>
        </w:rPr>
        <w:t>.</w:t>
      </w:r>
      <w:r w:rsidRPr="00FC0094">
        <w:rPr>
          <w:rFonts w:ascii="Times New Roman" w:hAnsi="Times New Roman"/>
        </w:rPr>
        <w:br/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7 Право ка</w:t>
      </w:r>
      <w:r>
        <w:rPr>
          <w:rFonts w:ascii="Times New Roman" w:hAnsi="Times New Roman"/>
        </w:rPr>
        <w:t>к особая система норм 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</w:p>
    <w:p w:rsidR="00E66554" w:rsidRPr="00FC0094" w:rsidRDefault="00E66554" w:rsidP="006D6E0B">
      <w:pPr>
        <w:pStyle w:val="NoSpacing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Распределение учебного материала в 11 кл.</w:t>
      </w:r>
    </w:p>
    <w:p w:rsidR="00E66554" w:rsidRPr="00FC0094" w:rsidRDefault="00E66554" w:rsidP="006D6E0B">
      <w:pPr>
        <w:pStyle w:val="NoSpacing"/>
        <w:rPr>
          <w:rFonts w:ascii="Times New Roman" w:hAnsi="Times New Roman"/>
          <w:i/>
          <w:u w:val="single"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  <w:i/>
          <w:u w:val="single"/>
        </w:rPr>
        <w:t>Раздел «Общество как сложная динамическая система» </w:t>
      </w:r>
      <w:r w:rsidRPr="00FC0094">
        <w:rPr>
          <w:rFonts w:ascii="Times New Roman" w:hAnsi="Times New Roman"/>
          <w:i/>
          <w:u w:val="single"/>
        </w:rPr>
        <w:br/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 Человек и экономика .</w:t>
      </w:r>
      <w:r w:rsidRPr="00FC0094">
        <w:rPr>
          <w:rFonts w:ascii="Times New Roman" w:hAnsi="Times New Roman"/>
        </w:rPr>
        <w:br/>
        <w:t>2 Проблемы социально-политичес</w:t>
      </w:r>
      <w:r>
        <w:rPr>
          <w:rFonts w:ascii="Times New Roman" w:hAnsi="Times New Roman"/>
        </w:rPr>
        <w:t>кой и духовной жизни .</w:t>
      </w:r>
      <w:r>
        <w:rPr>
          <w:rFonts w:ascii="Times New Roman" w:hAnsi="Times New Roman"/>
        </w:rPr>
        <w:br/>
        <w:t>3 Человек и закон 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 Итоговое повторение 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ТРЕБОВАНИЯ К УРОВНЮ ПОДГОТОВКИ УЧАЩИХСЯ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В результате изучения обществознания (включая экономику и право) на базовом уровне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ученик должен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  <w:i/>
        </w:rPr>
      </w:pPr>
      <w:r w:rsidRPr="00FC0094">
        <w:rPr>
          <w:rFonts w:ascii="Times New Roman" w:hAnsi="Times New Roman"/>
          <w:i/>
        </w:rPr>
        <w:t>Знать/понимать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биосоциальную сущность человека, основные этапы и факторы социализации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личности, место и роль чел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века в системе общественных отношений;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тенденции развития общества в целом как сложной динамичной системы, а также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важнейших социальных институтов;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необходимость регулирования общественных отношений, сущность социальных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норм, механизмы прав</w:t>
      </w:r>
      <w:r w:rsidRPr="00FC0094">
        <w:rPr>
          <w:rFonts w:ascii="Times New Roman" w:hAnsi="Times New Roman"/>
        </w:rPr>
        <w:t>о</w:t>
      </w:r>
      <w:r w:rsidRPr="00FC0094">
        <w:rPr>
          <w:rFonts w:ascii="Times New Roman" w:hAnsi="Times New Roman"/>
        </w:rPr>
        <w:t>вого регулирования;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особенности социально-гуманитарного познания.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  <w:i/>
        </w:rPr>
      </w:pPr>
      <w:r w:rsidRPr="00FC0094">
        <w:rPr>
          <w:rFonts w:ascii="Times New Roman" w:hAnsi="Times New Roman"/>
          <w:i/>
        </w:rPr>
        <w:t>Уметь: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Характеризовать основные социальные объекты, выделяя их существенные признаки,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закономерности ра</w:t>
      </w:r>
      <w:r w:rsidRPr="00FC0094">
        <w:rPr>
          <w:rFonts w:ascii="Times New Roman" w:hAnsi="Times New Roman"/>
        </w:rPr>
        <w:t>з</w:t>
      </w:r>
      <w:r w:rsidRPr="00FC0094">
        <w:rPr>
          <w:rFonts w:ascii="Times New Roman" w:hAnsi="Times New Roman"/>
        </w:rPr>
        <w:t>вития;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анализировать актуальную информацию о социальных объектах, выявляя их общие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черты и различия; у</w:t>
      </w:r>
      <w:r w:rsidRPr="00FC0094">
        <w:rPr>
          <w:rFonts w:ascii="Times New Roman" w:hAnsi="Times New Roman"/>
        </w:rPr>
        <w:t>с</w:t>
      </w:r>
      <w:r w:rsidRPr="00FC0094">
        <w:rPr>
          <w:rFonts w:ascii="Times New Roman" w:hAnsi="Times New Roman"/>
        </w:rPr>
        <w:t>танавливать соответствия между существенными чертами 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признаками изученных социальных явлений и обществоведческими терминами 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понятиями;</w:t>
      </w:r>
    </w:p>
    <w:p w:rsidR="00E66554" w:rsidRPr="00FC0094" w:rsidRDefault="00E66554" w:rsidP="006D6E0B">
      <w:pPr>
        <w:pStyle w:val="NoSpacing"/>
        <w:jc w:val="both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объяснять: причинно-следственные и функциональные связи</w:t>
      </w:r>
      <w:r>
        <w:rPr>
          <w:rFonts w:ascii="Times New Roman" w:hAnsi="Times New Roman"/>
        </w:rPr>
        <w:t>,</w:t>
      </w:r>
      <w:r w:rsidRPr="00FC0094">
        <w:rPr>
          <w:rFonts w:ascii="Times New Roman" w:hAnsi="Times New Roman"/>
        </w:rPr>
        <w:t xml:space="preserve"> изученных социальных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объектов (включая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 xml:space="preserve"> взаимодействия человека и общества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, важнейших социальных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институтов, общества и природной среды, общества и культуры, взаимосвязи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подсистем и элементов общества);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раскрывать на примерах изученные теоретические положения и понятия социально-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экономических и г</w:t>
      </w:r>
      <w:r w:rsidRPr="00FC0094">
        <w:rPr>
          <w:rFonts w:ascii="Times New Roman" w:hAnsi="Times New Roman"/>
        </w:rPr>
        <w:t>у</w:t>
      </w:r>
      <w:r w:rsidRPr="00FC0094">
        <w:rPr>
          <w:rFonts w:ascii="Times New Roman" w:hAnsi="Times New Roman"/>
        </w:rPr>
        <w:t>манитарных наук;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осуществлять поиск социальной информации, пре</w:t>
      </w:r>
      <w:r>
        <w:rPr>
          <w:rFonts w:ascii="Times New Roman" w:hAnsi="Times New Roman"/>
        </w:rPr>
        <w:t xml:space="preserve">дставленной в различных знаковых </w:t>
      </w:r>
      <w:r w:rsidRPr="00FC0094">
        <w:rPr>
          <w:rFonts w:ascii="Times New Roman" w:hAnsi="Times New Roman"/>
        </w:rPr>
        <w:t>системах (текст, сх</w:t>
      </w:r>
      <w:r w:rsidRPr="00FC0094">
        <w:rPr>
          <w:rFonts w:ascii="Times New Roman" w:hAnsi="Times New Roman"/>
        </w:rPr>
        <w:t>е</w:t>
      </w:r>
      <w:r w:rsidRPr="00FC0094">
        <w:rPr>
          <w:rFonts w:ascii="Times New Roman" w:hAnsi="Times New Roman"/>
        </w:rPr>
        <w:t>ма, таблица, диаграмма, аудиовизуальный ряд); извлекать из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неадаптированных оригинальных текстов( правовых, научно-популярных,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публицистических и др. ) знания по заданным темам; систематизировать,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анализировать и обобщать неупорядоченную социальную информацию; различать в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ней факты и мнения, аргументы и выводы;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оценивать действия субъектов социальной жизни, включая личности, группы,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организации, с точки зрения социальных норм, экономической рациональности;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формулировать на основе приобретенных обществоведческих знаний собственные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суждения и аргументы по определенным проблемам;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подготовить устное выступление, творческую работу по социальной проблематике;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применять социально-экономические и гуманитарные знания в процессе решения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познавательных задач по актуальным социальным проблемам.</w:t>
      </w:r>
    </w:p>
    <w:p w:rsidR="00E66554" w:rsidRPr="00FC0094" w:rsidRDefault="00E66554" w:rsidP="006D6E0B">
      <w:pPr>
        <w:pStyle w:val="NoSpacing"/>
        <w:rPr>
          <w:rFonts w:ascii="Times New Roman" w:hAnsi="Times New Roman"/>
          <w:i/>
        </w:rPr>
      </w:pPr>
      <w:r w:rsidRPr="00FC0094">
        <w:rPr>
          <w:rFonts w:ascii="Times New Roman" w:hAnsi="Times New Roman"/>
          <w:i/>
        </w:rPr>
        <w:t>Использовать приобретенные знания и умения в практической деятельности и</w:t>
      </w:r>
    </w:p>
    <w:p w:rsidR="00E66554" w:rsidRPr="00FC0094" w:rsidRDefault="00E66554" w:rsidP="006D6E0B">
      <w:pPr>
        <w:pStyle w:val="NoSpacing"/>
        <w:rPr>
          <w:rFonts w:ascii="Times New Roman" w:hAnsi="Times New Roman"/>
          <w:i/>
        </w:rPr>
      </w:pPr>
      <w:r w:rsidRPr="00FC0094">
        <w:rPr>
          <w:rFonts w:ascii="Times New Roman" w:hAnsi="Times New Roman"/>
          <w:i/>
        </w:rPr>
        <w:t>повседневной жизни для: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успешного выполнения типичных социальных ролей; сознательного взаимодействия с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различными соц</w:t>
      </w:r>
      <w:r w:rsidRPr="00FC0094">
        <w:rPr>
          <w:rFonts w:ascii="Times New Roman" w:hAnsi="Times New Roman"/>
        </w:rPr>
        <w:t>и</w:t>
      </w:r>
      <w:r w:rsidRPr="00FC0094">
        <w:rPr>
          <w:rFonts w:ascii="Times New Roman" w:hAnsi="Times New Roman"/>
        </w:rPr>
        <w:t>альными институтами;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совершенствования собственной познавательной деятельности;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критического восприятия информации, получаемой в межличностном общении и в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массовой коммуник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>ции; осуществления самостоятельного поиска, анализа и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использования собранной социальной информ</w:t>
      </w:r>
      <w:r w:rsidRPr="00FC0094">
        <w:rPr>
          <w:rFonts w:ascii="Times New Roman" w:hAnsi="Times New Roman"/>
        </w:rPr>
        <w:t>а</w:t>
      </w:r>
      <w:r w:rsidRPr="00FC0094">
        <w:rPr>
          <w:rFonts w:ascii="Times New Roman" w:hAnsi="Times New Roman"/>
        </w:rPr>
        <w:t>ции.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решения практических жизненных проблем, возникающих в социальной деятельности;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ориентировки в актуальных общественных событиях, определения личной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гражданской позиции;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предвидения возможных последствий определенных социальных действий;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оценки происходящих событий и поведения людей с точки зрения морали и права;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реализации и защиты прав человека и гражданина, осознанного выполнения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гражданских обязанностей;</w:t>
      </w:r>
    </w:p>
    <w:p w:rsidR="00E66554" w:rsidRPr="00FC0094" w:rsidRDefault="00E66554" w:rsidP="006D6E0B">
      <w:pPr>
        <w:pStyle w:val="NoSpacing"/>
        <w:rPr>
          <w:rFonts w:ascii="Times New Roman" w:hAnsi="Times New Roman"/>
        </w:rPr>
      </w:pPr>
      <w:r w:rsidRPr="00FC0094">
        <w:rPr>
          <w:rFonts w:ascii="Times New Roman" w:hAnsi="Times New Roman"/>
        </w:rPr>
        <w:t>осуществления конструктивного взаимодействия людей с разными убеждениями,</w:t>
      </w:r>
      <w:r>
        <w:rPr>
          <w:rFonts w:ascii="Times New Roman" w:hAnsi="Times New Roman"/>
        </w:rPr>
        <w:t xml:space="preserve"> </w:t>
      </w:r>
      <w:r w:rsidRPr="00FC0094">
        <w:rPr>
          <w:rFonts w:ascii="Times New Roman" w:hAnsi="Times New Roman"/>
        </w:rPr>
        <w:t>культурными ценностями и социальным положением.</w:t>
      </w:r>
    </w:p>
    <w:p w:rsidR="00E66554" w:rsidRDefault="00E66554" w:rsidP="006D6E0B">
      <w:pPr>
        <w:pStyle w:val="NoSpacing"/>
        <w:rPr>
          <w:rFonts w:ascii="Times New Roman" w:hAnsi="Times New Roman"/>
        </w:rPr>
      </w:pPr>
    </w:p>
    <w:p w:rsidR="00E66554" w:rsidRPr="00F052E7" w:rsidRDefault="00E66554" w:rsidP="006D6E0B">
      <w:pPr>
        <w:spacing w:after="0" w:line="240" w:lineRule="auto"/>
        <w:rPr>
          <w:b/>
        </w:rPr>
      </w:pPr>
    </w:p>
    <w:p w:rsidR="00E66554" w:rsidRDefault="00E66554" w:rsidP="006D6E0B">
      <w:pPr>
        <w:spacing w:after="0" w:line="240" w:lineRule="auto"/>
      </w:pPr>
    </w:p>
    <w:p w:rsidR="00E66554" w:rsidRPr="00F052E7" w:rsidRDefault="00E66554" w:rsidP="006D6E0B">
      <w:pPr>
        <w:spacing w:after="0" w:line="240" w:lineRule="auto"/>
        <w:sectPr w:rsidR="00E66554" w:rsidRPr="00F052E7" w:rsidSect="00FC0094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 xml:space="preserve">Тематическое планирование </w:t>
      </w: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261"/>
        <w:gridCol w:w="5244"/>
        <w:gridCol w:w="3402"/>
        <w:gridCol w:w="1637"/>
      </w:tblGrid>
      <w:tr w:rsidR="00E66554" w:rsidRPr="00FC0094" w:rsidTr="009B32A9">
        <w:trPr>
          <w:tblHeader/>
        </w:trPr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Элементы содержания тем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Требования к уровню подг</w:t>
            </w:r>
            <w:r w:rsidRPr="009B32A9">
              <w:rPr>
                <w:rFonts w:ascii="Times New Roman" w:hAnsi="Times New Roman"/>
                <w:b/>
              </w:rPr>
              <w:t>о</w:t>
            </w:r>
            <w:r w:rsidRPr="009B32A9">
              <w:rPr>
                <w:rFonts w:ascii="Times New Roman" w:hAnsi="Times New Roman"/>
                <w:b/>
              </w:rPr>
              <w:t>товки обучающихся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Дата</w:t>
            </w:r>
          </w:p>
        </w:tc>
      </w:tr>
      <w:tr w:rsidR="00E66554" w:rsidRPr="00FC0094" w:rsidTr="009B32A9">
        <w:tc>
          <w:tcPr>
            <w:tcW w:w="14786" w:type="dxa"/>
            <w:gridSpan w:val="5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B32A9">
              <w:rPr>
                <w:rFonts w:ascii="Times New Roman" w:hAnsi="Times New Roman"/>
                <w:bCs/>
              </w:rPr>
              <w:t>Р а з д е л I . Общество и человек</w:t>
            </w:r>
          </w:p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32A9">
              <w:rPr>
                <w:rFonts w:ascii="Times New Roman" w:hAnsi="Times New Roman"/>
                <w:bCs/>
              </w:rPr>
              <w:t>Г л а в а 1 . Общество</w:t>
            </w: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1-2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Что такое общество.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Практикум по теме «Что такое общество». 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Системное строение общества: элементы и подси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темы. Социальное взаимодействие и общественные отношения. Основные институты общества. Общ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ство как динамическая система. Основные сферы жизни общества, их взаимосвязь. Общество и пр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рода. Общество и культура. Важнейшие институты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общества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элементы и подсистемы общества;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основные институты общества.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высказывать свое мнение, работать с текстом учебника, о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вечать на поставленные вопросы, давать определение понятию «общество», выделяя его хара</w:t>
            </w:r>
            <w:r w:rsidRPr="009B32A9">
              <w:rPr>
                <w:rFonts w:ascii="Times New Roman" w:hAnsi="Times New Roman"/>
              </w:rPr>
              <w:t>к</w:t>
            </w:r>
            <w:r w:rsidRPr="009B32A9">
              <w:rPr>
                <w:rFonts w:ascii="Times New Roman" w:hAnsi="Times New Roman"/>
              </w:rPr>
              <w:t>терные признаки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3-4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Общество как сложная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динамическая система.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1 по теме «Общество как сложная сист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ма»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Общество, страна, государство. Общество в узком и широком смысле. Общество как социальная орган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зация страны. Основные признаки общества. Вза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мосвязь четырех сфер общества. Взаимосвязь, вза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моотношение общества и природы. Противореч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вость воздействия людей на природную среду. Гл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бальные экологические проблемы. Природные бе</w:t>
            </w:r>
            <w:r w:rsidRPr="009B32A9">
              <w:rPr>
                <w:rFonts w:ascii="Times New Roman" w:hAnsi="Times New Roman"/>
              </w:rPr>
              <w:t>д</w:t>
            </w:r>
            <w:r w:rsidRPr="009B32A9">
              <w:rPr>
                <w:rFonts w:ascii="Times New Roman" w:hAnsi="Times New Roman"/>
              </w:rPr>
              <w:t>ствия. Развитие культуры,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новаторство, традиции в культуре. Феномен «второй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природы». Культура материальная. Проблема сохр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нения культурного наследия. Законодательство об охране памятников истории и культуры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основные признаки общ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ства; понятия: «общество», «страна», «государство».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объяснять взаимосвязь всех сфер жизни общества на конкретных примерах; характ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ризовать глобальные проблемы современности, проблемы сохр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нения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культурного наследия; анализ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ровать, делать выводы, отвечать на вопросы, высказывать собс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венную точку зрения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или обосновывать известные; уметь работать с текстом уче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>ника, выделять главное; решать проблемные вопросы;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работать с материалами СМИ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4786" w:type="dxa"/>
            <w:gridSpan w:val="5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9B32A9">
              <w:rPr>
                <w:rFonts w:ascii="Times New Roman,Bold" w:hAnsi="Times New Roman,Bold" w:cs="Times New Roman,Bold"/>
                <w:bCs/>
              </w:rPr>
              <w:t>Г л а в а 2 . Человек</w:t>
            </w: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5-6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Динамика общественного ра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вития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Человек как продукт биологической, социальной и культурной эволюции. Цель и смысл жизни челов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ка. Науки человеке. Природа как предпосылка выд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ления человека и общества. Широкое и узкое знач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 понятия «природа». Влияние научно-технического прогресса на природу. Понятие антр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погенных нагрузок. Опасность неконтролируемого изменения окружающей среды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«природа» в узком и широком смысле слова; знать и применять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разработанные человеком спос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бы защиты природы.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объяснять взаимосвязь человека,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общества и природы, приводить примеры вредного воздействия человека и общества на природу, последствия возникающей ди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гармонии между природой и 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>ществом;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Пактикум по теме «Динамика общественного развития»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Духовные ориентиры личности. Мораль, ценности, идеалы. Категорический императив. Патриотизм. Добро и зло. Мировоззрение и его роль в жизни 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ловека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мировоззрение, философия; проблема познава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мости мира.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высказывать свое мнение, работать с текстом учебника, о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вечать на поставленные вопросы, давать определение понятий; х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рактеризовать моральные ценн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сти; объяснять сущность мир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воззрения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8-9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Социальная сущность человека.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2по теме «Социальная сущность челов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ка»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11-12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13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Деятельность – способ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существования человека.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«Деятел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ность способ существования человека»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Деятельность как способ человеческого бытия. Де</w:t>
            </w:r>
            <w:r w:rsidRPr="009B32A9">
              <w:rPr>
                <w:rFonts w:ascii="Times New Roman" w:hAnsi="Times New Roman"/>
              </w:rPr>
              <w:t>я</w:t>
            </w:r>
            <w:r w:rsidRPr="009B32A9">
              <w:rPr>
                <w:rFonts w:ascii="Times New Roman" w:hAnsi="Times New Roman"/>
              </w:rPr>
              <w:t>тельность человека и поведение животных. Структ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ра деятельности. Потребности человека, интересы и мотивы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деятельности. Виды деятельности. Творческая де</w:t>
            </w:r>
            <w:r w:rsidRPr="009B32A9">
              <w:rPr>
                <w:rFonts w:ascii="Times New Roman" w:hAnsi="Times New Roman"/>
              </w:rPr>
              <w:t>я</w:t>
            </w:r>
            <w:r w:rsidRPr="009B32A9">
              <w:rPr>
                <w:rFonts w:ascii="Times New Roman" w:hAnsi="Times New Roman"/>
              </w:rPr>
              <w:t>тельность. Трудовая деятельность. Игра. Учебная деятельность. Соотношение деятельности и общения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, </w:t>
            </w:r>
            <w:r w:rsidRPr="009B32A9">
              <w:rPr>
                <w:rFonts w:ascii="Times New Roman" w:hAnsi="Times New Roman"/>
              </w:rPr>
              <w:t>что такое деятельность; что такое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потребности; иерархическая те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рия потребностей.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характеризовать осно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>ные черты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деятельности; определять мот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вы деятельности; раскрывать на примерах многообразие видов деятельности; определять вза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мосвязь деятельности и сознания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14-15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Познавательная и коммуник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тивная деятельность.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Роль знаний в жизни человека. Чувственное и 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циональное познание. Спор эмпириков и рационал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стов. Понятие об агностицизме. Критерии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истины. Объективность истины. Абсолютные и о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носительные истины. Истина и заблуждение. Мн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гообразие путей познания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проблемы познаваемости мира; что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такое наука; основные особенн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научного мышления; естестве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ные и социально-гуманитарные науки; что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представляет собой знание и процесс познания.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объяснять сущность чу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>ственного и рационального 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знания, противоречия реальной жизни и находить возможный вариант их разрешения; делать выводы,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отвечать на вопросы; работать с текстом учебника, выделять главное, анализировать собс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венные и чужие взгляды на 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знаваемость мира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Знать основные термины и пон</w:t>
            </w:r>
            <w:r w:rsidRPr="009B32A9">
              <w:rPr>
                <w:rFonts w:ascii="Times New Roman" w:hAnsi="Times New Roman"/>
              </w:rPr>
              <w:t>я</w:t>
            </w:r>
            <w:r w:rsidRPr="009B32A9">
              <w:rPr>
                <w:rFonts w:ascii="Times New Roman" w:hAnsi="Times New Roman"/>
              </w:rPr>
              <w:t>тия. Аргументировать вывод о невозможности абсолютной св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боды.Характеризоватьразличные модели свободного общества.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Уметь объяснять  ассимитри</w:t>
            </w:r>
            <w:r w:rsidRPr="009B32A9">
              <w:rPr>
                <w:rFonts w:ascii="Times New Roman" w:hAnsi="Times New Roman"/>
              </w:rPr>
              <w:t>ч</w:t>
            </w:r>
            <w:r w:rsidRPr="009B32A9">
              <w:rPr>
                <w:rFonts w:ascii="Times New Roman" w:hAnsi="Times New Roman"/>
              </w:rPr>
              <w:t>ность  процессов глобализации.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Называть компоненты информ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ционной сферы.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Способность определять хара</w:t>
            </w:r>
            <w:r w:rsidRPr="009B32A9">
              <w:rPr>
                <w:rFonts w:ascii="Times New Roman" w:hAnsi="Times New Roman"/>
              </w:rPr>
              <w:t>к</w:t>
            </w:r>
            <w:r w:rsidRPr="009B32A9">
              <w:rPr>
                <w:rFonts w:ascii="Times New Roman" w:hAnsi="Times New Roman"/>
              </w:rPr>
              <w:t>тер вреда причиняемый общес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венным отношениям коррупц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 xml:space="preserve">онным поведением граждан , должностных лиц.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Знать основные понятия и те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мины.Какое участие в против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действии терроризму могут пр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нять СМИ.Объяснять,почему международный терроризм явл</w:t>
            </w:r>
            <w:r w:rsidRPr="009B32A9">
              <w:rPr>
                <w:rFonts w:ascii="Times New Roman" w:hAnsi="Times New Roman"/>
              </w:rPr>
              <w:t>я</w:t>
            </w:r>
            <w:r w:rsidRPr="009B32A9">
              <w:rPr>
                <w:rFonts w:ascii="Times New Roman" w:hAnsi="Times New Roman"/>
              </w:rPr>
              <w:t>ется одной из самых серьезных угроз международному миру и безопасности.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16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17-18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19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20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21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22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23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24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«Познав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 xml:space="preserve">тельная и  коммуникативная деятельность»  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Свобода и необходимость в деятельности человека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3 по теме «Свобода и необходимость в деятельности.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Современное общество.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Коррупция как вызов и угроза нормальному состоянию совр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менного общества.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«Совреме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ное общество»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Глобальная угроза междун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родного терроризма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4 по теме «Глобальная угроза междун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родного терроризма»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Контрольная работа по теме «Человек в обществе»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Особенности научного познания. Научное мышл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 современный человек. Мифология и познание. Жизненный опыт и здравый смысл. Что такое мир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воззрение. Типы мировоззрения: обыденное, религ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озное, научное. Убеждение и вера. Мировоззрение и деятельность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Свобода есть осознанная необходимость.Свобода и ответственность.Что такое свободное общес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во.Необходимость.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Глобализация как явление современн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сти.Современное информационное пространс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во.Информационнаясфера.Глобальная информац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онная экономика.Социально-политическое измер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 информационного общества.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</w:rPr>
              <w:t>Международный терроризм-понятие и призн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ки.Глобализация и международный терр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ризм.Идеология насилия и международный терр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ризм.Противодействие международному террори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му.Радикализм.Фундаментализм.</w:t>
            </w: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4786" w:type="dxa"/>
            <w:gridSpan w:val="5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</w:rPr>
            </w:pPr>
            <w:r w:rsidRPr="009B32A9">
              <w:rPr>
                <w:rFonts w:ascii="Times New Roman,Bold" w:hAnsi="Times New Roman,Bold" w:cs="Times New Roman,Bold"/>
                <w:bCs/>
              </w:rPr>
              <w:t>Г л а в а2. Общество как мир культуры</w:t>
            </w: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25-26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27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28-29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30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31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Духовная культура общества 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«Духовная культура общества»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Духовный мир личности.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Практическая работа 5 по теме «Духовный мир личности»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Мораль.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6 по 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ме»Мораль»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Традиции и новаторство в культуре. Формы и разн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видности культуры: народная, массовая,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элитарная. Диалог культур. Проблемы современной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отечественной культуры. Происхождение слова «культура» и его значение. Материальная и немат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риальная культура, ее состав и структура. Элементы культуры и культурный комплекс. Этикет, его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происхождение и правила. Культурное наследие и культурные универсалии. Роль культурного насл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дия в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сохранении и развитии культуры. Культурное насл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дие в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России, проблемы его сохранения . Происхождение слова«культура» и его значение. Материальная и нематериальная культура, ее состав и структура. Элементы культуры и культурный комплекс. Этикет, егопроисхождение и правила. Культурное наследие и культурные универсалии. Роль культурного насл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дия всохранении и развитии культуры. Культурное наследие вРоссии, проблемы его сохранения.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  <w:bCs/>
                <w:i/>
                <w:iCs/>
              </w:rPr>
              <w:t>,</w:t>
            </w:r>
            <w:r w:rsidRPr="009B32A9">
              <w:rPr>
                <w:rFonts w:ascii="Times New Roman" w:hAnsi="Times New Roman"/>
              </w:rPr>
              <w:t>что такое массовая, 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родная и элитарная культура, что такое этикет,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его происхождение и правила; формы 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разновидности культур, элеме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ты культуры, проблемы сохран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 культурного наследия.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анализировать особенн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 культурных ценностей и об</w:t>
            </w:r>
            <w:r w:rsidRPr="009B32A9">
              <w:rPr>
                <w:rFonts w:ascii="Times New Roman" w:hAnsi="Times New Roman"/>
              </w:rPr>
              <w:t>ъ</w:t>
            </w:r>
            <w:r w:rsidRPr="009B32A9">
              <w:rPr>
                <w:rFonts w:ascii="Times New Roman" w:hAnsi="Times New Roman"/>
              </w:rPr>
              <w:t>яснять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сущность культурного наследия; делать выводы, отвечать на 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просы, высказывать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свое мнение, работать с текстом учебника, правильно употреблять основные понятия проблемы с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хранения культурного наследия.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анализировать особенн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 культурных ценностей и об</w:t>
            </w:r>
            <w:r w:rsidRPr="009B32A9">
              <w:rPr>
                <w:rFonts w:ascii="Times New Roman" w:hAnsi="Times New Roman"/>
              </w:rPr>
              <w:t>ъ</w:t>
            </w:r>
            <w:r w:rsidRPr="009B32A9">
              <w:rPr>
                <w:rFonts w:ascii="Times New Roman" w:hAnsi="Times New Roman"/>
              </w:rPr>
              <w:t>яснять сущность культурного наследия; делать выводы, отв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чать на вопросы, высказывать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свое мнение, работать с текстом учебника, правильно употреблять основные понятия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32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Наука и образование.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«Наука и образование»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Основные задачи и исторические формы образов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ния. Приемы обучения, предметы и формы усвоения знанийшкольниками. Государственное и частное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образование, школьное и домашнее. Общее образ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вание и специальное образование. Школа как ос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бый тип учебно-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воспитательного учреждения. Правовые основы школьного образования. Роль науки в современном обществе. Сочетание научной и педагогической функций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университетом. Научно-исследовательские и акад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мические институты. Классификация наук. Школа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как способ приобщения к основам науки. Структура,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функции, история и формы высшего образования. Зарождение и развитие университетов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наука, каковы ее функции в обществе, какие существуют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учреждения науки; что предста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>ляет собой высшая школа, какие виды высших учебных заведений есть в РФ.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осознанно выбирать ВУЗ для продолжения обучения, раз</w:t>
            </w:r>
            <w:r w:rsidRPr="009B32A9">
              <w:rPr>
                <w:rFonts w:ascii="Times New Roman" w:hAnsi="Times New Roman"/>
              </w:rPr>
              <w:t>ъ</w:t>
            </w:r>
            <w:r w:rsidRPr="009B32A9">
              <w:rPr>
                <w:rFonts w:ascii="Times New Roman" w:hAnsi="Times New Roman"/>
              </w:rPr>
              <w:t>яснять эволюцию системы обр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зования с древнейших времен до наших дней;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разъяснять особенности правов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го статуса ученика современной школы; делать выводы, отвечать на вопросы, высказывать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свое мнение, работать с текстом учебника, правильно употреблять основные понятия; решать пр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блемные задачи по актуальным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социальным проблемам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34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Религия и религиозные орган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зации.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«Религия и религиозные организации»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Категории морали. Становление нравственного в человеке. Этика ненасилия. Особенности религии и религиозного мышления. Многообразие религий. Мировые религии: буддизм, христианство, ислам. Роль религий в современном мире. Различные опр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деления религии, ее значение и роль в обществе. Т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темизм,фетишизм и анимизм. Вера и верование. Миф и мифология. Культ и символ как важные эл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менты религии. Религиозные обряды и типы жер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воприношений. Культ предков и традиция уважения родителей. Вероучение в мировых религиях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роль морали в жизни 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ловека и общества; этапы ст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новления нравственного в чел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веке; что такое религия, ее 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чение в жизни общества; особе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ности и многообразие мировых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религий.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Иметь представление</w:t>
            </w:r>
            <w:r w:rsidRPr="009B32A9">
              <w:rPr>
                <w:rFonts w:ascii="Times New Roman" w:hAnsi="Times New Roman"/>
              </w:rPr>
              <w:t>о ф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тишизме, мифологии, анимизме, тотемизме, магии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 их проявлениях в истории 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ловечества.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делать выводы, отвечать на вопросы, высказывать свое мнение, работать с текстом уче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>ника, правильно употреблять о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новные понятия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       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36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37</w:t>
            </w:r>
          </w:p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38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39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40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Искусство.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«Искусс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во»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Массовая культура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«Массовая культура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31»Контрольная работа по 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  «Общество как мир культ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ры»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Различные трактовки искусства. Структура и состав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изобразительного искусства. Субъекты художес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венной культуры и деятели искусства. Инфрастру</w:t>
            </w:r>
            <w:r w:rsidRPr="009B32A9">
              <w:rPr>
                <w:rFonts w:ascii="Times New Roman" w:hAnsi="Times New Roman"/>
              </w:rPr>
              <w:t>к</w:t>
            </w:r>
            <w:r w:rsidRPr="009B32A9">
              <w:rPr>
                <w:rFonts w:ascii="Times New Roman" w:hAnsi="Times New Roman"/>
              </w:rPr>
              <w:t>тура художественной культуры. Критерии произв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дений искусства. Изящные искусства, их история и развитие. «Свободные искусства» Духовная жизнь человека. Религия. Искусство. Мораль и право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основные положения по теме урока: что такое искусство и как оно соотносится с художес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венной культурой.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объяснять, кто является субъектом художественной кул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туры; анализировать произвед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 искусства, определяя ценн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сти, которыми оно обладает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мораль и право, искусство, веротерпимость, св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бода совести.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анализировать, делать выводы, отвечать на вопросы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4786" w:type="dxa"/>
            <w:gridSpan w:val="5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9B32A9">
              <w:rPr>
                <w:rFonts w:ascii="Times New Roman,Bold" w:hAnsi="Times New Roman,Bold" w:cs="Times New Roman,Bold"/>
                <w:bCs/>
              </w:rPr>
              <w:t>Г л а в а 3Правовое регулирование общественных отношений</w:t>
            </w:r>
            <w:r w:rsidRPr="009B32A9">
              <w:rPr>
                <w:rFonts w:ascii="Times New Roman,Bold" w:hAnsi="Times New Roman,Bold" w:cs="Times New Roman,Bold"/>
                <w:b/>
                <w:bCs/>
              </w:rPr>
              <w:t>.</w:t>
            </w: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Современные подходы к пон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манию права.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Нормативный подход к праву.Естественно-правовой подход к праву.От идеи к юридической реальн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сти.Взаимосвязь естественного и позитивного права.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, </w:t>
            </w:r>
            <w:r w:rsidRPr="009B32A9">
              <w:rPr>
                <w:rFonts w:ascii="Times New Roman" w:hAnsi="Times New Roman"/>
              </w:rPr>
              <w:t>что такое право, какова ее структура и какую роль оно играет в человеческом обществе.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Понимать</w:t>
            </w:r>
            <w:r w:rsidRPr="009B32A9">
              <w:rPr>
                <w:rFonts w:ascii="Times New Roman" w:hAnsi="Times New Roman"/>
              </w:rPr>
              <w:t>сущность информ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ционных и человеческих ресу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сов права.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характеризовать совр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менные подходы к праву.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«Совреме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ные подходы к праву»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rPr>
          <w:trHeight w:val="1348"/>
        </w:trPr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Право в системе социальных норм. 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Основные признаки права.Право и м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раль.Системаправа.Норма права .Институт права.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основные понятия.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определять взаимосбл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жающие черты морали и права.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rPr>
          <w:trHeight w:val="70"/>
        </w:trPr>
        <w:tc>
          <w:tcPr>
            <w:tcW w:w="13149" w:type="dxa"/>
            <w:gridSpan w:val="4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7 по теме «Право в системе социальных норм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Признаки права составляющие его основные отл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чия отдругих социальных регуляторов.Основные источники права(формы).Правовой обычай .Судебный прецедент .Нормативно-правовой акт.Естественноеправо.Виды нормативных а</w:t>
            </w:r>
            <w:r w:rsidRPr="009B32A9">
              <w:rPr>
                <w:rFonts w:ascii="Times New Roman" w:hAnsi="Times New Roman"/>
              </w:rPr>
              <w:t>к</w:t>
            </w:r>
            <w:r w:rsidRPr="009B32A9">
              <w:rPr>
                <w:rFonts w:ascii="Times New Roman" w:hAnsi="Times New Roman"/>
              </w:rPr>
              <w:t>тов.Закон.Конституция.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Уметьобъяснять в чем заключ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ется взаимосвязь права и закона  и какие между ними разл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чия.Что сближает мораль и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во.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Источники права.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«Источники права»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  <w:bCs/>
                <w:i/>
                <w:iCs/>
              </w:rPr>
              <w:t>,</w:t>
            </w:r>
            <w:r w:rsidRPr="009B32A9">
              <w:rPr>
                <w:rFonts w:ascii="Times New Roman" w:hAnsi="Times New Roman"/>
              </w:rPr>
              <w:t>что в правоведении наз</w:t>
            </w:r>
            <w:r w:rsidRPr="009B32A9">
              <w:rPr>
                <w:rFonts w:ascii="Times New Roman" w:hAnsi="Times New Roman"/>
              </w:rPr>
              <w:t>ы</w:t>
            </w:r>
            <w:r w:rsidRPr="009B32A9">
              <w:rPr>
                <w:rFonts w:ascii="Times New Roman" w:hAnsi="Times New Roman"/>
              </w:rPr>
              <w:t>вают источниками права. Знать иерархию законов.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.Уметь давать характеристику основных источников права.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Правоотношения и правонар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 xml:space="preserve">шения.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Коррупционные правонаруш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 .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Субъекты прав.Деяние.Юридическаяответственность.Противопра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>ность.Общественнаяопасность.Наличиевины.виновностьСистема судебной защиты прав челов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ка.Суды.Развитие права в современной Росси.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r w:rsidRPr="009B32A9">
              <w:rPr>
                <w:rFonts w:ascii="Times New Roman" w:hAnsi="Times New Roman"/>
              </w:rPr>
              <w:t>что такое правоотнош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 правонарушения Ответс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венность за правонаруш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ние.Знать как защитить свои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 xml:space="preserve">отличать проступок от преступления.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Осознание степени обществе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ной опасности коррупционных правонарушений.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Осознание неотвратимости нак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зания за совершение коррупц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онных правонарушений.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«Правоо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ношения и правонарушения»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Предпосылки правомерного поведения.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 Антикоррупционное  просв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щение Правомерное поведение как жизненный ориентир и ценность.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Правовое сознание (правосознание).Структура .Правосознания-знание права ,правовая идеол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гия,правоваяидеология,правоваяустановка.Уровни правосознания –научное правосозн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ние,профессиональное правосознание ,обыденноеправосознание.Правоваяидеология.Правоваяпсихология.Правоваяустановка.Правовая культ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ра(личности,общества).Функции правовой культ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ры.Правовойнигилизм.Виды правомерного повед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ния-социально-активное,конформистское,маргинальное.Правовое воспитание.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основные положения по теме урока: что такое правоме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ное поведение  .Уметь охаракт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ризовать основные элементы правосознания  .Соотносить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восознание , правомерное пов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дение ,правовую культуру.  Сп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собность выявлять мотивы ко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рупционногоповедения и опрд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ление коррупциогенных факт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ров.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8 по теме «Предпосылки правомерного поведения»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основные положения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по теме урока.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Гражданин РФ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Гражданство Российской Федерации.Основания приобретения гражданства.Права и обязанности граждан Ро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сии.Воинскаяобязанность.Альтернативная гражда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ская служба.Права и обязанности налогоплательщ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ка.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основания приобретения гражданства ,права и обязанн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 граждан.Знать основные ст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тьи Констит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ции.</w:t>
            </w: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использовать свои права.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rPr>
          <w:trHeight w:val="1662"/>
        </w:trPr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«Гражданин РФ»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Кто может быть гражданином России.Есть ли разл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чия в гражданина, живущего и работающего в Ро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сии, и гражданина России.Кому может быть отказ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но в приобретении российского гражданства.Вчем отличия прав гражданина от прав человека.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r w:rsidRPr="009B32A9">
              <w:rPr>
                <w:rFonts w:ascii="Times New Roman" w:hAnsi="Times New Roman"/>
              </w:rPr>
              <w:t>что такое гражданство.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rPr>
          <w:trHeight w:val="70"/>
        </w:trPr>
        <w:tc>
          <w:tcPr>
            <w:tcW w:w="13149" w:type="dxa"/>
            <w:gridSpan w:val="4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Гражданские правоотношения.Субъекты гражда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ского права-граждане(физические 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ца),юридические 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ца.Гражданскаядееспособность.Элементы гражда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ских правоотношений.Имущественныеправа.Личные неимущественные права.Право на результат инте</w:t>
            </w:r>
            <w:r w:rsidRPr="009B32A9">
              <w:rPr>
                <w:rFonts w:ascii="Times New Roman" w:hAnsi="Times New Roman"/>
              </w:rPr>
              <w:t>л</w:t>
            </w:r>
            <w:r w:rsidRPr="009B32A9">
              <w:rPr>
                <w:rFonts w:ascii="Times New Roman" w:hAnsi="Times New Roman"/>
              </w:rPr>
              <w:t>лектуальной деятельности.Наследование.Защита гражданских прав.Моральный вред.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,</w:t>
            </w:r>
            <w:r w:rsidRPr="009B32A9">
              <w:rPr>
                <w:rFonts w:ascii="Times New Roman" w:hAnsi="Times New Roman"/>
              </w:rPr>
              <w:t>определение гражданск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го правоотнош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ния,егосодержаниеЗнать способы защиты гражданских прав.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объяснять,что такое гр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жданская правоспособность и гражданская дееспособность 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«Гражда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ское право»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5244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Правовая связь членов семьи.Вступление в брак и расторжение брака.Права и обязанности супр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гов.Права  и обязанностидетей и родит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лей.Воспитание детей ,оставшихся без попечения родителей.Опекуны.Попечители.ЗАГС.</w:t>
            </w:r>
          </w:p>
        </w:tc>
        <w:tc>
          <w:tcPr>
            <w:tcW w:w="340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признаки семейного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определять субъекты и объекты семейных правоотнош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ний.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Практическая работа 9 по теме «Семейное право»</w:t>
            </w:r>
          </w:p>
        </w:tc>
        <w:tc>
          <w:tcPr>
            <w:tcW w:w="5244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57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Правовое регулирование зан</w:t>
            </w:r>
            <w:r w:rsidRPr="009B32A9">
              <w:rPr>
                <w:rFonts w:ascii="Times New Roman" w:hAnsi="Times New Roman"/>
              </w:rPr>
              <w:t>я</w:t>
            </w:r>
            <w:r w:rsidRPr="009B32A9">
              <w:rPr>
                <w:rFonts w:ascii="Times New Roman" w:hAnsi="Times New Roman"/>
              </w:rPr>
              <w:t xml:space="preserve">тости и трудоустройства.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Антикоррупционное просвещ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Человек в системе обществе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ных отношений . Развитое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восознание и высокий уровень правовой культуры – основа свободы личности.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Трудовые правоотношения.Порядок приема на раб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ту.Занятостьнаселения.Социальная защита и соц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альное обеспеч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ние.Профессиональноеобразование.Трудоваякнижка.Трудовое право.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представляет собой трудовое право.Какие документы необходимы для приема на раб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ту,для поступления в образов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тельное учрежд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ние.</w:t>
            </w: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пользоваться усл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виями социальной защиты и с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циального обеспечения. Прио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>ретение навыков ,необходимых для повышения уровня правовой культуры в рамках образовател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ной и иной деятельности.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«Правовое регулирование занятости и тр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доустройства»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Трудовые правоотношения.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трудовое право.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 xml:space="preserve">использовать знания жизни.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3149" w:type="dxa"/>
            <w:gridSpan w:val="4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60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Экологическое право.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.Общая характеристика экологического права.Право человека на благоприятную окружающую ср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ду.Природоресурсное,природоохранное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во.Источники экологического права.Способы защ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ты экологических прав Экологические правонар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шения.Окружающая среда.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, </w:t>
            </w:r>
            <w:r w:rsidRPr="009B32A9">
              <w:rPr>
                <w:rFonts w:ascii="Times New Roman" w:hAnsi="Times New Roman"/>
              </w:rPr>
              <w:t>чем основные понятия и термины темы.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характеризовать осно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>ные экологические права гра</w:t>
            </w:r>
            <w:r w:rsidRPr="009B32A9">
              <w:rPr>
                <w:rFonts w:ascii="Times New Roman" w:hAnsi="Times New Roman"/>
              </w:rPr>
              <w:t>ж</w:t>
            </w:r>
            <w:r w:rsidRPr="009B32A9">
              <w:rPr>
                <w:rFonts w:ascii="Times New Roman" w:hAnsi="Times New Roman"/>
              </w:rPr>
              <w:t>дан ,закрепленные и Констит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ции РФ,называть основные сп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собы защиты экологических прав граждан.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«Эколог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ческое право»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Защищая окружающую среду,человек защищает с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бя.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основные источникиэк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логического права.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определять нормами к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ких отраслей права регулируется определеннаяжизненная ситу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ция и куда следует обратиться, чтобы узнать модель верного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поведения участников правоо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ношений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Процессуальные отрасли права.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Процессуальное пр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во.Гражданскийпроцесс.Правосудие.Гражданско-процессуальный кодекс РФ.Процессуальнаядееспособность.Истец.  Отве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чик.Стадии прохождения дела в суде в  гражданском проце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се.Арбитражныйпроцесс.Уголовныйпроцесс.Участники уголовного процесса.Прохождение дела в суде в уголовном процессе.Административнаяюрисдикция.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Знать,</w:t>
            </w:r>
            <w:r w:rsidRPr="009B32A9">
              <w:rPr>
                <w:rFonts w:ascii="Times New Roman" w:hAnsi="Times New Roman"/>
              </w:rPr>
              <w:t>что такое Гражданский процесс.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применять на практике знание темы.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Практикум по теме «Процесс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альные отрасли права»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Правила гражданского,арбитражного,уголовного судопроизводства.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  <w:bCs/>
                <w:i/>
                <w:iCs/>
              </w:rPr>
              <w:t>,</w:t>
            </w:r>
            <w:r w:rsidRPr="009B32A9">
              <w:rPr>
                <w:rFonts w:ascii="Times New Roman" w:hAnsi="Times New Roman"/>
              </w:rPr>
              <w:t>что такое процессуал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ные отрасли права.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отвечать на вопросы, в</w:t>
            </w:r>
            <w:r w:rsidRPr="009B32A9">
              <w:rPr>
                <w:rFonts w:ascii="Times New Roman" w:hAnsi="Times New Roman"/>
              </w:rPr>
              <w:t>ы</w:t>
            </w:r>
            <w:r w:rsidRPr="009B32A9">
              <w:rPr>
                <w:rFonts w:ascii="Times New Roman" w:hAnsi="Times New Roman"/>
              </w:rPr>
              <w:t>сказывать собственную точку зрения или обосновывать извес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ные; работать с текстом учебника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64</w:t>
            </w:r>
          </w:p>
        </w:tc>
        <w:tc>
          <w:tcPr>
            <w:tcW w:w="3261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Конституционное судопрои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водство</w:t>
            </w: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Конституционный суд.Судьи Конституционного с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да.Принципы конституционного судопроизводс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ва.Основные стадии конституционного судопрои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водства.Прохождение дела конституционном суде.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>Знать</w:t>
            </w:r>
            <w:r w:rsidRPr="009B32A9">
              <w:rPr>
                <w:rFonts w:ascii="Times New Roman" w:hAnsi="Times New Roman"/>
              </w:rPr>
              <w:t>основные положения Конституционного права.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анализировать, делать выводы, отвечать на вопросы, высказывать собственную точку зрения,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работать с текстом учебника, в</w:t>
            </w:r>
            <w:r w:rsidRPr="009B32A9">
              <w:rPr>
                <w:rFonts w:ascii="Times New Roman" w:hAnsi="Times New Roman"/>
              </w:rPr>
              <w:t>ы</w:t>
            </w:r>
            <w:r w:rsidRPr="009B32A9">
              <w:rPr>
                <w:rFonts w:ascii="Times New Roman" w:hAnsi="Times New Roman"/>
              </w:rPr>
              <w:t>делять главное, использовать 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нее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изученный материал для реш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ния познавательных задач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  <w:tr w:rsidR="00E66554" w:rsidRPr="00FC0094" w:rsidTr="009B32A9">
        <w:tc>
          <w:tcPr>
            <w:tcW w:w="1242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65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66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 67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68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69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70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Международная защита прав человека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.Практическая работа по т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ме»Международная защита прав человека»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.Правовые основы антитерр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ристической политики РФ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.Практикум по теме «правовые основы антитеррористической политики РФ»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.Контрольная работа по теме «Правовое регулирование 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>щественных отношений»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.Человек </w:t>
            </w:r>
            <w:r w:rsidRPr="009B32A9">
              <w:rPr>
                <w:rFonts w:ascii="Times New Roman" w:hAnsi="Times New Roman"/>
                <w:lang w:val="en-US"/>
              </w:rPr>
              <w:t>XXI</w:t>
            </w:r>
            <w:r w:rsidRPr="009B32A9">
              <w:rPr>
                <w:rFonts w:ascii="Times New Roman" w:hAnsi="Times New Roman"/>
              </w:rPr>
              <w:t xml:space="preserve"> веке 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Защита прав и свобод человека средством ООН.Европейская система защиты прав челов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ка.Проблема смертной казни.Международные пр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ступления и правонарушения.Полномочия междун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родного уголовного суда.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Правовая база противодействия терроризму в Ро</w:t>
            </w:r>
            <w:r w:rsidRPr="009B32A9">
              <w:rPr>
                <w:rFonts w:ascii="Times New Roman" w:hAnsi="Times New Roman"/>
              </w:rPr>
              <w:t>с</w:t>
            </w:r>
            <w:r w:rsidRPr="009B32A9">
              <w:rPr>
                <w:rFonts w:ascii="Times New Roman" w:hAnsi="Times New Roman"/>
              </w:rPr>
              <w:t>сии.Органы власти ,проводящие политику против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действия террору.Роль СМИ и гражданского общ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ства в противодействии террори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му.Террористическийакт.Террористическая опер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ция.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</w:rPr>
              <w:t>Человек и глобальные вызовы современного общ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ства.Человек в мире информации.Человек и ценн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сти современного общества.Технократизм.</w:t>
            </w:r>
          </w:p>
        </w:tc>
        <w:tc>
          <w:tcPr>
            <w:tcW w:w="340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,BoldItalic" w:hAnsi="Times New Roman,BoldItalic" w:cs="Times New Roman,BoldItalic"/>
                <w:bCs/>
                <w:i/>
                <w:iCs/>
              </w:rPr>
              <w:t xml:space="preserve">Знать </w:t>
            </w:r>
            <w:r w:rsidRPr="009B32A9">
              <w:rPr>
                <w:rFonts w:ascii="Times New Roman" w:hAnsi="Times New Roman"/>
              </w:rPr>
              <w:t>материал курса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«Обществознание. 10 класс»,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основные понятия, термины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Знать группы основных мерп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предупреждению(профилактике)  терроризма.Объяснять значение названных мер социально-экономического характера в профилактике террори</w:t>
            </w:r>
            <w:r w:rsidRPr="009B32A9">
              <w:rPr>
                <w:rFonts w:ascii="Times New Roman" w:hAnsi="Times New Roman"/>
              </w:rPr>
              <w:t>з</w:t>
            </w:r>
            <w:r w:rsidRPr="009B32A9">
              <w:rPr>
                <w:rFonts w:ascii="Times New Roman" w:hAnsi="Times New Roman"/>
              </w:rPr>
              <w:t>ма,Нормативно-правовые акты ,регулирующие общественные отношения,связанные с против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действием террору.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Уметь называть глобальные в</w:t>
            </w:r>
            <w:r w:rsidRPr="009B32A9">
              <w:rPr>
                <w:rFonts w:ascii="Times New Roman" w:hAnsi="Times New Roman"/>
              </w:rPr>
              <w:t>ы</w:t>
            </w:r>
            <w:r w:rsidRPr="009B32A9">
              <w:rPr>
                <w:rFonts w:ascii="Times New Roman" w:hAnsi="Times New Roman"/>
              </w:rPr>
              <w:t>зовы человечеству .Знать риски деятельности человека в инфо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мационном обществе,как инфо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мационная модель может возде</w:t>
            </w:r>
            <w:r w:rsidRPr="009B32A9">
              <w:rPr>
                <w:rFonts w:ascii="Times New Roman" w:hAnsi="Times New Roman"/>
              </w:rPr>
              <w:t>й</w:t>
            </w:r>
            <w:r w:rsidRPr="009B32A9">
              <w:rPr>
                <w:rFonts w:ascii="Times New Roman" w:hAnsi="Times New Roman"/>
              </w:rPr>
              <w:t>ствовать на сознание человека.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</w:p>
        </w:tc>
      </w:tr>
    </w:tbl>
    <w:p w:rsidR="00E66554" w:rsidRPr="00FC0094" w:rsidRDefault="00E66554" w:rsidP="006D6E0B">
      <w:pPr>
        <w:spacing w:after="0" w:line="240" w:lineRule="auto"/>
      </w:pPr>
    </w:p>
    <w:p w:rsidR="00E66554" w:rsidRPr="00FC0094" w:rsidRDefault="00E66554" w:rsidP="006D6E0B">
      <w:pPr>
        <w:spacing w:after="0" w:line="240" w:lineRule="auto"/>
        <w:rPr>
          <w:rFonts w:ascii="Times New Roman" w:hAnsi="Times New Roman"/>
        </w:rPr>
      </w:pP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Тематическое планирование</w:t>
      </w:r>
    </w:p>
    <w:p w:rsidR="00E66554" w:rsidRPr="00FC0094" w:rsidRDefault="00E66554" w:rsidP="006D6E0B">
      <w:pPr>
        <w:spacing w:after="0" w:line="240" w:lineRule="auto"/>
        <w:jc w:val="center"/>
        <w:rPr>
          <w:rFonts w:ascii="Times New Roman" w:hAnsi="Times New Roman"/>
          <w:b/>
        </w:rPr>
      </w:pPr>
      <w:r w:rsidRPr="00FC0094">
        <w:rPr>
          <w:rFonts w:ascii="Times New Roman" w:hAnsi="Times New Roman"/>
          <w:b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396"/>
        <w:gridCol w:w="3932"/>
        <w:gridCol w:w="4173"/>
        <w:gridCol w:w="1637"/>
      </w:tblGrid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Элементы содержания тем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Требования к уровню подготовки об</w:t>
            </w:r>
            <w:r w:rsidRPr="009B32A9">
              <w:rPr>
                <w:rFonts w:ascii="Times New Roman" w:hAnsi="Times New Roman"/>
                <w:b/>
              </w:rPr>
              <w:t>у</w:t>
            </w:r>
            <w:r w:rsidRPr="009B32A9">
              <w:rPr>
                <w:rFonts w:ascii="Times New Roman" w:hAnsi="Times New Roman"/>
                <w:b/>
              </w:rPr>
              <w:t>чающихся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Дата</w:t>
            </w: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РАЗДЕЛ </w:t>
            </w:r>
            <w:r w:rsidRPr="009B32A9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9B32A9">
              <w:rPr>
                <w:rFonts w:ascii="Times New Roman" w:hAnsi="Times New Roman"/>
                <w:color w:val="000000"/>
              </w:rPr>
              <w:t>.ЧЕЛОВЕК И ЭКОНИКА.</w:t>
            </w:r>
            <w:r w:rsidRPr="009B32A9">
              <w:rPr>
                <w:rFonts w:ascii="Times New Roman" w:hAnsi="Times New Roman"/>
                <w:color w:val="000000"/>
              </w:rPr>
              <w:tab/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и экономическая наука.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Общество как сложная динамическая система. Многовариантность общес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>венного развития. Особенности совр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менного мира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color w:val="000000"/>
              </w:rPr>
              <w:t xml:space="preserve">тенденции развития общества в целом как сложной динамичной системы.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анализировать, делать выводы, отвечать на вопросы, объяснять свою т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чу зрения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Измерители экономической деятельн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сти.Понятие ВВП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Что изучает экономическая наука. Экономика </w:t>
            </w:r>
            <w:r w:rsidRPr="009B32A9">
              <w:rPr>
                <w:rFonts w:ascii="Times New Roman" w:hAnsi="Times New Roman"/>
              </w:rPr>
              <w:t>и экономическая деятел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ность. Измерители экономической деятельности ВВП.</w:t>
            </w: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color w:val="000000"/>
              </w:rPr>
              <w:t xml:space="preserve">тенденции развития важнейших социальных институтов.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раскрывать на примерах изуче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 xml:space="preserve">ные теоретические положения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Экономический рост и развитие.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Экономические циклы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Понятие экономического роста. ВВП, факторы экономического роста – и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>тенсивные и экстенсивные, эконом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ческое развитие, его измерители, эк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номический цикл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что такое «порочный круг бедн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сти»; чем экономический рост отличается от экономического развития; как гос</w:t>
            </w:r>
            <w:r w:rsidRPr="009B32A9">
              <w:rPr>
                <w:rFonts w:ascii="Times New Roman" w:hAnsi="Times New Roman"/>
                <w:color w:val="000000"/>
              </w:rPr>
              <w:t>у</w:t>
            </w:r>
            <w:r w:rsidRPr="009B32A9">
              <w:rPr>
                <w:rFonts w:ascii="Times New Roman" w:hAnsi="Times New Roman"/>
                <w:color w:val="000000"/>
              </w:rPr>
              <w:t>дарство может воздействовать на экон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мический цикл.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называть факторы экстенсивного и интенсивного роста; чем отличаются кризисы XIX в. от кризисов XX в.; ос</w:t>
            </w:r>
            <w:r w:rsidRPr="009B32A9">
              <w:rPr>
                <w:rFonts w:ascii="Times New Roman" w:hAnsi="Times New Roman"/>
              </w:rPr>
              <w:t>у</w:t>
            </w:r>
            <w:r w:rsidRPr="009B32A9">
              <w:rPr>
                <w:rFonts w:ascii="Times New Roman" w:hAnsi="Times New Roman"/>
              </w:rPr>
              <w:t>ществлять поиск социальной информ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ции, представленной в различных знак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вых системах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Рынок и рыночная структура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Причины циклического развития эк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номики (экзогенные, эндогенные) </w:t>
            </w: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Спрос и предложение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Спрос и предложение. Рыночные структура и инфраструктура. Виды рынков. Рыночные отношения в с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временной экономике. Совершенная и несовершенная конкуренция. Моноп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лия. </w:t>
            </w:r>
            <w:r w:rsidRPr="009B32A9">
              <w:rPr>
                <w:rFonts w:ascii="Times New Roman" w:hAnsi="Times New Roman"/>
              </w:rPr>
              <w:t>Антимонопольное законодател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 xml:space="preserve">ство. Современный рынок </w:t>
            </w: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основные признаки свободного рынка; структуру и инфраструктуру ры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 xml:space="preserve">ка; чем рыночная экономика отличается от централизованной.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объяснить, как действуют в р</w:t>
            </w:r>
            <w:r w:rsidRPr="009B32A9">
              <w:rPr>
                <w:rFonts w:ascii="Times New Roman" w:hAnsi="Times New Roman"/>
              </w:rPr>
              <w:t>ы</w:t>
            </w:r>
            <w:r w:rsidRPr="009B32A9">
              <w:rPr>
                <w:rFonts w:ascii="Times New Roman" w:hAnsi="Times New Roman"/>
              </w:rPr>
              <w:t>ночном хозяйстве экономические законы; использовать приобретённые знания для решения практических жизненных пр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блем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Конкуренция и монополия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8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Роль фирм в экономике Факторы произво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ства и факторные доходы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предприятия. Факторы производства и факторные доходы. Экономические и бухгалтерские и</w:t>
            </w:r>
            <w:r w:rsidRPr="009B32A9">
              <w:rPr>
                <w:rFonts w:ascii="Times New Roman" w:hAnsi="Times New Roman"/>
                <w:color w:val="000000"/>
              </w:rPr>
              <w:t>з</w:t>
            </w:r>
            <w:r w:rsidRPr="009B32A9">
              <w:rPr>
                <w:rFonts w:ascii="Times New Roman" w:hAnsi="Times New Roman"/>
                <w:color w:val="000000"/>
              </w:rPr>
              <w:t>держки и прибыль. Постоянные и п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>ременные издержки. Основные исто</w:t>
            </w:r>
            <w:r w:rsidRPr="009B32A9">
              <w:rPr>
                <w:rFonts w:ascii="Times New Roman" w:hAnsi="Times New Roman"/>
                <w:color w:val="000000"/>
              </w:rPr>
              <w:t>ч</w:t>
            </w:r>
            <w:r w:rsidRPr="009B32A9">
              <w:rPr>
                <w:rFonts w:ascii="Times New Roman" w:hAnsi="Times New Roman"/>
                <w:color w:val="000000"/>
              </w:rPr>
              <w:t xml:space="preserve">ники финансирования бизнеса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что такое «эффективное предпр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ятие»; как фирмы платят налоги; зачем производитель рассчитывает издержки и прибыль.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объяснить, от чего зависит успех деятельности предприятия; применять социально-экономические знания в пр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цессе решения познавательных задач по актуальным социальным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Постоянные и переменные издер</w:t>
            </w:r>
            <w:r w:rsidRPr="009B32A9">
              <w:rPr>
                <w:rFonts w:ascii="Times New Roman" w:hAnsi="Times New Roman"/>
                <w:color w:val="000000"/>
              </w:rPr>
              <w:t>ж</w:t>
            </w:r>
            <w:r w:rsidRPr="009B32A9">
              <w:rPr>
                <w:rFonts w:ascii="Times New Roman" w:hAnsi="Times New Roman"/>
                <w:color w:val="000000"/>
              </w:rPr>
              <w:t>ки.Экономические и бухгалтерские издер</w:t>
            </w:r>
            <w:r w:rsidRPr="009B32A9">
              <w:rPr>
                <w:rFonts w:ascii="Times New Roman" w:hAnsi="Times New Roman"/>
                <w:color w:val="000000"/>
              </w:rPr>
              <w:t>ж</w:t>
            </w:r>
            <w:r w:rsidRPr="009B32A9">
              <w:rPr>
                <w:rFonts w:ascii="Times New Roman" w:hAnsi="Times New Roman"/>
                <w:color w:val="000000"/>
              </w:rPr>
              <w:t>ки и прибыль.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rPr>
          <w:trHeight w:val="1227"/>
        </w:trPr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10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Налоги,уплачиваемые предприятиями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Предпринимательство. Предприним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тельские правоотношения. Организ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ционно-правовые формы предприн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мательства. Субъекты предприним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тельского права. Экономическая пол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тика Российской Федерации. Орган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зационно- правовые формы и правовой режим предпринимательской деятел</w:t>
            </w:r>
            <w:r w:rsidRPr="009B32A9">
              <w:rPr>
                <w:rFonts w:ascii="Times New Roman" w:hAnsi="Times New Roman"/>
                <w:color w:val="000000"/>
              </w:rPr>
              <w:t>ь</w:t>
            </w:r>
            <w:r w:rsidRPr="009B32A9">
              <w:rPr>
                <w:rFonts w:ascii="Times New Roman" w:hAnsi="Times New Roman"/>
                <w:color w:val="000000"/>
              </w:rPr>
              <w:t xml:space="preserve">ности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Знать,</w:t>
            </w:r>
            <w:r w:rsidRPr="009B32A9">
              <w:rPr>
                <w:rFonts w:ascii="Times New Roman" w:hAnsi="Times New Roman"/>
                <w:color w:val="000000"/>
              </w:rPr>
              <w:t>какие законы регулируют пре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принимательские правоотношения; что такое лицензия, какова цель лицензир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вания.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 xml:space="preserve">объяснить, какие принципы лежат в основе предпринимательского права; анализировать актуальную информацию о социальных объектах, выявляя их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общие черты и различия; устанавливать соответствия между понятиями и общ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ствоведческими терминами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Бизнес в экономике.Организационно-правовые формы и правовой режим пре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принимательской деятельности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12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Источники финансирования бизнеса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Основные принципы менеджмента. Основы маркетинга, его принципы. Источники финансирования в бизнесе. Банковская система. Банковский кр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дит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что такое финансирование и как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вы его источники.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ния для критического восприятия и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>формации, получаемой в межличностном общении и через средства массовой ко</w:t>
            </w:r>
            <w:r w:rsidRPr="009B32A9">
              <w:rPr>
                <w:rFonts w:ascii="Times New Roman" w:hAnsi="Times New Roman"/>
                <w:color w:val="000000"/>
              </w:rPr>
              <w:t>м</w:t>
            </w:r>
            <w:r w:rsidRPr="009B32A9">
              <w:rPr>
                <w:rFonts w:ascii="Times New Roman" w:hAnsi="Times New Roman"/>
                <w:color w:val="000000"/>
              </w:rPr>
              <w:t xml:space="preserve">муникации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Основные принципы   менеджмента.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Основы </w:t>
            </w:r>
            <w:r w:rsidRPr="009B32A9">
              <w:rPr>
                <w:rFonts w:ascii="Times New Roman" w:hAnsi="Times New Roman"/>
              </w:rPr>
              <w:t xml:space="preserve">маркетинга 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Роль государства в экономике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Роль государства в экономике. Ос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бенности современной экономики Ро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>сии. Общественные блага. Внешние факторы. Механизмы государственн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го регулирования рыночной эконом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ки. Монетарная и фискальная полит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ка государства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способы регулирования общес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>венных отношений, сущность социал</w:t>
            </w:r>
            <w:r w:rsidRPr="009B32A9">
              <w:rPr>
                <w:rFonts w:ascii="Times New Roman" w:hAnsi="Times New Roman"/>
                <w:color w:val="000000"/>
              </w:rPr>
              <w:t>ь</w:t>
            </w:r>
            <w:r w:rsidRPr="009B32A9">
              <w:rPr>
                <w:rFonts w:ascii="Times New Roman" w:hAnsi="Times New Roman"/>
                <w:color w:val="000000"/>
              </w:rPr>
              <w:t>ных норм, механизмы правового регул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рования.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объяснить, какие цели преследует правительство, проводя экономическую политику; назвать основные методы во</w:t>
            </w:r>
            <w:r w:rsidRPr="009B32A9">
              <w:rPr>
                <w:rFonts w:ascii="Times New Roman" w:hAnsi="Times New Roman"/>
                <w:color w:val="000000"/>
              </w:rPr>
              <w:t>з</w:t>
            </w:r>
            <w:r w:rsidRPr="009B32A9">
              <w:rPr>
                <w:rFonts w:ascii="Times New Roman" w:hAnsi="Times New Roman"/>
                <w:color w:val="000000"/>
              </w:rPr>
              <w:t xml:space="preserve">действия государства на экономику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Госбюджет .Государственный долг .Основы денежной и бюджетной политики.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16-17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Банковская система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.Виды причины и последствия инфляции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Основы денежной и бюджетной пол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тики государства. Финансы. Банко</w:t>
            </w:r>
            <w:r w:rsidRPr="009B32A9">
              <w:rPr>
                <w:rFonts w:ascii="Times New Roman" w:hAnsi="Times New Roman"/>
                <w:color w:val="000000"/>
              </w:rPr>
              <w:t>в</w:t>
            </w:r>
            <w:r w:rsidRPr="009B32A9">
              <w:rPr>
                <w:rFonts w:ascii="Times New Roman" w:hAnsi="Times New Roman"/>
                <w:color w:val="000000"/>
              </w:rPr>
              <w:t>ская система. Роль ЦБ в банковской системе РФ. Финансовые институты. Виды, причины, последствия инфл</w:t>
            </w:r>
            <w:r w:rsidRPr="009B32A9">
              <w:rPr>
                <w:rFonts w:ascii="Times New Roman" w:hAnsi="Times New Roman"/>
                <w:color w:val="000000"/>
              </w:rPr>
              <w:t>я</w:t>
            </w:r>
            <w:r w:rsidRPr="009B32A9">
              <w:rPr>
                <w:rFonts w:ascii="Times New Roman" w:hAnsi="Times New Roman"/>
                <w:color w:val="000000"/>
              </w:rPr>
              <w:t xml:space="preserve">ции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 ,</w:t>
            </w:r>
            <w:r w:rsidRPr="009B32A9">
              <w:rPr>
                <w:rFonts w:ascii="Times New Roman" w:hAnsi="Times New Roman"/>
                <w:color w:val="000000"/>
              </w:rPr>
              <w:t>какую роль выполняют финансы в экономике, кого обслуживают различные финансовые институты, каковы социал</w:t>
            </w:r>
            <w:r w:rsidRPr="009B32A9">
              <w:rPr>
                <w:rFonts w:ascii="Times New Roman" w:hAnsi="Times New Roman"/>
                <w:color w:val="000000"/>
              </w:rPr>
              <w:t>ь</w:t>
            </w:r>
            <w:r w:rsidRPr="009B32A9">
              <w:rPr>
                <w:rFonts w:ascii="Times New Roman" w:hAnsi="Times New Roman"/>
                <w:color w:val="000000"/>
              </w:rPr>
              <w:t>но-экономические последствия инфл</w:t>
            </w:r>
            <w:r w:rsidRPr="009B32A9">
              <w:rPr>
                <w:rFonts w:ascii="Times New Roman" w:hAnsi="Times New Roman"/>
                <w:color w:val="000000"/>
              </w:rPr>
              <w:t>я</w:t>
            </w:r>
            <w:r w:rsidRPr="009B32A9">
              <w:rPr>
                <w:rFonts w:ascii="Times New Roman" w:hAnsi="Times New Roman"/>
                <w:color w:val="000000"/>
              </w:rPr>
              <w:t xml:space="preserve">ции.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объяснить, почему возникает и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фляция; раскрывать на примерах изуче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>ные теоретические положения; устана</w:t>
            </w:r>
            <w:r w:rsidRPr="009B32A9">
              <w:rPr>
                <w:rFonts w:ascii="Times New Roman" w:hAnsi="Times New Roman"/>
              </w:rPr>
              <w:t>в</w:t>
            </w:r>
            <w:r w:rsidRPr="009B32A9">
              <w:rPr>
                <w:rFonts w:ascii="Times New Roman" w:hAnsi="Times New Roman"/>
              </w:rPr>
              <w:t xml:space="preserve">ливать соответствия между понятиями и обществоведческими терминами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18-19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Рынок труда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.Безработица .Государственная политика в области занятости.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Рынок труда. Заработная плата.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житочный минимум. Государственная политика в области занятости.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Причины и виды безработицы </w:t>
            </w: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 ,</w:t>
            </w:r>
            <w:r w:rsidRPr="009B32A9">
              <w:rPr>
                <w:rFonts w:ascii="Times New Roman" w:hAnsi="Times New Roman"/>
                <w:color w:val="000000"/>
              </w:rPr>
              <w:t xml:space="preserve">что такое спрос и предложение и как они действуют на рынке труда; виды безработицы; как государство регулирует занятость населения.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оценивать действия субъектов социальной жизни; формулировать на основе приобретённых обществоведч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ских знаний собственные суждения и а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 xml:space="preserve">гументы по определённым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20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Мировая экономика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.Государственная политика в области ме</w:t>
            </w:r>
            <w:r w:rsidRPr="009B32A9">
              <w:rPr>
                <w:rFonts w:ascii="Times New Roman" w:hAnsi="Times New Roman"/>
                <w:color w:val="000000"/>
              </w:rPr>
              <w:t>ж</w:t>
            </w:r>
            <w:r w:rsidRPr="009B32A9">
              <w:rPr>
                <w:rFonts w:ascii="Times New Roman" w:hAnsi="Times New Roman"/>
                <w:color w:val="000000"/>
              </w:rPr>
              <w:t>дународной торговли.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Глобальные проблемы экономики.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Мировая экономика. Государственная политика </w:t>
            </w:r>
            <w:r w:rsidRPr="009B32A9">
              <w:rPr>
                <w:rFonts w:ascii="Times New Roman" w:hAnsi="Times New Roman"/>
              </w:rPr>
              <w:t>в области международной торговли. Тарифные и нетарифные м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тоды регулирования. Глобальные эк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номические системы </w:t>
            </w: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тенденции развития общества в целом как сложной динамичной системы.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объяснить (на примере), какая страна больше зависит от междунаро</w:t>
            </w:r>
            <w:r w:rsidRPr="009B32A9">
              <w:rPr>
                <w:rFonts w:ascii="Times New Roman" w:hAnsi="Times New Roman"/>
              </w:rPr>
              <w:t>д</w:t>
            </w:r>
            <w:r w:rsidRPr="009B32A9">
              <w:rPr>
                <w:rFonts w:ascii="Times New Roman" w:hAnsi="Times New Roman"/>
              </w:rPr>
              <w:t xml:space="preserve">ной торговли и почему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22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потребителя .Сбережения, стр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хование.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23-24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Защита прав потребителя.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Налоговая система в РФ. Виды нал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гов. Функции налогов. Налоги, упл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 xml:space="preserve">чиваемые предприятиями. Факторы, определяющие производительность труда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 ,</w:t>
            </w:r>
            <w:r w:rsidRPr="009B32A9">
              <w:rPr>
                <w:rFonts w:ascii="Times New Roman" w:hAnsi="Times New Roman"/>
                <w:color w:val="000000"/>
              </w:rPr>
              <w:t>какие факторы влияют на прои</w:t>
            </w:r>
            <w:r w:rsidRPr="009B32A9">
              <w:rPr>
                <w:rFonts w:ascii="Times New Roman" w:hAnsi="Times New Roman"/>
                <w:color w:val="000000"/>
              </w:rPr>
              <w:t>з</w:t>
            </w:r>
            <w:r w:rsidRPr="009B32A9">
              <w:rPr>
                <w:rFonts w:ascii="Times New Roman" w:hAnsi="Times New Roman"/>
                <w:color w:val="000000"/>
              </w:rPr>
              <w:t xml:space="preserve">водительность труда; каковы причины международного разделения труда.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объяснить, как рационально ра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>ходовать деньги; анализировать актуал</w:t>
            </w:r>
            <w:r w:rsidRPr="009B32A9">
              <w:rPr>
                <w:rFonts w:ascii="Times New Roman" w:hAnsi="Times New Roman"/>
                <w:color w:val="000000"/>
              </w:rPr>
              <w:t>ь</w:t>
            </w:r>
            <w:r w:rsidRPr="009B32A9">
              <w:rPr>
                <w:rFonts w:ascii="Times New Roman" w:hAnsi="Times New Roman"/>
                <w:color w:val="000000"/>
              </w:rPr>
              <w:t>ную информацию о социальных объе</w:t>
            </w:r>
            <w:r w:rsidRPr="009B32A9">
              <w:rPr>
                <w:rFonts w:ascii="Times New Roman" w:hAnsi="Times New Roman"/>
                <w:color w:val="000000"/>
              </w:rPr>
              <w:t>к</w:t>
            </w:r>
            <w:r w:rsidRPr="009B32A9">
              <w:rPr>
                <w:rFonts w:ascii="Times New Roman" w:hAnsi="Times New Roman"/>
                <w:color w:val="000000"/>
              </w:rPr>
              <w:t xml:space="preserve">тах, выделяя их существенные признаки, закономерности развития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производителя .Рациональное экономическое поведение потребителя и производителя 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B32A9">
              <w:rPr>
                <w:rFonts w:ascii="Times New Roman" w:hAnsi="Times New Roman"/>
                <w:b/>
                <w:color w:val="000000"/>
              </w:rPr>
              <w:t xml:space="preserve">Особенности современной экономики России. 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России. Экономическая политика Российской Федерации.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основные особенности совреме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 xml:space="preserve">ной экономики России.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применять социально-экономические знания в процессе реш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ния познавательных задач по актуальным социальным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2A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B32A9">
              <w:rPr>
                <w:rFonts w:ascii="Times New Roman" w:hAnsi="Times New Roman"/>
                <w:b/>
              </w:rPr>
              <w:t>Экономическая политика Российской Федерации.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13149" w:type="dxa"/>
            <w:gridSpan w:val="4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color w:val="000000"/>
              </w:rPr>
              <w:t>Раздел 2.Проблемы социально-политической и духовной жизни (15 ч)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29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Свобода и необходимость в человеческой </w:t>
            </w:r>
            <w:r w:rsidRPr="009B32A9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Свобода и ответственность. Признание и уважение прав других. Свободное общество.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Проблема выбора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 ,</w:t>
            </w:r>
            <w:r w:rsidRPr="009B32A9">
              <w:rPr>
                <w:rFonts w:ascii="Times New Roman" w:hAnsi="Times New Roman"/>
                <w:color w:val="000000"/>
              </w:rPr>
              <w:t>как понятие «свобода» было св</w:t>
            </w:r>
            <w:r w:rsidRPr="009B32A9">
              <w:rPr>
                <w:rFonts w:ascii="Times New Roman" w:hAnsi="Times New Roman"/>
                <w:color w:val="000000"/>
              </w:rPr>
              <w:t>я</w:t>
            </w:r>
            <w:r w:rsidRPr="009B32A9">
              <w:rPr>
                <w:rFonts w:ascii="Times New Roman" w:hAnsi="Times New Roman"/>
                <w:color w:val="000000"/>
              </w:rPr>
              <w:t>занно с политической борьбой в Новое и Новейшее время; к чему может прив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дить неограниченная свобода выбора.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</w:t>
            </w:r>
            <w:r w:rsidRPr="009B32A9">
              <w:rPr>
                <w:rFonts w:ascii="Times New Roman" w:hAnsi="Times New Roman"/>
                <w:b/>
                <w:bCs/>
                <w:i/>
                <w:iCs/>
              </w:rPr>
              <w:t xml:space="preserve">ь </w:t>
            </w:r>
            <w:r w:rsidRPr="009B32A9">
              <w:rPr>
                <w:rFonts w:ascii="Times New Roman" w:hAnsi="Times New Roman"/>
              </w:rPr>
              <w:t>формулировать на основе прио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 xml:space="preserve">ретённых обществоведческих знаний собственные суждения и аргументы по определённым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30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Общественное и индивидуальное сознание.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Социализация индивида.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Сущность и особенности обществе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>ного сознания. Структура обществе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>ного сознания. Философия. Политич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ское сознание. Обыденное и массовое сознание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особенности социально-гуманитарного познания.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оценивать действия субъектов социальной жизни с точки зрения соц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 xml:space="preserve">альных норм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32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Политическое сознание.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Обыденное и теоретическое сознание. Идеология. Основные идейно-политические течения современности.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Политическая психология и политич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>ское поведение. Политическая проп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 xml:space="preserve">ганда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чем различаются два уровня п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литического сознания: обыденно-практический и идеолого-теоретический; что такое идеология,  какую роль она и</w:t>
            </w:r>
            <w:r w:rsidRPr="009B32A9">
              <w:rPr>
                <w:rFonts w:ascii="Times New Roman" w:hAnsi="Times New Roman"/>
                <w:color w:val="000000"/>
              </w:rPr>
              <w:t>г</w:t>
            </w:r>
            <w:r w:rsidRPr="009B32A9">
              <w:rPr>
                <w:rFonts w:ascii="Times New Roman" w:hAnsi="Times New Roman"/>
                <w:color w:val="000000"/>
              </w:rPr>
              <w:t xml:space="preserve">рает в политической жизни.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характеризовать каждую из иде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логий, оказавших влияние на события современности; анализировать актуал</w:t>
            </w:r>
            <w:r w:rsidRPr="009B32A9">
              <w:rPr>
                <w:rFonts w:ascii="Times New Roman" w:hAnsi="Times New Roman"/>
                <w:color w:val="000000"/>
              </w:rPr>
              <w:t>ь</w:t>
            </w:r>
            <w:r w:rsidRPr="009B32A9">
              <w:rPr>
                <w:rFonts w:ascii="Times New Roman" w:hAnsi="Times New Roman"/>
                <w:color w:val="000000"/>
              </w:rPr>
              <w:t>ную информацию о социальных объе</w:t>
            </w:r>
            <w:r w:rsidRPr="009B32A9">
              <w:rPr>
                <w:rFonts w:ascii="Times New Roman" w:hAnsi="Times New Roman"/>
                <w:color w:val="000000"/>
              </w:rPr>
              <w:t>к</w:t>
            </w:r>
            <w:r w:rsidRPr="009B32A9">
              <w:rPr>
                <w:rFonts w:ascii="Times New Roman" w:hAnsi="Times New Roman"/>
                <w:color w:val="000000"/>
              </w:rPr>
              <w:t xml:space="preserve">тах, выделяя их существенные признаки, закономерности развития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Политическая идеология.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Политическая психология.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Многообразие форм политического поведения. Регулирование политич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ского поведения.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Политическое участие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что называется политическим п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ведением, каковы его формы; возможн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сти регулирования политического пов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дения.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объяснить, чем опасно экстрем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стское поведение; раскрывать на прим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 xml:space="preserve">рах изученные теоретические положения и понятия социальных наук; оценивать действия субъектов социальной жизни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Политическое поведение 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Политическая элита и ее особенности. Формирование политической элиты в современной России. Политическое лидерство. Типология лидерства. 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деры и ведомые. Роль политического лидера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что такое политическая элита; кто такой политический лидер; каковы о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>новные признаки политического лиде</w:t>
            </w:r>
            <w:r w:rsidRPr="009B32A9">
              <w:rPr>
                <w:rFonts w:ascii="Times New Roman" w:hAnsi="Times New Roman"/>
                <w:color w:val="000000"/>
              </w:rPr>
              <w:t>р</w:t>
            </w:r>
            <w:r w:rsidRPr="009B32A9">
              <w:rPr>
                <w:rFonts w:ascii="Times New Roman" w:hAnsi="Times New Roman"/>
                <w:color w:val="000000"/>
              </w:rPr>
              <w:t xml:space="preserve">ства; основные функции политического лидерства.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объяснить, какие элитные группы оказывают влияние на принятие полит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ческих решений; использовать приобр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>тённые знания для критического воспр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ятия информации, ориентирования в а</w:t>
            </w:r>
            <w:r w:rsidRPr="009B32A9">
              <w:rPr>
                <w:rFonts w:ascii="Times New Roman" w:hAnsi="Times New Roman"/>
              </w:rPr>
              <w:t>к</w:t>
            </w:r>
            <w:r w:rsidRPr="009B32A9">
              <w:rPr>
                <w:rFonts w:ascii="Times New Roman" w:hAnsi="Times New Roman"/>
              </w:rPr>
              <w:t xml:space="preserve">туальных общественных событиях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36-37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Политическая элита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color w:val="000000"/>
              </w:rPr>
              <w:t>.Политическое лидерство .</w:t>
            </w: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38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Демографическая ситуация в РФ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Тенденции развития семьи в совр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>менной России. Демографическая с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туация в РФ. Естественная убыль 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селения. Негативные факторы дем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графии. Семья как социальный инст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тут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какие тенденции в развитии семьи можно оценить как неблагоприятные; что такое неполная семья; как современные семейные отношения сказываются на д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мографической ситуации в обществе.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использовать полученные знания для оценки происходящих событий и п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 xml:space="preserve">ведения людей с точки зрения морали и права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39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Религиозные объединения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и организации в РФ .Опасность тоталита</w:t>
            </w:r>
            <w:r w:rsidRPr="009B32A9">
              <w:rPr>
                <w:rFonts w:ascii="Times New Roman" w:hAnsi="Times New Roman"/>
              </w:rPr>
              <w:t>р</w:t>
            </w:r>
            <w:r w:rsidRPr="009B32A9">
              <w:rPr>
                <w:rFonts w:ascii="Times New Roman" w:hAnsi="Times New Roman"/>
              </w:rPr>
              <w:t>ных сект 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Религиозные объединения и организ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ции в РФ. Опасность сектантства.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ва религиозных организаций. Пробл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>ма поддержания межрелигиозного м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ра.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какие религиозные объединения могут действовать на территории Ро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>сийской Федерации; обязательные пр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знаки, которыми должны обладать рел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гиозные объединения.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формулировать на основе прио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 xml:space="preserve">ретённых обществоведческих знаний собственные суждения и аргументы по определённым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40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Проблема поддержания межрелигиозного мира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rPr>
          <w:trHeight w:val="1221"/>
        </w:trPr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41-42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Работа с документами по теме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Проблемы социально-политического разв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тия общества.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Контроль знаний по теме .Тестирование.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Сущность свободы человека. Опа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 xml:space="preserve">ность политического экстремизма. Проблемы современного российского общества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основные положения курса.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применять социально-экономические знания в процессе реш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 xml:space="preserve">ния познавательных задач по актуальным социальным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13149" w:type="dxa"/>
            <w:gridSpan w:val="4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color w:val="000000"/>
              </w:rPr>
              <w:t>Раздел 3Правовое регулирование общественных отношений (20 ч)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Гуманистическая роль естественного права.</w:t>
            </w:r>
          </w:p>
        </w:tc>
        <w:tc>
          <w:tcPr>
            <w:tcW w:w="3932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Право в системе социальных норм. Система российского права. Закон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творческий процесс в Российской Ф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дерации, его стадии </w:t>
            </w:r>
          </w:p>
        </w:tc>
        <w:tc>
          <w:tcPr>
            <w:tcW w:w="4173" w:type="dxa"/>
            <w:vMerge w:val="restart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суть нормативного подхода к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 xml:space="preserve">ву.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характеризовать основные ос</w:t>
            </w:r>
            <w:r w:rsidRPr="009B32A9">
              <w:rPr>
                <w:rFonts w:ascii="Times New Roman" w:hAnsi="Times New Roman"/>
              </w:rPr>
              <w:t>о</w:t>
            </w:r>
            <w:r w:rsidRPr="009B32A9">
              <w:rPr>
                <w:rFonts w:ascii="Times New Roman" w:hAnsi="Times New Roman"/>
              </w:rPr>
              <w:t>бенности естественного права; понимать необходимость регулирования общес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>венных отношений, сущность социал</w:t>
            </w:r>
            <w:r w:rsidRPr="009B32A9">
              <w:rPr>
                <w:rFonts w:ascii="Times New Roman" w:hAnsi="Times New Roman"/>
              </w:rPr>
              <w:t>ь</w:t>
            </w:r>
            <w:r w:rsidRPr="009B32A9">
              <w:rPr>
                <w:rFonts w:ascii="Times New Roman" w:hAnsi="Times New Roman"/>
              </w:rPr>
              <w:t>ных норм, механизмы правового регул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 xml:space="preserve">рования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Законотворческий процесс в Российской Федерации.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  <w:vMerge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  <w:vMerge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45-46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Гражданин, его права и обязанности .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Гражданство в Российской Федерации. Основания для приобретения гражда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>ства. Права и обязанности, принадл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жащие только гражданину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 xml:space="preserve">что такое гражданство, каковы принципы гражданства; права граждан РФ.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 xml:space="preserve">отличать права гражданина от прав человека; приводить практические примеры по социальной проблематике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Экологическое право. Способы защиты экологических прав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Общая характеристика экологического права. Право на благоприятную экол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гическую среду и способы его защиты. Экологические правонарушения. Пр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родоохранные и  природоресурсные нормы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особенности экологического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вонарушения и виды ответственности за него, предусмотренные законодательс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 xml:space="preserve">вом.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ния для предвидения возможных после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ствий определённых социальных дейс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 xml:space="preserve">вий, реализации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и защиты прав граждан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48-49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Гражданское право.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Защита гражданских прав .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Субъекты гражданского права. Пон</w:t>
            </w:r>
            <w:r w:rsidRPr="009B32A9">
              <w:rPr>
                <w:rFonts w:ascii="Times New Roman" w:hAnsi="Times New Roman"/>
                <w:color w:val="000000"/>
              </w:rPr>
              <w:t>я</w:t>
            </w:r>
            <w:r w:rsidRPr="009B32A9">
              <w:rPr>
                <w:rFonts w:ascii="Times New Roman" w:hAnsi="Times New Roman"/>
                <w:color w:val="000000"/>
              </w:rPr>
              <w:t xml:space="preserve">тие юридического и физического лица. Имущественные </w:t>
            </w:r>
            <w:r w:rsidRPr="009B32A9">
              <w:rPr>
                <w:rFonts w:ascii="Times New Roman" w:hAnsi="Times New Roman"/>
              </w:rPr>
              <w:t>и личные неимущес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 xml:space="preserve">венные права. Способы их защиты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что такое гражданские правоо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>ношения, что понимают под их содерж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 xml:space="preserve">нием.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характеризовать основные соц</w:t>
            </w:r>
            <w:r w:rsidRPr="009B32A9">
              <w:rPr>
                <w:rFonts w:ascii="Times New Roman" w:hAnsi="Times New Roman"/>
              </w:rPr>
              <w:t>и</w:t>
            </w:r>
            <w:r w:rsidRPr="009B32A9">
              <w:rPr>
                <w:rFonts w:ascii="Times New Roman" w:hAnsi="Times New Roman"/>
              </w:rPr>
              <w:t>альные объекты, выделяя их существе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 xml:space="preserve">ные признаки; формулировать аргументы по определённым проблемам, приводить примеры гарантий реализации основных конституционных прав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50-51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Семейное право.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Права и обязанности детей и родителей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Семейное право. Порядок и условия заключения и расторжения брака.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вовая связь членов семьи. Правовое регулирование отношений супругов. Права и обязанности родителей и д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тей. Воспитание детей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какие отношения регулируются семейным правом; каковы условия з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ключения брака; личные и имуществе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 xml:space="preserve">ные права ребенка в семье.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определять субъекты 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тание детей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52-53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Правовое регулирование занятости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и трудоустройства.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Социальная защита населения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Трудовое законодательство РФ. Зан</w:t>
            </w:r>
            <w:r w:rsidRPr="009B32A9">
              <w:rPr>
                <w:rFonts w:ascii="Times New Roman" w:hAnsi="Times New Roman"/>
                <w:color w:val="000000"/>
              </w:rPr>
              <w:t>я</w:t>
            </w:r>
            <w:r w:rsidRPr="009B32A9">
              <w:rPr>
                <w:rFonts w:ascii="Times New Roman" w:hAnsi="Times New Roman"/>
                <w:color w:val="000000"/>
              </w:rPr>
              <w:t xml:space="preserve">тость и трудоустройство. Трудовой договор.  Порядок приёма на работу, заключения и расторжения трудового договора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какие документы необходимы работнику при приеме на работу; каков порядок заключения, изменения и ра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>торжения трудового договора.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понимать необходимость регул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>рования общественных отношений, су</w:t>
            </w:r>
            <w:r w:rsidRPr="009B32A9">
              <w:rPr>
                <w:rFonts w:ascii="Times New Roman" w:hAnsi="Times New Roman"/>
                <w:color w:val="000000"/>
              </w:rPr>
              <w:t>щ</w:t>
            </w:r>
            <w:r w:rsidRPr="009B32A9">
              <w:rPr>
                <w:rFonts w:ascii="Times New Roman" w:hAnsi="Times New Roman"/>
                <w:color w:val="000000"/>
              </w:rPr>
              <w:t>ность социальных норм, механизмы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вового регулирования; объяснять ос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бенности правоотношений, регулиру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мых публичным и частным правом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54-55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Процессуальное право: гражданский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цесс, арбитражный процесс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Споры, порядок их рассмотрения. Процессуальное право. Основные пр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вила и принципы гражданского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цесса. Участники гражданского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цесса. Арбитражный процесс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какие лица участвуют в гражда</w:t>
            </w:r>
            <w:r w:rsidRPr="009B32A9">
              <w:rPr>
                <w:rFonts w:ascii="Times New Roman" w:hAnsi="Times New Roman"/>
                <w:color w:val="000000"/>
              </w:rPr>
              <w:t>н</w:t>
            </w:r>
            <w:r w:rsidRPr="009B32A9">
              <w:rPr>
                <w:rFonts w:ascii="Times New Roman" w:hAnsi="Times New Roman"/>
                <w:color w:val="000000"/>
              </w:rPr>
              <w:t xml:space="preserve">ском и арбитражном процессе; что такое процессуальные права; какой документ составляется для письменного обращения в суд.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ния для предвидения возможных после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ствий определённых социальных дейс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 xml:space="preserve">вий, реализации  и защиты прав граждан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56-57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Процессуальное право: уголовный процесс.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Судебное производство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Основные принципы и участники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цесса. Досудебное производство. С</w:t>
            </w:r>
            <w:r w:rsidRPr="009B32A9">
              <w:rPr>
                <w:rFonts w:ascii="Times New Roman" w:hAnsi="Times New Roman"/>
                <w:color w:val="000000"/>
              </w:rPr>
              <w:t>у</w:t>
            </w:r>
            <w:r w:rsidRPr="009B32A9">
              <w:rPr>
                <w:rFonts w:ascii="Times New Roman" w:hAnsi="Times New Roman"/>
                <w:color w:val="000000"/>
              </w:rPr>
              <w:t xml:space="preserve">дебное производство.  Особенности уголовного процесса. Виды уголовных наказаний и порядок их назначения. Конституционное судопроизводство. Меры процессуального принуждения. Суд присяжных заседателей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 :</w:t>
            </w:r>
            <w:r w:rsidRPr="009B32A9">
              <w:rPr>
                <w:rFonts w:ascii="Times New Roman" w:hAnsi="Times New Roman"/>
                <w:color w:val="000000"/>
              </w:rPr>
              <w:t>меры процессуального прину</w:t>
            </w:r>
            <w:r w:rsidRPr="009B32A9">
              <w:rPr>
                <w:rFonts w:ascii="Times New Roman" w:hAnsi="Times New Roman"/>
                <w:color w:val="000000"/>
              </w:rPr>
              <w:t>ж</w:t>
            </w:r>
            <w:r w:rsidRPr="009B32A9">
              <w:rPr>
                <w:rFonts w:ascii="Times New Roman" w:hAnsi="Times New Roman"/>
                <w:color w:val="000000"/>
              </w:rPr>
              <w:t>дения; какие права имеет задержанный; почему заседатели называются прися</w:t>
            </w:r>
            <w:r w:rsidRPr="009B32A9">
              <w:rPr>
                <w:rFonts w:ascii="Times New Roman" w:hAnsi="Times New Roman"/>
                <w:color w:val="000000"/>
              </w:rPr>
              <w:t>ж</w:t>
            </w:r>
            <w:r w:rsidRPr="009B32A9">
              <w:rPr>
                <w:rFonts w:ascii="Times New Roman" w:hAnsi="Times New Roman"/>
                <w:color w:val="000000"/>
              </w:rPr>
              <w:t xml:space="preserve">ными.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ния для предвидения возможных после</w:t>
            </w:r>
            <w:r w:rsidRPr="009B32A9">
              <w:rPr>
                <w:rFonts w:ascii="Times New Roman" w:hAnsi="Times New Roman"/>
              </w:rPr>
              <w:t>д</w:t>
            </w:r>
            <w:r w:rsidRPr="009B32A9">
              <w:rPr>
                <w:rFonts w:ascii="Times New Roman" w:hAnsi="Times New Roman"/>
              </w:rPr>
              <w:t>ствий определённых социальных дейс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 xml:space="preserve">вий, реализации  и защиты прав граждан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58-59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Процессуальное право: административная юрисдикция.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Конституционное судопроизводство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Особенности административной юри</w:t>
            </w:r>
            <w:r w:rsidRPr="009B32A9">
              <w:rPr>
                <w:rFonts w:ascii="Times New Roman" w:hAnsi="Times New Roman"/>
                <w:color w:val="000000"/>
              </w:rPr>
              <w:t>с</w:t>
            </w:r>
            <w:r w:rsidRPr="009B32A9">
              <w:rPr>
                <w:rFonts w:ascii="Times New Roman" w:hAnsi="Times New Roman"/>
                <w:color w:val="000000"/>
              </w:rPr>
              <w:t xml:space="preserve">дикции. Субъекты административной ответственности. Конституционное судопроизводство. Основные стадии конституционного судопроизводства. Административное правонарушение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Знать, </w:t>
            </w:r>
            <w:r w:rsidRPr="009B32A9">
              <w:rPr>
                <w:rFonts w:ascii="Times New Roman" w:hAnsi="Times New Roman"/>
                <w:color w:val="000000"/>
              </w:rPr>
              <w:t>что такое административная юрисдикция; в каком законодательном акте систематизированы ее правила; к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ковы меры обеспечения по делам об АП; кто вправе назначать административное правонаказание; что такое конституц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онный акт.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Уметь </w:t>
            </w:r>
            <w:r w:rsidRPr="009B32A9">
              <w:rPr>
                <w:rFonts w:ascii="Times New Roman" w:hAnsi="Times New Roman"/>
                <w:color w:val="000000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ния для предвидения возможных после</w:t>
            </w:r>
            <w:r w:rsidRPr="009B32A9">
              <w:rPr>
                <w:rFonts w:ascii="Times New Roman" w:hAnsi="Times New Roman"/>
                <w:color w:val="000000"/>
              </w:rPr>
              <w:t>д</w:t>
            </w:r>
            <w:r w:rsidRPr="009B32A9">
              <w:rPr>
                <w:rFonts w:ascii="Times New Roman" w:hAnsi="Times New Roman"/>
                <w:color w:val="000000"/>
              </w:rPr>
              <w:t>ствий определённых социальных дейс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 xml:space="preserve">вий, реализации  и защиты прав граждан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60-61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Международная защита прав человека.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Проблема отмены смертной казни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Защита прав и свобод человека средс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>вами ООН. Европейская система з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>щиты прав человека. Понятие и сист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>ма международного права. Взаимоо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>ношения международного и наци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нального права. Международная защ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та прав человека в условиях военного и мирного времени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>Знать</w:t>
            </w:r>
            <w:r w:rsidRPr="009B32A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9B32A9">
              <w:rPr>
                <w:rFonts w:ascii="Times New Roman" w:hAnsi="Times New Roman"/>
                <w:color w:val="000000"/>
              </w:rPr>
              <w:t>какие структурные подразделения ООН занимаются защитой прав человека; как организована зашита прав человека в рамках Совета Европы; что такое межд</w:t>
            </w:r>
            <w:r w:rsidRPr="009B32A9">
              <w:rPr>
                <w:rFonts w:ascii="Times New Roman" w:hAnsi="Times New Roman"/>
                <w:color w:val="000000"/>
              </w:rPr>
              <w:t>у</w:t>
            </w:r>
            <w:r w:rsidRPr="009B32A9">
              <w:rPr>
                <w:rFonts w:ascii="Times New Roman" w:hAnsi="Times New Roman"/>
                <w:color w:val="000000"/>
              </w:rPr>
              <w:t xml:space="preserve">народное преступление; каковы причины организации международного уголовного суда.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ния для критического восприятия и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 xml:space="preserve">формации, ориентирования в актуальных общественных событиях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62-63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Взгляд в будущее.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 xml:space="preserve">Постиндустриальное (информационное) общество </w:t>
            </w: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Общество и человек перед лицом угроз и вызовов XXI века. Глобальные пр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>блемы человечества. Терроризм как важнейшая угроза современной цив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лизации. Информационное общество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тенденции развития общества в целом как сложной динамичной системы. Формулировать аргументы  по опред</w:t>
            </w:r>
            <w:r w:rsidRPr="009B32A9">
              <w:rPr>
                <w:rFonts w:ascii="Times New Roman" w:hAnsi="Times New Roman"/>
                <w:color w:val="000000"/>
              </w:rPr>
              <w:t>е</w:t>
            </w:r>
            <w:r w:rsidRPr="009B32A9">
              <w:rPr>
                <w:rFonts w:ascii="Times New Roman" w:hAnsi="Times New Roman"/>
                <w:color w:val="000000"/>
              </w:rPr>
              <w:t xml:space="preserve">лённым проблемам.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применять социально-экономические знания в процессе реш</w:t>
            </w:r>
            <w:r w:rsidRPr="009B32A9">
              <w:rPr>
                <w:rFonts w:ascii="Times New Roman" w:hAnsi="Times New Roman"/>
              </w:rPr>
              <w:t>е</w:t>
            </w:r>
            <w:r w:rsidRPr="009B32A9">
              <w:rPr>
                <w:rFonts w:ascii="Times New Roman" w:hAnsi="Times New Roman"/>
              </w:rPr>
              <w:t xml:space="preserve">ния познавательных задач по актуальным социальным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13149" w:type="dxa"/>
            <w:gridSpan w:val="4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color w:val="000000"/>
              </w:rPr>
              <w:t>Итоговое повторение (5 ч)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64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Общество и человек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Общество как сложная динамическая система. Противоречивость воздейс</w:t>
            </w:r>
            <w:r w:rsidRPr="009B32A9">
              <w:rPr>
                <w:rFonts w:ascii="Times New Roman" w:hAnsi="Times New Roman"/>
                <w:color w:val="000000"/>
              </w:rPr>
              <w:t>т</w:t>
            </w:r>
            <w:r w:rsidRPr="009B32A9">
              <w:rPr>
                <w:rFonts w:ascii="Times New Roman" w:hAnsi="Times New Roman"/>
                <w:color w:val="000000"/>
              </w:rPr>
              <w:t xml:space="preserve">вия человека на природную среду. Особенности современного мира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основные положения курса.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 xml:space="preserve">Уметь </w:t>
            </w:r>
            <w:r w:rsidRPr="009B32A9">
              <w:rPr>
                <w:rFonts w:ascii="Times New Roman" w:hAnsi="Times New Roman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ния для критического восприятия и</w:t>
            </w:r>
            <w:r w:rsidRPr="009B32A9">
              <w:rPr>
                <w:rFonts w:ascii="Times New Roman" w:hAnsi="Times New Roman"/>
              </w:rPr>
              <w:t>н</w:t>
            </w:r>
            <w:r w:rsidRPr="009B32A9">
              <w:rPr>
                <w:rFonts w:ascii="Times New Roman" w:hAnsi="Times New Roman"/>
              </w:rPr>
              <w:t xml:space="preserve">формации, ориентирования в актуальных общественных событиях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65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Экономика и социальные отношения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Экономика и экономическая наука. Роль государства в экономике. Человек в системе экономических связей. М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ровая экономика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основные положения курса.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понимать тенденции развития о</w:t>
            </w:r>
            <w:r w:rsidRPr="009B32A9">
              <w:rPr>
                <w:rFonts w:ascii="Times New Roman" w:hAnsi="Times New Roman"/>
              </w:rPr>
              <w:t>б</w:t>
            </w:r>
            <w:r w:rsidRPr="009B32A9">
              <w:rPr>
                <w:rFonts w:ascii="Times New Roman" w:hAnsi="Times New Roman"/>
              </w:rPr>
              <w:t xml:space="preserve">щества в целом как сложной динамичной системы; формулировать аргументы по определённым проблемам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66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Правовое регулирование общественных отношений 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Право в системе социальных норм. Система права. Права и обязанности граждан, их защита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основные положения курса.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>использовать приобретённые зн</w:t>
            </w:r>
            <w:r w:rsidRPr="009B32A9">
              <w:rPr>
                <w:rFonts w:ascii="Times New Roman" w:hAnsi="Times New Roman"/>
              </w:rPr>
              <w:t>а</w:t>
            </w:r>
            <w:r w:rsidRPr="009B32A9">
              <w:rPr>
                <w:rFonts w:ascii="Times New Roman" w:hAnsi="Times New Roman"/>
              </w:rPr>
              <w:t>ния для предвидения возможных после</w:t>
            </w:r>
            <w:r w:rsidRPr="009B32A9">
              <w:rPr>
                <w:rFonts w:ascii="Times New Roman" w:hAnsi="Times New Roman"/>
              </w:rPr>
              <w:t>д</w:t>
            </w:r>
            <w:r w:rsidRPr="009B32A9">
              <w:rPr>
                <w:rFonts w:ascii="Times New Roman" w:hAnsi="Times New Roman"/>
              </w:rPr>
              <w:t>ствий определённых социальных дейс</w:t>
            </w:r>
            <w:r w:rsidRPr="009B32A9">
              <w:rPr>
                <w:rFonts w:ascii="Times New Roman" w:hAnsi="Times New Roman"/>
              </w:rPr>
              <w:t>т</w:t>
            </w:r>
            <w:r w:rsidRPr="009B32A9">
              <w:rPr>
                <w:rFonts w:ascii="Times New Roman" w:hAnsi="Times New Roman"/>
              </w:rPr>
              <w:t xml:space="preserve">вий, реализации и защиты прав граждан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67-68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 xml:space="preserve"> Человек и общество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Влияние общества  на личность чел</w:t>
            </w:r>
            <w:r w:rsidRPr="009B32A9">
              <w:rPr>
                <w:rFonts w:ascii="Times New Roman" w:hAnsi="Times New Roman"/>
                <w:color w:val="000000"/>
              </w:rPr>
              <w:t>о</w:t>
            </w:r>
            <w:r w:rsidRPr="009B32A9">
              <w:rPr>
                <w:rFonts w:ascii="Times New Roman" w:hAnsi="Times New Roman"/>
                <w:color w:val="000000"/>
              </w:rPr>
              <w:t xml:space="preserve">века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 xml:space="preserve">основные положения курса. </w:t>
            </w:r>
          </w:p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  <w:bCs/>
                <w:i/>
                <w:iCs/>
              </w:rPr>
              <w:t>Уметь</w:t>
            </w:r>
            <w:r w:rsidRPr="009B32A9">
              <w:rPr>
                <w:rFonts w:ascii="Times New Roman" w:hAnsi="Times New Roman"/>
              </w:rPr>
              <w:t xml:space="preserve">анализировать, делать выводы, отвечать на вопросы, объяснять свою точку зрения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E66554" w:rsidRPr="00FC0094" w:rsidTr="009B32A9">
        <w:tc>
          <w:tcPr>
            <w:tcW w:w="648" w:type="dxa"/>
          </w:tcPr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  <w:r w:rsidRPr="009B32A9">
              <w:rPr>
                <w:rFonts w:ascii="Times New Roman" w:hAnsi="Times New Roman"/>
              </w:rPr>
              <w:t>69-70</w:t>
            </w:r>
          </w:p>
        </w:tc>
        <w:tc>
          <w:tcPr>
            <w:tcW w:w="4396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Итоговые урок и</w:t>
            </w:r>
          </w:p>
          <w:p w:rsidR="00E66554" w:rsidRPr="009B32A9" w:rsidRDefault="00E66554" w:rsidP="006D6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2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color w:val="000000"/>
              </w:rPr>
              <w:t>Материал курса «Обществознание. 10–11 классы», основные понятия, терм</w:t>
            </w:r>
            <w:r w:rsidRPr="009B32A9">
              <w:rPr>
                <w:rFonts w:ascii="Times New Roman" w:hAnsi="Times New Roman"/>
                <w:color w:val="000000"/>
              </w:rPr>
              <w:t>и</w:t>
            </w:r>
            <w:r w:rsidRPr="009B32A9">
              <w:rPr>
                <w:rFonts w:ascii="Times New Roman" w:hAnsi="Times New Roman"/>
                <w:color w:val="000000"/>
              </w:rPr>
              <w:t xml:space="preserve">ны </w:t>
            </w:r>
          </w:p>
        </w:tc>
        <w:tc>
          <w:tcPr>
            <w:tcW w:w="4173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A9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Знать </w:t>
            </w:r>
            <w:r w:rsidRPr="009B32A9">
              <w:rPr>
                <w:rFonts w:ascii="Times New Roman" w:hAnsi="Times New Roman"/>
                <w:color w:val="000000"/>
              </w:rPr>
              <w:t>материал курса «Обществозн</w:t>
            </w:r>
            <w:r w:rsidRPr="009B32A9">
              <w:rPr>
                <w:rFonts w:ascii="Times New Roman" w:hAnsi="Times New Roman"/>
                <w:color w:val="000000"/>
              </w:rPr>
              <w:t>а</w:t>
            </w:r>
            <w:r w:rsidRPr="009B32A9">
              <w:rPr>
                <w:rFonts w:ascii="Times New Roman" w:hAnsi="Times New Roman"/>
                <w:color w:val="000000"/>
              </w:rPr>
              <w:t xml:space="preserve">ние.10–11 классы», основные понятия, термины </w:t>
            </w:r>
          </w:p>
        </w:tc>
        <w:tc>
          <w:tcPr>
            <w:tcW w:w="1637" w:type="dxa"/>
          </w:tcPr>
          <w:p w:rsidR="00E66554" w:rsidRPr="009B32A9" w:rsidRDefault="00E66554" w:rsidP="006D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E66554" w:rsidRPr="00FC0094" w:rsidRDefault="00E66554" w:rsidP="006D6E0B">
      <w:pPr>
        <w:spacing w:after="0" w:line="240" w:lineRule="auto"/>
      </w:pPr>
    </w:p>
    <w:p w:rsidR="00E66554" w:rsidRDefault="00E66554" w:rsidP="00145E46">
      <w:pPr>
        <w:spacing w:after="0" w:line="240" w:lineRule="auto"/>
        <w:rPr>
          <w:b/>
        </w:rPr>
      </w:pPr>
      <w:r>
        <w:rPr>
          <w:b/>
        </w:rPr>
        <w:t>МАТЕРИАЛЬНО-ТЕХНИЧЕСКОЕ ОСНАЩЕНИЕ :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 xml:space="preserve"> 1.Ученические парты.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 xml:space="preserve"> 2 Учительский стол. 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>Три книжных шкафа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>4 Ноутбук.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 xml:space="preserve"> 5.Проектор.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>6 Политическая карта мира.</w:t>
      </w:r>
    </w:p>
    <w:p w:rsidR="00E66554" w:rsidRPr="00437F67" w:rsidRDefault="00E66554" w:rsidP="00145E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F67">
        <w:rPr>
          <w:rFonts w:ascii="Times New Roman" w:hAnsi="Times New Roman"/>
          <w:sz w:val="24"/>
          <w:szCs w:val="24"/>
        </w:rPr>
        <w:t>7 Словари.</w:t>
      </w:r>
    </w:p>
    <w:p w:rsidR="00E66554" w:rsidRPr="00FC0094" w:rsidRDefault="00E66554" w:rsidP="006D6E0B">
      <w:pPr>
        <w:spacing w:after="0" w:line="240" w:lineRule="auto"/>
        <w:rPr>
          <w:rFonts w:ascii="Times New Roman" w:hAnsi="Times New Roman"/>
        </w:rPr>
      </w:pPr>
    </w:p>
    <w:sectPr w:rsidR="00E66554" w:rsidRPr="00FC0094" w:rsidSect="009725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54" w:rsidRDefault="00E66554" w:rsidP="00190AB2">
      <w:pPr>
        <w:spacing w:after="0" w:line="240" w:lineRule="auto"/>
      </w:pPr>
      <w:r>
        <w:separator/>
      </w:r>
    </w:p>
  </w:endnote>
  <w:endnote w:type="continuationSeparator" w:id="0">
    <w:p w:rsidR="00E66554" w:rsidRDefault="00E66554" w:rsidP="001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54" w:rsidRDefault="00E66554" w:rsidP="00190AB2">
      <w:pPr>
        <w:spacing w:after="0" w:line="240" w:lineRule="auto"/>
      </w:pPr>
      <w:r>
        <w:separator/>
      </w:r>
    </w:p>
  </w:footnote>
  <w:footnote w:type="continuationSeparator" w:id="0">
    <w:p w:rsidR="00E66554" w:rsidRDefault="00E66554" w:rsidP="0019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2694"/>
        </w:tabs>
        <w:ind w:left="269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E08BB"/>
    <w:multiLevelType w:val="hybridMultilevel"/>
    <w:tmpl w:val="1F4E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6461E"/>
    <w:multiLevelType w:val="hybridMultilevel"/>
    <w:tmpl w:val="4E9650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D2"/>
    <w:rsid w:val="00001E08"/>
    <w:rsid w:val="00003D7A"/>
    <w:rsid w:val="0000725C"/>
    <w:rsid w:val="00035D38"/>
    <w:rsid w:val="00040C5F"/>
    <w:rsid w:val="000612F5"/>
    <w:rsid w:val="000710AE"/>
    <w:rsid w:val="00080B83"/>
    <w:rsid w:val="00094B2A"/>
    <w:rsid w:val="000C081A"/>
    <w:rsid w:val="000C0EB1"/>
    <w:rsid w:val="000C4639"/>
    <w:rsid w:val="000D1644"/>
    <w:rsid w:val="000F7C2C"/>
    <w:rsid w:val="0010622A"/>
    <w:rsid w:val="001237BF"/>
    <w:rsid w:val="0013499A"/>
    <w:rsid w:val="00145E46"/>
    <w:rsid w:val="001557B9"/>
    <w:rsid w:val="0016584A"/>
    <w:rsid w:val="00165DB4"/>
    <w:rsid w:val="00176020"/>
    <w:rsid w:val="00190AB2"/>
    <w:rsid w:val="001A316A"/>
    <w:rsid w:val="001A4863"/>
    <w:rsid w:val="001C017F"/>
    <w:rsid w:val="001D7582"/>
    <w:rsid w:val="001F53FE"/>
    <w:rsid w:val="001F7503"/>
    <w:rsid w:val="0020779B"/>
    <w:rsid w:val="002278A6"/>
    <w:rsid w:val="002414F7"/>
    <w:rsid w:val="0024773B"/>
    <w:rsid w:val="00267893"/>
    <w:rsid w:val="00281D36"/>
    <w:rsid w:val="00292432"/>
    <w:rsid w:val="00297857"/>
    <w:rsid w:val="002A08D1"/>
    <w:rsid w:val="002A4852"/>
    <w:rsid w:val="002A537F"/>
    <w:rsid w:val="002B651C"/>
    <w:rsid w:val="002C7DF9"/>
    <w:rsid w:val="002E6FA3"/>
    <w:rsid w:val="003043FE"/>
    <w:rsid w:val="00333213"/>
    <w:rsid w:val="003446A5"/>
    <w:rsid w:val="0035005E"/>
    <w:rsid w:val="00390785"/>
    <w:rsid w:val="003908A6"/>
    <w:rsid w:val="003936F3"/>
    <w:rsid w:val="003A1B16"/>
    <w:rsid w:val="003B4CF4"/>
    <w:rsid w:val="003C7695"/>
    <w:rsid w:val="003D3776"/>
    <w:rsid w:val="003D7FB7"/>
    <w:rsid w:val="003E1B7D"/>
    <w:rsid w:val="003E6F81"/>
    <w:rsid w:val="00430DE5"/>
    <w:rsid w:val="00433076"/>
    <w:rsid w:val="00437F67"/>
    <w:rsid w:val="004422F3"/>
    <w:rsid w:val="00451AF3"/>
    <w:rsid w:val="0045337E"/>
    <w:rsid w:val="00456325"/>
    <w:rsid w:val="00463393"/>
    <w:rsid w:val="00474302"/>
    <w:rsid w:val="004802E0"/>
    <w:rsid w:val="004838FB"/>
    <w:rsid w:val="0049242B"/>
    <w:rsid w:val="004946F1"/>
    <w:rsid w:val="004A1370"/>
    <w:rsid w:val="004A3568"/>
    <w:rsid w:val="004C24FF"/>
    <w:rsid w:val="004C6817"/>
    <w:rsid w:val="004D5CD5"/>
    <w:rsid w:val="004E4C0C"/>
    <w:rsid w:val="004F4A2A"/>
    <w:rsid w:val="005010B1"/>
    <w:rsid w:val="005177C0"/>
    <w:rsid w:val="0052051F"/>
    <w:rsid w:val="00522479"/>
    <w:rsid w:val="005260FD"/>
    <w:rsid w:val="005307F9"/>
    <w:rsid w:val="00541432"/>
    <w:rsid w:val="00542A06"/>
    <w:rsid w:val="005833D2"/>
    <w:rsid w:val="005A23D1"/>
    <w:rsid w:val="005C0EBB"/>
    <w:rsid w:val="005F15B1"/>
    <w:rsid w:val="00617387"/>
    <w:rsid w:val="00625661"/>
    <w:rsid w:val="00625C40"/>
    <w:rsid w:val="00630B5C"/>
    <w:rsid w:val="006320DF"/>
    <w:rsid w:val="00641A6A"/>
    <w:rsid w:val="006537EF"/>
    <w:rsid w:val="00660274"/>
    <w:rsid w:val="00672493"/>
    <w:rsid w:val="006771A1"/>
    <w:rsid w:val="00681A1D"/>
    <w:rsid w:val="00687E56"/>
    <w:rsid w:val="00694AD2"/>
    <w:rsid w:val="00695E77"/>
    <w:rsid w:val="006A651D"/>
    <w:rsid w:val="006B4C1D"/>
    <w:rsid w:val="006C1CF7"/>
    <w:rsid w:val="006C3FBA"/>
    <w:rsid w:val="006D6E0B"/>
    <w:rsid w:val="006E00BE"/>
    <w:rsid w:val="00701860"/>
    <w:rsid w:val="00721D5A"/>
    <w:rsid w:val="00726A44"/>
    <w:rsid w:val="00727C5C"/>
    <w:rsid w:val="00744AB9"/>
    <w:rsid w:val="00751E8F"/>
    <w:rsid w:val="007557D6"/>
    <w:rsid w:val="00757AD4"/>
    <w:rsid w:val="00777E33"/>
    <w:rsid w:val="0078434E"/>
    <w:rsid w:val="007B1285"/>
    <w:rsid w:val="007B2BB6"/>
    <w:rsid w:val="007C020F"/>
    <w:rsid w:val="007C5593"/>
    <w:rsid w:val="007C6F2F"/>
    <w:rsid w:val="007D0A1F"/>
    <w:rsid w:val="007D0DFA"/>
    <w:rsid w:val="007D38BB"/>
    <w:rsid w:val="007D4C4E"/>
    <w:rsid w:val="007E301C"/>
    <w:rsid w:val="007E3160"/>
    <w:rsid w:val="007E59EC"/>
    <w:rsid w:val="007E69C5"/>
    <w:rsid w:val="007E7206"/>
    <w:rsid w:val="007F2CA4"/>
    <w:rsid w:val="00805AC6"/>
    <w:rsid w:val="008744E8"/>
    <w:rsid w:val="00886D4E"/>
    <w:rsid w:val="00896E7C"/>
    <w:rsid w:val="008A0691"/>
    <w:rsid w:val="008A5DFA"/>
    <w:rsid w:val="008D2EB6"/>
    <w:rsid w:val="008E0D3A"/>
    <w:rsid w:val="008F2C18"/>
    <w:rsid w:val="00912242"/>
    <w:rsid w:val="00923D98"/>
    <w:rsid w:val="009250EC"/>
    <w:rsid w:val="00932D28"/>
    <w:rsid w:val="00937392"/>
    <w:rsid w:val="00943526"/>
    <w:rsid w:val="00961F50"/>
    <w:rsid w:val="0097012C"/>
    <w:rsid w:val="0097252C"/>
    <w:rsid w:val="0098063F"/>
    <w:rsid w:val="00984C52"/>
    <w:rsid w:val="009A115B"/>
    <w:rsid w:val="009A6BF5"/>
    <w:rsid w:val="009B32A9"/>
    <w:rsid w:val="009C2CE3"/>
    <w:rsid w:val="009D67AC"/>
    <w:rsid w:val="009D6D35"/>
    <w:rsid w:val="009E018C"/>
    <w:rsid w:val="009F4B5E"/>
    <w:rsid w:val="00A023BC"/>
    <w:rsid w:val="00A02DE1"/>
    <w:rsid w:val="00A22043"/>
    <w:rsid w:val="00A36DC2"/>
    <w:rsid w:val="00A911EC"/>
    <w:rsid w:val="00A97194"/>
    <w:rsid w:val="00AB2BD2"/>
    <w:rsid w:val="00AC1743"/>
    <w:rsid w:val="00AC4880"/>
    <w:rsid w:val="00AD50B2"/>
    <w:rsid w:val="00AD7952"/>
    <w:rsid w:val="00AF376E"/>
    <w:rsid w:val="00B315CE"/>
    <w:rsid w:val="00B346CC"/>
    <w:rsid w:val="00B51EB1"/>
    <w:rsid w:val="00B64105"/>
    <w:rsid w:val="00B64F1A"/>
    <w:rsid w:val="00B82D68"/>
    <w:rsid w:val="00B87637"/>
    <w:rsid w:val="00BA1876"/>
    <w:rsid w:val="00BC0FB6"/>
    <w:rsid w:val="00BC308F"/>
    <w:rsid w:val="00C00B47"/>
    <w:rsid w:val="00C15733"/>
    <w:rsid w:val="00C44548"/>
    <w:rsid w:val="00C45340"/>
    <w:rsid w:val="00C51687"/>
    <w:rsid w:val="00C640DC"/>
    <w:rsid w:val="00C7716B"/>
    <w:rsid w:val="00C87AAB"/>
    <w:rsid w:val="00C91046"/>
    <w:rsid w:val="00C92D0A"/>
    <w:rsid w:val="00C93CA1"/>
    <w:rsid w:val="00CA1741"/>
    <w:rsid w:val="00CA2822"/>
    <w:rsid w:val="00CA4B52"/>
    <w:rsid w:val="00CB5D0A"/>
    <w:rsid w:val="00CC734A"/>
    <w:rsid w:val="00CF3C23"/>
    <w:rsid w:val="00D0534A"/>
    <w:rsid w:val="00D21702"/>
    <w:rsid w:val="00D375B6"/>
    <w:rsid w:val="00D6107B"/>
    <w:rsid w:val="00D61B72"/>
    <w:rsid w:val="00D6491B"/>
    <w:rsid w:val="00D74089"/>
    <w:rsid w:val="00D74A07"/>
    <w:rsid w:val="00D850BA"/>
    <w:rsid w:val="00D85318"/>
    <w:rsid w:val="00D95D8B"/>
    <w:rsid w:val="00D978BB"/>
    <w:rsid w:val="00DB1025"/>
    <w:rsid w:val="00DC0628"/>
    <w:rsid w:val="00DC1DD8"/>
    <w:rsid w:val="00DC63AD"/>
    <w:rsid w:val="00DD33B7"/>
    <w:rsid w:val="00DD506D"/>
    <w:rsid w:val="00DD6FA3"/>
    <w:rsid w:val="00DE4062"/>
    <w:rsid w:val="00DE6F02"/>
    <w:rsid w:val="00DF403E"/>
    <w:rsid w:val="00E1040C"/>
    <w:rsid w:val="00E12822"/>
    <w:rsid w:val="00E16CA1"/>
    <w:rsid w:val="00E22D46"/>
    <w:rsid w:val="00E26B04"/>
    <w:rsid w:val="00E4042A"/>
    <w:rsid w:val="00E4042E"/>
    <w:rsid w:val="00E4615B"/>
    <w:rsid w:val="00E46D87"/>
    <w:rsid w:val="00E50524"/>
    <w:rsid w:val="00E66554"/>
    <w:rsid w:val="00E73BC2"/>
    <w:rsid w:val="00E856E3"/>
    <w:rsid w:val="00E9214D"/>
    <w:rsid w:val="00EA0F32"/>
    <w:rsid w:val="00EA5204"/>
    <w:rsid w:val="00EA5923"/>
    <w:rsid w:val="00EC0B6F"/>
    <w:rsid w:val="00ED0CB2"/>
    <w:rsid w:val="00EE2DA5"/>
    <w:rsid w:val="00F052E7"/>
    <w:rsid w:val="00F062BE"/>
    <w:rsid w:val="00F0630C"/>
    <w:rsid w:val="00F108CA"/>
    <w:rsid w:val="00F23C28"/>
    <w:rsid w:val="00F26D84"/>
    <w:rsid w:val="00F36328"/>
    <w:rsid w:val="00F42570"/>
    <w:rsid w:val="00F53E2B"/>
    <w:rsid w:val="00F6518B"/>
    <w:rsid w:val="00F724A3"/>
    <w:rsid w:val="00FB34DF"/>
    <w:rsid w:val="00FB5A6F"/>
    <w:rsid w:val="00FC0094"/>
    <w:rsid w:val="00FC1D6B"/>
    <w:rsid w:val="00FC6C4F"/>
    <w:rsid w:val="00FC73F8"/>
    <w:rsid w:val="00FD5147"/>
    <w:rsid w:val="00FF2084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D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051F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051F"/>
    <w:rPr>
      <w:rFonts w:ascii="Arial" w:hAnsi="Arial" w:cs="Times New Roman"/>
      <w:b/>
      <w:i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94AD2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4AD2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205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051F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5205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2051F"/>
    <w:rPr>
      <w:rFonts w:ascii="Calibri" w:hAnsi="Calibri" w:cs="Times New Roman"/>
      <w:sz w:val="16"/>
      <w:szCs w:val="16"/>
    </w:rPr>
  </w:style>
  <w:style w:type="paragraph" w:customStyle="1" w:styleId="1">
    <w:name w:val="Обычный1"/>
    <w:uiPriority w:val="99"/>
    <w:rsid w:val="0052051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6107B"/>
    <w:pPr>
      <w:ind w:left="720"/>
      <w:contextualSpacing/>
    </w:pPr>
  </w:style>
  <w:style w:type="table" w:styleId="TableGrid">
    <w:name w:val="Table Grid"/>
    <w:basedOn w:val="TableNormal"/>
    <w:uiPriority w:val="99"/>
    <w:rsid w:val="00542A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506D"/>
    <w:rPr>
      <w:lang w:eastAsia="en-US"/>
    </w:rPr>
  </w:style>
  <w:style w:type="paragraph" w:styleId="Header">
    <w:name w:val="header"/>
    <w:basedOn w:val="Normal"/>
    <w:link w:val="HeaderChar"/>
    <w:uiPriority w:val="99"/>
    <w:rsid w:val="0019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0AB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9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AB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27</Pages>
  <Words>10355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НАОМИ</dc:creator>
  <cp:keywords/>
  <dc:description/>
  <cp:lastModifiedBy>admin</cp:lastModifiedBy>
  <cp:revision>66</cp:revision>
  <dcterms:created xsi:type="dcterms:W3CDTF">2016-01-05T09:34:00Z</dcterms:created>
  <dcterms:modified xsi:type="dcterms:W3CDTF">2016-09-18T10:31:00Z</dcterms:modified>
</cp:coreProperties>
</file>