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AF" w:rsidRPr="007D5A8F" w:rsidRDefault="00CD4CAF" w:rsidP="00D423CB">
      <w:pPr>
        <w:spacing w:line="240" w:lineRule="atLeast"/>
        <w:jc w:val="center"/>
      </w:pPr>
      <w:r w:rsidRPr="007D5A8F">
        <w:t xml:space="preserve">Муниципальное  автономное общеобразовательное учреждение </w:t>
      </w:r>
    </w:p>
    <w:p w:rsidR="00CD4CAF" w:rsidRPr="007D5A8F" w:rsidRDefault="00CD4CAF" w:rsidP="00D423CB">
      <w:pPr>
        <w:spacing w:line="240" w:lineRule="atLeast"/>
        <w:jc w:val="center"/>
      </w:pPr>
      <w:r w:rsidRPr="007D5A8F">
        <w:t>«Баженовская средняя  общеобразовательная школа №96»</w:t>
      </w:r>
    </w:p>
    <w:p w:rsidR="00CD4CAF" w:rsidRPr="007D5A8F" w:rsidRDefault="00CD4CAF" w:rsidP="00D423CB">
      <w:pPr>
        <w:spacing w:line="240" w:lineRule="atLeast"/>
        <w:jc w:val="center"/>
      </w:pPr>
    </w:p>
    <w:p w:rsidR="00CD4CAF" w:rsidRPr="007D5A8F" w:rsidRDefault="00CD4CAF" w:rsidP="00D423CB">
      <w:pPr>
        <w:spacing w:line="240" w:lineRule="atLeast"/>
        <w:jc w:val="center"/>
      </w:pPr>
    </w:p>
    <w:p w:rsidR="00CD4CAF" w:rsidRPr="007D5A8F" w:rsidRDefault="00CD4CAF" w:rsidP="00D423CB">
      <w:pPr>
        <w:jc w:val="center"/>
      </w:pPr>
    </w:p>
    <w:tbl>
      <w:tblPr>
        <w:tblpPr w:leftFromText="180" w:rightFromText="180" w:vertAnchor="text" w:horzAnchor="margin" w:tblpXSpec="center" w:tblpY="231"/>
        <w:tblW w:w="0" w:type="auto"/>
        <w:tblLook w:val="00A0"/>
      </w:tblPr>
      <w:tblGrid>
        <w:gridCol w:w="4786"/>
        <w:gridCol w:w="8930"/>
      </w:tblGrid>
      <w:tr w:rsidR="00CD4CAF" w:rsidRPr="007D5A8F" w:rsidTr="009829B5">
        <w:tc>
          <w:tcPr>
            <w:tcW w:w="4786" w:type="dxa"/>
          </w:tcPr>
          <w:p w:rsidR="00CD4CAF" w:rsidRPr="007D5A8F" w:rsidRDefault="00CD4CAF" w:rsidP="00767FE1">
            <w:r w:rsidRPr="007D5A8F">
              <w:t xml:space="preserve">Рассмотрено  на заседании </w:t>
            </w:r>
          </w:p>
          <w:p w:rsidR="00CD4CAF" w:rsidRPr="007D5A8F" w:rsidRDefault="00CD4CAF" w:rsidP="00767FE1">
            <w:r w:rsidRPr="007D5A8F">
              <w:t xml:space="preserve">методического совета школы,  </w:t>
            </w:r>
          </w:p>
          <w:p w:rsidR="00CD4CAF" w:rsidRPr="007D5A8F" w:rsidRDefault="00CD4CAF" w:rsidP="00767FE1">
            <w:r w:rsidRPr="007D5A8F">
              <w:t xml:space="preserve">Протокол № 2  </w:t>
            </w:r>
          </w:p>
          <w:p w:rsidR="00CD4CAF" w:rsidRPr="007D5A8F" w:rsidRDefault="00CD4CAF" w:rsidP="00767FE1">
            <w:r w:rsidRPr="007D5A8F">
              <w:t>от 26.08.2016г.</w:t>
            </w:r>
          </w:p>
          <w:p w:rsidR="00CD4CAF" w:rsidRPr="007D5A8F" w:rsidRDefault="00CD4CAF" w:rsidP="00767FE1">
            <w:pPr>
              <w:rPr>
                <w:b/>
              </w:rPr>
            </w:pPr>
          </w:p>
        </w:tc>
        <w:tc>
          <w:tcPr>
            <w:tcW w:w="8930" w:type="dxa"/>
          </w:tcPr>
          <w:p w:rsidR="00CD4CAF" w:rsidRPr="007D5A8F" w:rsidRDefault="00CD4CAF" w:rsidP="009829B5">
            <w:pPr>
              <w:jc w:val="right"/>
            </w:pPr>
            <w:r w:rsidRPr="007D5A8F">
              <w:t xml:space="preserve">               «Утверждаю»</w:t>
            </w:r>
          </w:p>
          <w:p w:rsidR="00CD4CAF" w:rsidRPr="007D5A8F" w:rsidRDefault="00CD4CAF" w:rsidP="009829B5">
            <w:pPr>
              <w:jc w:val="right"/>
            </w:pPr>
            <w:r w:rsidRPr="007D5A8F">
              <w:t xml:space="preserve">              </w:t>
            </w:r>
          </w:p>
          <w:p w:rsidR="00CD4CAF" w:rsidRPr="007D5A8F" w:rsidRDefault="00CD4CAF" w:rsidP="009829B5">
            <w:pPr>
              <w:jc w:val="right"/>
            </w:pPr>
            <w:r w:rsidRPr="007D5A8F">
              <w:t xml:space="preserve"> Директор МАО «БСОШ»96»  </w:t>
            </w:r>
          </w:p>
          <w:p w:rsidR="00CD4CAF" w:rsidRPr="007D5A8F" w:rsidRDefault="00CD4CAF" w:rsidP="009829B5">
            <w:pPr>
              <w:jc w:val="right"/>
            </w:pPr>
            <w:r w:rsidRPr="007D5A8F">
              <w:t xml:space="preserve"> _______/Глушкова В.В./</w:t>
            </w:r>
          </w:p>
          <w:p w:rsidR="00CD4CAF" w:rsidRPr="007D5A8F" w:rsidRDefault="00CD4CAF" w:rsidP="009829B5">
            <w:pPr>
              <w:jc w:val="right"/>
            </w:pPr>
            <w:r w:rsidRPr="007D5A8F">
              <w:t xml:space="preserve"> Приказ №1/125 от 29.09.16 г.</w:t>
            </w:r>
          </w:p>
          <w:p w:rsidR="00CD4CAF" w:rsidRPr="007D5A8F" w:rsidRDefault="00CD4CAF" w:rsidP="009829B5">
            <w:pPr>
              <w:jc w:val="right"/>
            </w:pPr>
            <w:r w:rsidRPr="007D5A8F">
              <w:t>.</w:t>
            </w:r>
          </w:p>
          <w:p w:rsidR="00CD4CAF" w:rsidRPr="007D5A8F" w:rsidRDefault="00CD4CAF" w:rsidP="00767FE1">
            <w:pPr>
              <w:rPr>
                <w:b/>
              </w:rPr>
            </w:pPr>
          </w:p>
        </w:tc>
      </w:tr>
    </w:tbl>
    <w:p w:rsidR="00CD4CAF" w:rsidRPr="007D5A8F" w:rsidRDefault="00CD4CAF" w:rsidP="00B21D5D">
      <w:pPr>
        <w:spacing w:line="240" w:lineRule="atLeast"/>
        <w:jc w:val="center"/>
      </w:pPr>
    </w:p>
    <w:p w:rsidR="00CD4CAF" w:rsidRPr="007D5A8F" w:rsidRDefault="00CD4CAF" w:rsidP="00B21D5D">
      <w:pPr>
        <w:jc w:val="center"/>
        <w:rPr>
          <w:b/>
        </w:rPr>
      </w:pPr>
    </w:p>
    <w:p w:rsidR="00CD4CAF" w:rsidRPr="007D5A8F" w:rsidRDefault="00CD4CAF" w:rsidP="00B21D5D">
      <w:pPr>
        <w:jc w:val="center"/>
        <w:rPr>
          <w:b/>
        </w:rPr>
      </w:pPr>
    </w:p>
    <w:p w:rsidR="00CD4CAF" w:rsidRPr="007D5A8F" w:rsidRDefault="00CD4CAF" w:rsidP="00B21D5D">
      <w:pPr>
        <w:jc w:val="center"/>
        <w:rPr>
          <w:b/>
        </w:rPr>
      </w:pPr>
    </w:p>
    <w:p w:rsidR="00CD4CAF" w:rsidRPr="007D5A8F" w:rsidRDefault="00CD4CAF" w:rsidP="00B21D5D">
      <w:pPr>
        <w:jc w:val="center"/>
        <w:rPr>
          <w:b/>
        </w:rPr>
      </w:pPr>
    </w:p>
    <w:p w:rsidR="00CD4CAF" w:rsidRPr="007D5A8F" w:rsidRDefault="00CD4CAF" w:rsidP="00B21D5D">
      <w:pPr>
        <w:jc w:val="center"/>
        <w:rPr>
          <w:b/>
        </w:rPr>
      </w:pPr>
    </w:p>
    <w:p w:rsidR="00CD4CAF" w:rsidRPr="007D5A8F" w:rsidRDefault="00CD4CAF" w:rsidP="00B21D5D">
      <w:pPr>
        <w:jc w:val="center"/>
        <w:rPr>
          <w:b/>
        </w:rPr>
      </w:pPr>
    </w:p>
    <w:p w:rsidR="00CD4CAF" w:rsidRPr="007D5A8F" w:rsidRDefault="00CD4CAF" w:rsidP="00683FB4">
      <w:pPr>
        <w:jc w:val="center"/>
        <w:rPr>
          <w:b/>
        </w:rPr>
      </w:pPr>
    </w:p>
    <w:p w:rsidR="00CD4CAF" w:rsidRPr="007D5A8F" w:rsidRDefault="00CD4CAF" w:rsidP="00683FB4">
      <w:pPr>
        <w:jc w:val="center"/>
        <w:rPr>
          <w:b/>
        </w:rPr>
      </w:pPr>
    </w:p>
    <w:p w:rsidR="00CD4CAF" w:rsidRPr="007D5A8F" w:rsidRDefault="00CD4CAF" w:rsidP="00683FB4">
      <w:pPr>
        <w:jc w:val="center"/>
        <w:rPr>
          <w:b/>
        </w:rPr>
      </w:pPr>
    </w:p>
    <w:p w:rsidR="00CD4CAF" w:rsidRPr="007D5A8F" w:rsidRDefault="00CD4CAF" w:rsidP="00683FB4">
      <w:pPr>
        <w:jc w:val="center"/>
        <w:rPr>
          <w:b/>
        </w:rPr>
      </w:pPr>
      <w:r w:rsidRPr="007D5A8F">
        <w:rPr>
          <w:b/>
        </w:rPr>
        <w:t>Рабочая программа</w:t>
      </w:r>
    </w:p>
    <w:p w:rsidR="00CD4CAF" w:rsidRPr="007D5A8F" w:rsidRDefault="00CD4CAF" w:rsidP="00B21D5D">
      <w:pPr>
        <w:jc w:val="center"/>
        <w:rPr>
          <w:b/>
        </w:rPr>
      </w:pPr>
    </w:p>
    <w:p w:rsidR="00CD4CAF" w:rsidRPr="007D5A8F" w:rsidRDefault="00CD4CAF" w:rsidP="00B21D5D">
      <w:pPr>
        <w:jc w:val="center"/>
        <w:rPr>
          <w:b/>
        </w:rPr>
      </w:pPr>
      <w:r w:rsidRPr="007D5A8F">
        <w:rPr>
          <w:b/>
        </w:rPr>
        <w:t>по общеобразовательному предмету «Искусство» (МХК)</w:t>
      </w:r>
    </w:p>
    <w:p w:rsidR="00CD4CAF" w:rsidRPr="007D5A8F" w:rsidRDefault="00CD4CAF" w:rsidP="00B21D5D">
      <w:pPr>
        <w:jc w:val="center"/>
        <w:rPr>
          <w:b/>
        </w:rPr>
      </w:pPr>
    </w:p>
    <w:p w:rsidR="00CD4CAF" w:rsidRPr="007D5A8F" w:rsidRDefault="00CD4CAF" w:rsidP="00B21D5D">
      <w:pPr>
        <w:jc w:val="center"/>
      </w:pPr>
      <w:r w:rsidRPr="007D5A8F">
        <w:t>10-11 классы</w:t>
      </w:r>
    </w:p>
    <w:p w:rsidR="00CD4CAF" w:rsidRPr="007D5A8F" w:rsidRDefault="00CD4CAF" w:rsidP="00683FB4">
      <w:pPr>
        <w:spacing w:line="240" w:lineRule="atLeast"/>
      </w:pPr>
      <w:r w:rsidRPr="007D5A8F">
        <w:t xml:space="preserve">                                                                                         </w:t>
      </w:r>
    </w:p>
    <w:p w:rsidR="00CD4CAF" w:rsidRPr="007D5A8F" w:rsidRDefault="00CD4CAF" w:rsidP="009829B5"/>
    <w:p w:rsidR="00CD4CAF" w:rsidRPr="007D5A8F" w:rsidRDefault="00CD4CAF" w:rsidP="009829B5">
      <w:pPr>
        <w:jc w:val="right"/>
      </w:pPr>
      <w:r w:rsidRPr="007D5A8F">
        <w:t xml:space="preserve">                                                       Программу разработала Иванникова Алена Юрьевна</w:t>
      </w:r>
    </w:p>
    <w:p w:rsidR="00CD4CAF" w:rsidRPr="007D5A8F" w:rsidRDefault="00CD4CAF" w:rsidP="009829B5">
      <w:pPr>
        <w:jc w:val="right"/>
      </w:pPr>
      <w:r w:rsidRPr="007D5A8F">
        <w:t>Учитель Искусства</w:t>
      </w:r>
    </w:p>
    <w:p w:rsidR="00CD4CAF" w:rsidRPr="007D5A8F" w:rsidRDefault="00CD4CAF" w:rsidP="00B21D5D">
      <w:pPr>
        <w:jc w:val="center"/>
      </w:pPr>
    </w:p>
    <w:p w:rsidR="00CD4CAF" w:rsidRPr="007D5A8F" w:rsidRDefault="00CD4CAF" w:rsidP="00683FB4">
      <w:pPr>
        <w:jc w:val="center"/>
      </w:pPr>
      <w:r w:rsidRPr="007D5A8F">
        <w:t>2016-2017 учебный год</w:t>
      </w:r>
    </w:p>
    <w:p w:rsidR="00CD4CAF" w:rsidRPr="007D5A8F" w:rsidRDefault="00CD4CAF" w:rsidP="00B21D5D">
      <w:pPr>
        <w:rPr>
          <w:b/>
        </w:rPr>
      </w:pPr>
    </w:p>
    <w:p w:rsidR="00CD4CAF" w:rsidRPr="007D5A8F" w:rsidRDefault="00CD4CAF" w:rsidP="00573ACB">
      <w:pPr>
        <w:jc w:val="center"/>
        <w:rPr>
          <w:b/>
        </w:rPr>
      </w:pPr>
      <w:r w:rsidRPr="007D5A8F">
        <w:rPr>
          <w:b/>
        </w:rPr>
        <w:t>Пояснительная записка</w:t>
      </w:r>
    </w:p>
    <w:p w:rsidR="00CD4CAF" w:rsidRPr="007D5A8F" w:rsidRDefault="00CD4CAF" w:rsidP="00573ACB">
      <w:pPr>
        <w:jc w:val="center"/>
        <w:rPr>
          <w:b/>
        </w:rPr>
      </w:pPr>
    </w:p>
    <w:p w:rsidR="00CD4CAF" w:rsidRPr="007D5A8F" w:rsidRDefault="00CD4CAF" w:rsidP="00CC5BEF">
      <w:pPr>
        <w:ind w:firstLine="567"/>
        <w:jc w:val="both"/>
      </w:pPr>
      <w:r w:rsidRPr="007D5A8F">
        <w:t>Рабочая программа по Мировой художественной культуре составлена на основе федерального компонента государственного стандарта среднего  общего образования на базовом уровне и примерной программы по мировой художественной культуре (составитель Г.И.Данилова).</w:t>
      </w:r>
    </w:p>
    <w:p w:rsidR="00CD4CAF" w:rsidRPr="007D5A8F" w:rsidRDefault="00CD4CAF" w:rsidP="00CC5BEF">
      <w:pPr>
        <w:ind w:firstLine="567"/>
        <w:jc w:val="both"/>
      </w:pPr>
      <w:r w:rsidRPr="007D5A8F">
        <w:t>Рабочая программа разработана на основе следующих документов:</w:t>
      </w:r>
    </w:p>
    <w:p w:rsidR="00CD4CAF" w:rsidRPr="007D5A8F" w:rsidRDefault="00CD4CAF" w:rsidP="009829B5">
      <w:pPr>
        <w:ind w:firstLine="567"/>
        <w:jc w:val="both"/>
      </w:pPr>
      <w:r w:rsidRPr="007D5A8F">
        <w:t xml:space="preserve">1.  Приказа Минобрнауки от 5 марта </w:t>
      </w:r>
      <w:smartTag w:uri="urn:schemas-microsoft-com:office:smarttags" w:element="metricconverter">
        <w:smartTagPr>
          <w:attr w:name="ProductID" w:val="2004 г"/>
        </w:smartTagPr>
        <w:r w:rsidRPr="007D5A8F">
          <w:t>2004 г</w:t>
        </w:r>
      </w:smartTag>
      <w:r w:rsidRPr="007D5A8F">
        <w:t xml:space="preserve">. N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(в ред. Приказов Минобрнауки России от 03.06.2008 № 164, от 31.08.2009 № 320, от 19.10.2009 № 427, от 10.11.2011 № 2643, от 24.01.2012 № 39, от 31.01.2012 № 69); </w:t>
      </w:r>
    </w:p>
    <w:p w:rsidR="00CD4CAF" w:rsidRPr="007D5A8F" w:rsidRDefault="00CD4CAF" w:rsidP="009829B5">
      <w:pPr>
        <w:jc w:val="both"/>
      </w:pPr>
      <w:r w:rsidRPr="007D5A8F">
        <w:t xml:space="preserve"> 2. Приказа Минобразования РФ от 09.03.2004 № 1312 «Об утверждении федерального 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изменениями, внесенными приказами Минобрнауки России от 20 августа </w:t>
      </w:r>
      <w:smartTag w:uri="urn:schemas-microsoft-com:office:smarttags" w:element="metricconverter">
        <w:smartTagPr>
          <w:attr w:name="ProductID" w:val="2008 г"/>
        </w:smartTagPr>
        <w:r w:rsidRPr="007D5A8F">
          <w:t>2008 г</w:t>
        </w:r>
      </w:smartTag>
      <w:r w:rsidRPr="007D5A8F">
        <w:t xml:space="preserve">. .№241, от 30 августа 2010 года №889, от 03 июня </w:t>
      </w:r>
      <w:smartTag w:uri="urn:schemas-microsoft-com:office:smarttags" w:element="metricconverter">
        <w:smartTagPr>
          <w:attr w:name="ProductID" w:val="2011 г"/>
        </w:smartTagPr>
        <w:r w:rsidRPr="007D5A8F">
          <w:t>2011 г</w:t>
        </w:r>
      </w:smartTag>
      <w:r w:rsidRPr="007D5A8F">
        <w:t xml:space="preserve">. № 1994, от 01 февраля </w:t>
      </w:r>
      <w:smartTag w:uri="urn:schemas-microsoft-com:office:smarttags" w:element="metricconverter">
        <w:smartTagPr>
          <w:attr w:name="ProductID" w:val="2012 г"/>
        </w:smartTagPr>
        <w:r w:rsidRPr="007D5A8F">
          <w:t>2012 г</w:t>
        </w:r>
      </w:smartTag>
      <w:r w:rsidRPr="007D5A8F">
        <w:t xml:space="preserve">. №74;  </w:t>
      </w:r>
    </w:p>
    <w:p w:rsidR="00CD4CAF" w:rsidRPr="007D5A8F" w:rsidRDefault="00CD4CAF" w:rsidP="009829B5">
      <w:pPr>
        <w:ind w:firstLine="120"/>
        <w:jc w:val="both"/>
      </w:pPr>
      <w:r w:rsidRPr="007D5A8F">
        <w:t xml:space="preserve">  3. Основной  образовательной  программы  среднего общего образования;</w:t>
      </w:r>
    </w:p>
    <w:p w:rsidR="00CD4CAF" w:rsidRPr="007D5A8F" w:rsidRDefault="00CD4CAF" w:rsidP="009829B5">
      <w:pPr>
        <w:ind w:firstLine="120"/>
        <w:jc w:val="both"/>
      </w:pPr>
      <w:r>
        <w:t xml:space="preserve">  4.Уста</w:t>
      </w:r>
      <w:r w:rsidRPr="007D5A8F">
        <w:t>в</w:t>
      </w:r>
      <w:r>
        <w:t>а</w:t>
      </w:r>
      <w:r w:rsidRPr="007D5A8F">
        <w:t xml:space="preserve"> МАОУ «Баженовская СОШ № 96» </w:t>
      </w:r>
    </w:p>
    <w:p w:rsidR="00CD4CAF" w:rsidRPr="007D5A8F" w:rsidRDefault="00CD4CAF" w:rsidP="009829B5">
      <w:pPr>
        <w:ind w:firstLine="120"/>
        <w:jc w:val="both"/>
      </w:pPr>
      <w:r w:rsidRPr="007D5A8F">
        <w:t xml:space="preserve">5. Учебного плана МАОУ «Баженовская СОШ № 96» определяет: </w:t>
      </w:r>
    </w:p>
    <w:p w:rsidR="00CD4CAF" w:rsidRPr="007D5A8F" w:rsidRDefault="00CD4CAF" w:rsidP="009829B5">
      <w:pPr>
        <w:ind w:firstLine="120"/>
        <w:jc w:val="both"/>
      </w:pPr>
      <w:r w:rsidRPr="007D5A8F">
        <w:t xml:space="preserve">6. Учебного  времени, отводимое на изучение предмета Искусство(МХК) по классам; </w:t>
      </w:r>
    </w:p>
    <w:p w:rsidR="00CD4CAF" w:rsidRPr="007D5A8F" w:rsidRDefault="00CD4CAF" w:rsidP="009829B5">
      <w:pPr>
        <w:ind w:firstLine="120"/>
        <w:jc w:val="both"/>
      </w:pPr>
      <w:r w:rsidRPr="007D5A8F">
        <w:t>7. Приказа министерство  образования и науки РФ № 08.06.2015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 ,основного общего, среднего общего образования, утвержденный приказом Министерства образования и науки Российской Федерации от 31.03.2014 года №253».</w:t>
      </w:r>
    </w:p>
    <w:p w:rsidR="00CD4CAF" w:rsidRPr="007D5A8F" w:rsidRDefault="00CD4CAF" w:rsidP="009829B5">
      <w:pPr>
        <w:ind w:firstLine="120"/>
        <w:jc w:val="both"/>
      </w:pPr>
      <w:r w:rsidRPr="007D5A8F">
        <w:t>8. Переченя учебных пособий используемых в образовательном процессе утвержден приказом «Об утверждении рабочих программ, учебников МАОУ «Баженовская СОШ №96» на 2016-2017 учебный год.</w:t>
      </w:r>
    </w:p>
    <w:p w:rsidR="00CD4CAF" w:rsidRPr="007D5A8F" w:rsidRDefault="00CD4CAF" w:rsidP="009829B5">
      <w:pPr>
        <w:ind w:firstLine="120"/>
        <w:jc w:val="both"/>
      </w:pPr>
      <w:r w:rsidRPr="007D5A8F">
        <w:t>9.  СанПиН 2.4.2.2821-10 «Санитарно-эпидемиологические  требования к условиям и организации обучения в  общеобразовательных учреждениях» от 29.12.2010 за №189 и Постановлением о  внесении изменений №3 СанПиН 2.4.2.2821-10 «Санитарно-эпидемиологические требования к условиям и организации обучения, содержания в общеобразовательных организациях» от ноября 2015г. № 81.</w:t>
      </w:r>
    </w:p>
    <w:p w:rsidR="00CD4CAF" w:rsidRPr="007D5A8F" w:rsidRDefault="00CD4CAF" w:rsidP="00BA08FD">
      <w:pPr>
        <w:ind w:firstLine="567"/>
        <w:jc w:val="both"/>
      </w:pPr>
      <w:r w:rsidRPr="007D5A8F">
        <w:t>Программа ориентирована на УМК «МХК для 10-11 классов» под редакцией Г.И.Даниловой.</w:t>
      </w:r>
    </w:p>
    <w:p w:rsidR="00CD4CAF" w:rsidRPr="007D5A8F" w:rsidRDefault="00CD4CAF" w:rsidP="009F5606">
      <w:pPr>
        <w:ind w:firstLine="567"/>
      </w:pPr>
    </w:p>
    <w:p w:rsidR="00CD4CAF" w:rsidRPr="007D5A8F" w:rsidRDefault="00CD4CAF" w:rsidP="009F5606">
      <w:pPr>
        <w:ind w:firstLine="567"/>
        <w:jc w:val="both"/>
        <w:rPr>
          <w:b/>
        </w:rPr>
      </w:pPr>
      <w:r w:rsidRPr="007D5A8F">
        <w:rPr>
          <w:b/>
        </w:rPr>
        <w:t xml:space="preserve">Общая характеристика учебного предмета </w:t>
      </w:r>
    </w:p>
    <w:p w:rsidR="00CD4CAF" w:rsidRPr="007D5A8F" w:rsidRDefault="00CD4CAF" w:rsidP="00573ACB">
      <w:pPr>
        <w:ind w:firstLine="567"/>
        <w:jc w:val="both"/>
      </w:pPr>
      <w:r w:rsidRPr="007D5A8F">
        <w:t>Курс мировой художественной культуры систематизирует знания о культуре и искусстве, полученные в образовательных учреждениях, реализующих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CD4CAF" w:rsidRPr="007D5A8F" w:rsidRDefault="00CD4CAF" w:rsidP="00573ACB">
      <w:pPr>
        <w:ind w:firstLine="567"/>
        <w:jc w:val="both"/>
      </w:pPr>
      <w:r w:rsidRPr="007D5A8F">
        <w:t>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интерпретаторских способностей (функцию - исполнитель) учащихся на основе актуализации их личного эмоционального, эстетического и социокультурного опыта и усвоения ими элементарных приёмов анализа произведений искусства. В связи с этим в программе в рубриках «опыт творческой деятельности» приводится примерный перечень возможных творческих заданий по соответствующим темам.</w:t>
      </w:r>
    </w:p>
    <w:p w:rsidR="00CD4CAF" w:rsidRPr="007D5A8F" w:rsidRDefault="00CD4CAF" w:rsidP="00573ACB">
      <w:pPr>
        <w:ind w:firstLine="567"/>
        <w:jc w:val="both"/>
      </w:pPr>
      <w:r w:rsidRPr="007D5A8F">
        <w:t xml:space="preserve">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 </w:t>
      </w:r>
    </w:p>
    <w:p w:rsidR="00CD4CAF" w:rsidRPr="007D5A8F" w:rsidRDefault="00CD4CAF" w:rsidP="00573ACB">
      <w:pPr>
        <w:ind w:firstLine="720"/>
        <w:jc w:val="both"/>
      </w:pPr>
      <w:r w:rsidRPr="007D5A8F">
        <w:t xml:space="preserve">Программа содержит примерный объём знаний за два года (Х-ХI классы) обучения и в соответствии с этим поделена на две части. </w:t>
      </w:r>
    </w:p>
    <w:p w:rsidR="00CD4CAF" w:rsidRPr="007D5A8F" w:rsidRDefault="00CD4CAF" w:rsidP="00573ACB">
      <w:pPr>
        <w:ind w:firstLine="720"/>
        <w:jc w:val="both"/>
      </w:pPr>
      <w:r w:rsidRPr="007D5A8F">
        <w:t xml:space="preserve">Курс Х класса «Мировая художественная культура от истоков до 17 века» включает следующие разделы: «Древние цивилизации», «Культура античности», «Художественная культура Средних веков», «Культура Востока» и «Художественная культура Ренессанса». </w:t>
      </w:r>
    </w:p>
    <w:p w:rsidR="00CD4CAF" w:rsidRPr="007D5A8F" w:rsidRDefault="00CD4CAF" w:rsidP="00573ACB">
      <w:pPr>
        <w:ind w:firstLine="720"/>
        <w:jc w:val="both"/>
      </w:pPr>
      <w:r w:rsidRPr="007D5A8F">
        <w:t xml:space="preserve">В курс ХI класса «Мировая художественная культура от середины 17 века до наших дней» входят темы: «Художественная культура 17-18 веков», «Художественная культура 19 века» и «Художественная культура конца ХХ века». </w:t>
      </w:r>
    </w:p>
    <w:p w:rsidR="00CD4CAF" w:rsidRPr="007D5A8F" w:rsidRDefault="00CD4CAF" w:rsidP="00573ACB">
      <w:pPr>
        <w:ind w:firstLine="567"/>
        <w:jc w:val="both"/>
        <w:rPr>
          <w:b/>
        </w:rPr>
      </w:pPr>
    </w:p>
    <w:p w:rsidR="00CD4CAF" w:rsidRPr="007D5A8F" w:rsidRDefault="00CD4CAF" w:rsidP="00573ACB">
      <w:pPr>
        <w:ind w:firstLine="567"/>
        <w:jc w:val="both"/>
        <w:rPr>
          <w:b/>
        </w:rPr>
      </w:pPr>
      <w:r w:rsidRPr="007D5A8F">
        <w:rPr>
          <w:b/>
        </w:rPr>
        <w:t xml:space="preserve">Цели </w:t>
      </w:r>
    </w:p>
    <w:p w:rsidR="00CD4CAF" w:rsidRPr="007D5A8F" w:rsidRDefault="00CD4CAF" w:rsidP="00573ACB">
      <w:pPr>
        <w:jc w:val="both"/>
      </w:pPr>
      <w:r w:rsidRPr="007D5A8F">
        <w:t>Изучение мировой художественной культур</w:t>
      </w:r>
      <w:r>
        <w:t xml:space="preserve">ы на ступени среднего </w:t>
      </w:r>
      <w:r w:rsidRPr="007D5A8F">
        <w:t xml:space="preserve"> общего образования на базовом уровне направлено на достижение следующих целей:</w:t>
      </w:r>
    </w:p>
    <w:p w:rsidR="00CD4CAF" w:rsidRPr="007D5A8F" w:rsidRDefault="00CD4CAF" w:rsidP="00573ACB">
      <w:pPr>
        <w:pStyle w:val="ListBullet2"/>
        <w:rPr>
          <w:sz w:val="24"/>
          <w:szCs w:val="24"/>
        </w:rPr>
      </w:pPr>
      <w:r w:rsidRPr="007D5A8F">
        <w:rPr>
          <w:sz w:val="24"/>
          <w:szCs w:val="24"/>
        </w:rPr>
        <w:t>развитие чувств, эмоций, образно-ассоциативного мышления и художественно-творческих способностей;</w:t>
      </w:r>
    </w:p>
    <w:p w:rsidR="00CD4CAF" w:rsidRPr="007D5A8F" w:rsidRDefault="00CD4CAF" w:rsidP="00573ACB">
      <w:pPr>
        <w:pStyle w:val="ListBullet2"/>
        <w:rPr>
          <w:sz w:val="24"/>
          <w:szCs w:val="24"/>
        </w:rPr>
      </w:pPr>
      <w:r w:rsidRPr="007D5A8F">
        <w:rPr>
          <w:sz w:val="24"/>
          <w:szCs w:val="24"/>
        </w:rPr>
        <w:t>воспитание художественно-эстетического вкуса; потребности в освоении ценностей мировой культуры;</w:t>
      </w:r>
    </w:p>
    <w:p w:rsidR="00CD4CAF" w:rsidRPr="007D5A8F" w:rsidRDefault="00CD4CAF" w:rsidP="00573ACB">
      <w:pPr>
        <w:pStyle w:val="ListBullet2"/>
        <w:rPr>
          <w:sz w:val="24"/>
          <w:szCs w:val="24"/>
        </w:rPr>
      </w:pPr>
      <w:r w:rsidRPr="007D5A8F">
        <w:rPr>
          <w:sz w:val="24"/>
          <w:szCs w:val="24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CD4CAF" w:rsidRPr="007D5A8F" w:rsidRDefault="00CD4CAF" w:rsidP="00573ACB">
      <w:pPr>
        <w:pStyle w:val="ListBullet2"/>
        <w:rPr>
          <w:sz w:val="24"/>
          <w:szCs w:val="24"/>
        </w:rPr>
      </w:pPr>
      <w:r w:rsidRPr="007D5A8F">
        <w:rPr>
          <w:sz w:val="24"/>
          <w:szCs w:val="24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CD4CAF" w:rsidRPr="007D5A8F" w:rsidRDefault="00CD4CAF" w:rsidP="00573ACB">
      <w:pPr>
        <w:pStyle w:val="ListBullet2"/>
        <w:rPr>
          <w:sz w:val="24"/>
          <w:szCs w:val="24"/>
        </w:rPr>
      </w:pPr>
      <w:r w:rsidRPr="007D5A8F">
        <w:rPr>
          <w:sz w:val="24"/>
          <w:szCs w:val="24"/>
        </w:rPr>
        <w:t xml:space="preserve">использование приобретенных знаний и умений для расширения кругозора, осознанного формирования собственной культурной среды. </w:t>
      </w:r>
    </w:p>
    <w:p w:rsidR="00CD4CAF" w:rsidRPr="007D5A8F" w:rsidRDefault="00CD4CAF" w:rsidP="00025E46">
      <w:pPr>
        <w:pStyle w:val="ListBullet2"/>
        <w:numPr>
          <w:ilvl w:val="0"/>
          <w:numId w:val="0"/>
        </w:numPr>
        <w:ind w:left="680"/>
        <w:rPr>
          <w:sz w:val="24"/>
          <w:szCs w:val="24"/>
        </w:rPr>
      </w:pPr>
    </w:p>
    <w:p w:rsidR="00CD4CAF" w:rsidRPr="007D5A8F" w:rsidRDefault="00CD4CAF" w:rsidP="00573ACB">
      <w:pPr>
        <w:pStyle w:val="ListBullet2"/>
        <w:numPr>
          <w:ilvl w:val="0"/>
          <w:numId w:val="0"/>
        </w:numPr>
        <w:tabs>
          <w:tab w:val="left" w:pos="708"/>
        </w:tabs>
        <w:ind w:firstLine="567"/>
        <w:rPr>
          <w:b/>
          <w:sz w:val="24"/>
          <w:szCs w:val="24"/>
        </w:rPr>
      </w:pPr>
      <w:r w:rsidRPr="007D5A8F">
        <w:rPr>
          <w:b/>
          <w:sz w:val="24"/>
          <w:szCs w:val="24"/>
        </w:rPr>
        <w:t>Программа базового курса  рассчитана70 часов:</w:t>
      </w:r>
    </w:p>
    <w:p w:rsidR="00CD4CAF" w:rsidRPr="007D5A8F" w:rsidRDefault="00CD4CAF" w:rsidP="00573ACB">
      <w:pPr>
        <w:pStyle w:val="ListBullet2"/>
        <w:numPr>
          <w:ilvl w:val="0"/>
          <w:numId w:val="0"/>
        </w:numPr>
        <w:tabs>
          <w:tab w:val="left" w:pos="708"/>
        </w:tabs>
        <w:ind w:firstLine="567"/>
        <w:rPr>
          <w:sz w:val="24"/>
          <w:szCs w:val="24"/>
        </w:rPr>
      </w:pPr>
      <w:r w:rsidRPr="007D5A8F">
        <w:rPr>
          <w:sz w:val="24"/>
          <w:szCs w:val="24"/>
        </w:rPr>
        <w:t>-в 10 классе на 35 учебных часов,</w:t>
      </w:r>
    </w:p>
    <w:p w:rsidR="00CD4CAF" w:rsidRPr="007D5A8F" w:rsidRDefault="00CD4CAF" w:rsidP="00573ACB">
      <w:pPr>
        <w:pStyle w:val="ListBullet2"/>
        <w:numPr>
          <w:ilvl w:val="0"/>
          <w:numId w:val="0"/>
        </w:numPr>
        <w:tabs>
          <w:tab w:val="left" w:pos="708"/>
        </w:tabs>
        <w:ind w:firstLine="567"/>
        <w:rPr>
          <w:sz w:val="24"/>
          <w:szCs w:val="24"/>
        </w:rPr>
      </w:pPr>
      <w:r w:rsidRPr="007D5A8F">
        <w:rPr>
          <w:sz w:val="24"/>
          <w:szCs w:val="24"/>
        </w:rPr>
        <w:t>-в 11 классе на 35 учебных часов, из расчёта по 1 часу  в неделю в 10 и  11 классах.</w:t>
      </w:r>
    </w:p>
    <w:p w:rsidR="00CD4CAF" w:rsidRPr="007D5A8F" w:rsidRDefault="00CD4CAF" w:rsidP="00573ACB">
      <w:pPr>
        <w:pStyle w:val="ListBullet2"/>
        <w:numPr>
          <w:ilvl w:val="0"/>
          <w:numId w:val="0"/>
        </w:numPr>
        <w:tabs>
          <w:tab w:val="left" w:pos="708"/>
        </w:tabs>
        <w:ind w:firstLine="567"/>
        <w:rPr>
          <w:sz w:val="24"/>
          <w:szCs w:val="24"/>
        </w:rPr>
      </w:pPr>
    </w:p>
    <w:p w:rsidR="00CD4CAF" w:rsidRPr="007D5A8F" w:rsidRDefault="00CD4CAF" w:rsidP="00573ACB">
      <w:pPr>
        <w:pStyle w:val="ListBullet2"/>
        <w:numPr>
          <w:ilvl w:val="0"/>
          <w:numId w:val="0"/>
        </w:numPr>
        <w:tabs>
          <w:tab w:val="left" w:pos="708"/>
        </w:tabs>
        <w:ind w:firstLine="567"/>
        <w:rPr>
          <w:b/>
          <w:sz w:val="24"/>
          <w:szCs w:val="24"/>
        </w:rPr>
      </w:pPr>
      <w:r w:rsidRPr="007D5A8F">
        <w:rPr>
          <w:b/>
          <w:sz w:val="24"/>
          <w:szCs w:val="24"/>
        </w:rPr>
        <w:t>Общеучебные умения, навыки и способы деятельности</w:t>
      </w:r>
    </w:p>
    <w:p w:rsidR="00CD4CAF" w:rsidRPr="007D5A8F" w:rsidRDefault="00CD4CAF" w:rsidP="00573ACB">
      <w:pPr>
        <w:pStyle w:val="ListBullet2"/>
        <w:numPr>
          <w:ilvl w:val="0"/>
          <w:numId w:val="0"/>
        </w:numPr>
        <w:tabs>
          <w:tab w:val="left" w:pos="708"/>
        </w:tabs>
        <w:ind w:firstLine="567"/>
        <w:rPr>
          <w:sz w:val="24"/>
          <w:szCs w:val="24"/>
        </w:rPr>
      </w:pPr>
      <w:r w:rsidRPr="007D5A8F">
        <w:rPr>
          <w:sz w:val="24"/>
          <w:szCs w:val="24"/>
        </w:rPr>
        <w:t xml:space="preserve">Рабочая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отношении приоритетными для учебного предмета «Мировая художественная культура» на этапе среднего  общего образования являются: </w:t>
      </w:r>
    </w:p>
    <w:p w:rsidR="00CD4CAF" w:rsidRPr="007D5A8F" w:rsidRDefault="00CD4CAF" w:rsidP="00573ACB">
      <w:pPr>
        <w:pStyle w:val="ListBullet2"/>
        <w:numPr>
          <w:ilvl w:val="0"/>
          <w:numId w:val="0"/>
        </w:numPr>
        <w:tabs>
          <w:tab w:val="left" w:pos="708"/>
        </w:tabs>
        <w:ind w:firstLine="567"/>
        <w:rPr>
          <w:sz w:val="24"/>
          <w:szCs w:val="24"/>
        </w:rPr>
      </w:pPr>
      <w:r w:rsidRPr="007D5A8F">
        <w:rPr>
          <w:sz w:val="24"/>
          <w:szCs w:val="24"/>
        </w:rPr>
        <w:t>умение самостоятельно и мотивированно организовывать свою познавательную деятельность;</w:t>
      </w:r>
    </w:p>
    <w:p w:rsidR="00CD4CAF" w:rsidRPr="007D5A8F" w:rsidRDefault="00CD4CAF" w:rsidP="00573ACB">
      <w:pPr>
        <w:pStyle w:val="ListBullet2"/>
        <w:numPr>
          <w:ilvl w:val="0"/>
          <w:numId w:val="0"/>
        </w:numPr>
        <w:tabs>
          <w:tab w:val="left" w:pos="708"/>
        </w:tabs>
        <w:ind w:firstLine="567"/>
        <w:rPr>
          <w:sz w:val="24"/>
          <w:szCs w:val="24"/>
        </w:rPr>
      </w:pPr>
      <w:r w:rsidRPr="007D5A8F">
        <w:rPr>
          <w:sz w:val="24"/>
          <w:szCs w:val="24"/>
        </w:rPr>
        <w:t>устанавливать несложные реальные связи и зависимости;</w:t>
      </w:r>
    </w:p>
    <w:p w:rsidR="00CD4CAF" w:rsidRPr="007D5A8F" w:rsidRDefault="00CD4CAF" w:rsidP="00573ACB">
      <w:pPr>
        <w:pStyle w:val="ListBullet2"/>
        <w:numPr>
          <w:ilvl w:val="0"/>
          <w:numId w:val="0"/>
        </w:numPr>
        <w:tabs>
          <w:tab w:val="left" w:pos="708"/>
        </w:tabs>
        <w:ind w:firstLine="567"/>
        <w:rPr>
          <w:sz w:val="24"/>
          <w:szCs w:val="24"/>
        </w:rPr>
      </w:pPr>
      <w:r w:rsidRPr="007D5A8F">
        <w:rPr>
          <w:sz w:val="24"/>
          <w:szCs w:val="24"/>
        </w:rPr>
        <w:t>оценивать, сопоставлять и классифицировать феномены культуры и искусства;</w:t>
      </w:r>
    </w:p>
    <w:p w:rsidR="00CD4CAF" w:rsidRPr="007D5A8F" w:rsidRDefault="00CD4CAF" w:rsidP="00573ACB">
      <w:pPr>
        <w:pStyle w:val="ListBullet2"/>
        <w:numPr>
          <w:ilvl w:val="0"/>
          <w:numId w:val="0"/>
        </w:numPr>
        <w:tabs>
          <w:tab w:val="left" w:pos="708"/>
        </w:tabs>
        <w:ind w:firstLine="567"/>
        <w:rPr>
          <w:sz w:val="24"/>
          <w:szCs w:val="24"/>
        </w:rPr>
      </w:pPr>
      <w:r w:rsidRPr="007D5A8F">
        <w:rPr>
          <w:sz w:val="24"/>
          <w:szCs w:val="24"/>
        </w:rPr>
        <w:t>осуществлять поиск и критический отбор нужной информации в источниках различного типа (в том числе и созданных в иной знаковой системе - «языки» разных видов искусств);</w:t>
      </w:r>
    </w:p>
    <w:p w:rsidR="00CD4CAF" w:rsidRPr="007D5A8F" w:rsidRDefault="00CD4CAF" w:rsidP="00573ACB">
      <w:pPr>
        <w:pStyle w:val="ListBullet2"/>
        <w:numPr>
          <w:ilvl w:val="0"/>
          <w:numId w:val="0"/>
        </w:numPr>
        <w:tabs>
          <w:tab w:val="left" w:pos="708"/>
        </w:tabs>
        <w:ind w:firstLine="567"/>
        <w:rPr>
          <w:sz w:val="24"/>
          <w:szCs w:val="24"/>
        </w:rPr>
      </w:pPr>
      <w:r w:rsidRPr="007D5A8F">
        <w:rPr>
          <w:sz w:val="24"/>
          <w:szCs w:val="24"/>
        </w:rPr>
        <w:t>использовать мультимедийные ресурсы и компьютерные технологии для оформления творческих работ;</w:t>
      </w:r>
    </w:p>
    <w:p w:rsidR="00CD4CAF" w:rsidRPr="007D5A8F" w:rsidRDefault="00CD4CAF" w:rsidP="00573ACB">
      <w:pPr>
        <w:pStyle w:val="ListBullet2"/>
        <w:numPr>
          <w:ilvl w:val="0"/>
          <w:numId w:val="0"/>
        </w:numPr>
        <w:tabs>
          <w:tab w:val="left" w:pos="708"/>
        </w:tabs>
        <w:ind w:firstLine="567"/>
        <w:rPr>
          <w:sz w:val="24"/>
          <w:szCs w:val="24"/>
        </w:rPr>
      </w:pPr>
      <w:r w:rsidRPr="007D5A8F">
        <w:rPr>
          <w:sz w:val="24"/>
          <w:szCs w:val="24"/>
        </w:rPr>
        <w:t>владеть основными формами публичных выступлений;</w:t>
      </w:r>
    </w:p>
    <w:p w:rsidR="00CD4CAF" w:rsidRPr="007D5A8F" w:rsidRDefault="00CD4CAF" w:rsidP="00573ACB">
      <w:pPr>
        <w:pStyle w:val="ListBullet2"/>
        <w:numPr>
          <w:ilvl w:val="0"/>
          <w:numId w:val="0"/>
        </w:numPr>
        <w:tabs>
          <w:tab w:val="left" w:pos="708"/>
        </w:tabs>
        <w:ind w:firstLine="567"/>
        <w:rPr>
          <w:sz w:val="24"/>
          <w:szCs w:val="24"/>
        </w:rPr>
      </w:pPr>
      <w:r w:rsidRPr="007D5A8F">
        <w:rPr>
          <w:sz w:val="24"/>
          <w:szCs w:val="24"/>
        </w:rPr>
        <w:t>понимать ценность художественного образования как средства развития культуры личности;</w:t>
      </w:r>
    </w:p>
    <w:p w:rsidR="00CD4CAF" w:rsidRPr="007D5A8F" w:rsidRDefault="00CD4CAF" w:rsidP="00573ACB">
      <w:pPr>
        <w:pStyle w:val="ListBullet2"/>
        <w:numPr>
          <w:ilvl w:val="0"/>
          <w:numId w:val="0"/>
        </w:numPr>
        <w:tabs>
          <w:tab w:val="left" w:pos="708"/>
        </w:tabs>
        <w:ind w:firstLine="567"/>
        <w:rPr>
          <w:sz w:val="24"/>
          <w:szCs w:val="24"/>
        </w:rPr>
      </w:pPr>
      <w:r w:rsidRPr="007D5A8F">
        <w:rPr>
          <w:sz w:val="24"/>
          <w:szCs w:val="24"/>
        </w:rPr>
        <w:t>определять собственное отношение к произведениям классики и современного искусства;</w:t>
      </w:r>
    </w:p>
    <w:p w:rsidR="00CD4CAF" w:rsidRPr="007D5A8F" w:rsidRDefault="00CD4CAF" w:rsidP="00573ACB">
      <w:pPr>
        <w:pStyle w:val="ListBullet2"/>
        <w:numPr>
          <w:ilvl w:val="0"/>
          <w:numId w:val="0"/>
        </w:numPr>
        <w:tabs>
          <w:tab w:val="left" w:pos="708"/>
        </w:tabs>
        <w:ind w:firstLine="567"/>
        <w:rPr>
          <w:sz w:val="24"/>
          <w:szCs w:val="24"/>
        </w:rPr>
      </w:pPr>
      <w:r w:rsidRPr="007D5A8F">
        <w:rPr>
          <w:sz w:val="24"/>
          <w:szCs w:val="24"/>
        </w:rPr>
        <w:t>осознавать свою культурную и национальную принадлежность.</w:t>
      </w:r>
    </w:p>
    <w:p w:rsidR="00CD4CAF" w:rsidRPr="007D5A8F" w:rsidRDefault="00CD4CAF" w:rsidP="00573ACB">
      <w:pPr>
        <w:pStyle w:val="ListBullet2"/>
        <w:numPr>
          <w:ilvl w:val="0"/>
          <w:numId w:val="0"/>
        </w:numPr>
        <w:tabs>
          <w:tab w:val="left" w:pos="708"/>
        </w:tabs>
        <w:ind w:firstLine="567"/>
        <w:rPr>
          <w:b/>
          <w:sz w:val="24"/>
          <w:szCs w:val="24"/>
        </w:rPr>
      </w:pPr>
    </w:p>
    <w:p w:rsidR="00CD4CAF" w:rsidRPr="007D5A8F" w:rsidRDefault="00CD4CAF" w:rsidP="00573ACB">
      <w:pPr>
        <w:pStyle w:val="ListBullet2"/>
        <w:numPr>
          <w:ilvl w:val="0"/>
          <w:numId w:val="0"/>
        </w:numPr>
        <w:tabs>
          <w:tab w:val="left" w:pos="708"/>
        </w:tabs>
        <w:ind w:firstLine="567"/>
        <w:rPr>
          <w:b/>
          <w:sz w:val="24"/>
          <w:szCs w:val="24"/>
        </w:rPr>
      </w:pPr>
      <w:r w:rsidRPr="007D5A8F">
        <w:rPr>
          <w:b/>
          <w:sz w:val="24"/>
          <w:szCs w:val="24"/>
        </w:rPr>
        <w:t>Результаты обучения</w:t>
      </w:r>
    </w:p>
    <w:p w:rsidR="00CD4CAF" w:rsidRPr="007D5A8F" w:rsidRDefault="00CD4CAF" w:rsidP="007D5A8F">
      <w:pPr>
        <w:pStyle w:val="ListBullet2"/>
        <w:numPr>
          <w:ilvl w:val="0"/>
          <w:numId w:val="0"/>
        </w:numPr>
        <w:tabs>
          <w:tab w:val="left" w:pos="708"/>
        </w:tabs>
        <w:ind w:firstLine="567"/>
        <w:jc w:val="both"/>
        <w:rPr>
          <w:sz w:val="24"/>
          <w:szCs w:val="24"/>
        </w:rPr>
      </w:pPr>
      <w:r w:rsidRPr="007D5A8F">
        <w:rPr>
          <w:sz w:val="24"/>
          <w:szCs w:val="24"/>
        </w:rPr>
        <w:t>Результаты изучения курса «Мировая художественная культура» приведены в разделе «Требования к уровню подготовки выпускников», который полностью соответствует стандарту. Требования направлены на реализацию личностно ориентированного, деятельностного и практикоориентированного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CD4CAF" w:rsidRPr="007D5A8F" w:rsidRDefault="00CD4CAF" w:rsidP="007D5A8F">
      <w:pPr>
        <w:pStyle w:val="ListBullet2"/>
        <w:numPr>
          <w:ilvl w:val="0"/>
          <w:numId w:val="0"/>
        </w:numPr>
        <w:tabs>
          <w:tab w:val="left" w:pos="708"/>
        </w:tabs>
        <w:ind w:firstLine="567"/>
        <w:jc w:val="both"/>
        <w:rPr>
          <w:sz w:val="24"/>
          <w:szCs w:val="24"/>
        </w:rPr>
      </w:pPr>
      <w:r w:rsidRPr="007D5A8F">
        <w:rPr>
          <w:sz w:val="24"/>
          <w:szCs w:val="24"/>
        </w:rPr>
        <w:t>Рубрика «Знать/понимать» включает требования к учебному материалу, который усваивается и воспроизводится учащимися.</w:t>
      </w:r>
    </w:p>
    <w:p w:rsidR="00CD4CAF" w:rsidRPr="007D5A8F" w:rsidRDefault="00CD4CAF" w:rsidP="007D5A8F">
      <w:pPr>
        <w:pStyle w:val="ListBullet2"/>
        <w:numPr>
          <w:ilvl w:val="0"/>
          <w:numId w:val="0"/>
        </w:numPr>
        <w:tabs>
          <w:tab w:val="left" w:pos="708"/>
        </w:tabs>
        <w:ind w:firstLine="567"/>
        <w:jc w:val="both"/>
        <w:rPr>
          <w:sz w:val="24"/>
          <w:szCs w:val="24"/>
        </w:rPr>
      </w:pPr>
      <w:r w:rsidRPr="007D5A8F">
        <w:rPr>
          <w:sz w:val="24"/>
          <w:szCs w:val="24"/>
        </w:rPr>
        <w:t>Рубрика «Уметь» включает требования, основанные на более сложных видах деятельности, в том числе творческой: соотносить изученные произведения с определённой эпохой, стилем, направлением, устанавливать стилевые и сюжетные связи между произведениями разных видов искусств, пользоваться различными источниками информации, выполняя учебные и творческие задания.</w:t>
      </w:r>
    </w:p>
    <w:p w:rsidR="00CD4CAF" w:rsidRPr="007D5A8F" w:rsidRDefault="00CD4CAF" w:rsidP="007D5A8F">
      <w:pPr>
        <w:pStyle w:val="ListBullet2"/>
        <w:numPr>
          <w:ilvl w:val="0"/>
          <w:numId w:val="0"/>
        </w:numPr>
        <w:tabs>
          <w:tab w:val="left" w:pos="708"/>
        </w:tabs>
        <w:ind w:firstLine="567"/>
        <w:jc w:val="both"/>
        <w:rPr>
          <w:sz w:val="24"/>
          <w:szCs w:val="24"/>
        </w:rPr>
      </w:pPr>
      <w:r w:rsidRPr="007D5A8F">
        <w:rPr>
          <w:sz w:val="24"/>
          <w:szCs w:val="24"/>
        </w:rPr>
        <w:t>В рубрике «Использовать приобретённые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CD4CAF" w:rsidRPr="007D5A8F" w:rsidRDefault="00CD4CAF" w:rsidP="00573ACB">
      <w:pPr>
        <w:ind w:firstLine="567"/>
        <w:jc w:val="both"/>
      </w:pPr>
    </w:p>
    <w:p w:rsidR="00CD4CAF" w:rsidRPr="007D5A8F" w:rsidRDefault="00CD4CAF" w:rsidP="00573ACB">
      <w:pPr>
        <w:ind w:firstLine="567"/>
        <w:jc w:val="both"/>
      </w:pPr>
      <w:r w:rsidRPr="007D5A8F">
        <w:t>В результате освоения курса мировой и отечественной художественной культуры формируются основы эстетических потребностей, развивается толерантное отношение к миру,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неповторимость, развиваются навыки оценки и критического освоения классического наследия и современной культуры, что весьма необходимо для успешной адаптации в современном мире, выбора индивидуального направления культурного развития, организации личного досуга и самостоятельного художественного творчества.</w:t>
      </w:r>
    </w:p>
    <w:p w:rsidR="00CD4CAF" w:rsidRPr="007D5A8F" w:rsidRDefault="00CD4CAF" w:rsidP="00573ACB">
      <w:pPr>
        <w:jc w:val="center"/>
        <w:rPr>
          <w:b/>
        </w:rPr>
      </w:pPr>
    </w:p>
    <w:p w:rsidR="00CD4CAF" w:rsidRDefault="00CD4CAF" w:rsidP="00573ACB">
      <w:pPr>
        <w:jc w:val="center"/>
        <w:rPr>
          <w:b/>
        </w:rPr>
      </w:pPr>
    </w:p>
    <w:p w:rsidR="00CD4CAF" w:rsidRDefault="00CD4CAF" w:rsidP="00573ACB">
      <w:pPr>
        <w:jc w:val="center"/>
        <w:rPr>
          <w:b/>
        </w:rPr>
      </w:pPr>
    </w:p>
    <w:p w:rsidR="00CD4CAF" w:rsidRDefault="00CD4CAF" w:rsidP="00573ACB">
      <w:pPr>
        <w:jc w:val="center"/>
        <w:rPr>
          <w:b/>
        </w:rPr>
      </w:pPr>
    </w:p>
    <w:p w:rsidR="00CD4CAF" w:rsidRPr="007D5A8F" w:rsidRDefault="00CD4CAF" w:rsidP="00573ACB">
      <w:pPr>
        <w:jc w:val="center"/>
        <w:rPr>
          <w:b/>
        </w:rPr>
      </w:pPr>
      <w:r w:rsidRPr="007D5A8F">
        <w:rPr>
          <w:b/>
        </w:rPr>
        <w:t xml:space="preserve">ОСНОВНОЕ СОДЕРЖАНИЕ </w:t>
      </w:r>
    </w:p>
    <w:p w:rsidR="00CD4CAF" w:rsidRPr="007D5A8F" w:rsidRDefault="00CD4CAF" w:rsidP="00573ACB">
      <w:pPr>
        <w:jc w:val="center"/>
        <w:rPr>
          <w:b/>
        </w:rPr>
      </w:pPr>
      <w:r w:rsidRPr="007D5A8F">
        <w:rPr>
          <w:b/>
        </w:rPr>
        <w:t>10 класс (35 часов)</w:t>
      </w:r>
    </w:p>
    <w:p w:rsidR="00CD4CAF" w:rsidRPr="007D5A8F" w:rsidRDefault="00CD4CAF" w:rsidP="00573ACB">
      <w:pPr>
        <w:ind w:firstLine="720"/>
        <w:jc w:val="both"/>
      </w:pPr>
      <w:r w:rsidRPr="007D5A8F">
        <w:rPr>
          <w:b/>
        </w:rPr>
        <w:t>Древние цивилизации (</w:t>
      </w:r>
      <w:r w:rsidRPr="007D5A8F">
        <w:t xml:space="preserve">6 час). Особенности художественной культуры Месопотамии: монументальность и красочность ансамблей Вавилона (зиккурат Этеменанки, ворота Иштар, дорога Процессий – свидетельство продолжения и завершения традиций древних цивилизаций Шумера и Аккада). Древний Египет – культура, ориентированная на идею Вечной жизни после смерти. Ансамбли пирамид в Гизе и храмов в Карнаке и Луксоре (мифологическая образность пирамиды, храма и их декора). Гигантизм и неизменность канона. </w:t>
      </w:r>
      <w:r w:rsidRPr="007D5A8F">
        <w:rPr>
          <w:i/>
        </w:rPr>
        <w:t>Отражение мифологических представлений майя и ацтеков в архитектуре и рельефе. Комплекс в Паленке (дворец, обсерватория, «Храм Надписей» как единый ансамбль пирамиды и мавзолея); Теночтитлан (реконструкция столицы империи ацтеков по описаниям и археологическим находкам).</w:t>
      </w:r>
    </w:p>
    <w:p w:rsidR="00CD4CAF" w:rsidRPr="007D5A8F" w:rsidRDefault="00CD4CAF" w:rsidP="00573ACB">
      <w:pPr>
        <w:ind w:firstLine="720"/>
        <w:jc w:val="both"/>
      </w:pPr>
    </w:p>
    <w:p w:rsidR="00CD4CAF" w:rsidRPr="007D5A8F" w:rsidRDefault="00CD4CAF" w:rsidP="00573ACB">
      <w:pPr>
        <w:ind w:firstLine="720"/>
        <w:jc w:val="both"/>
      </w:pPr>
      <w:r w:rsidRPr="007D5A8F">
        <w:rPr>
          <w:b/>
        </w:rPr>
        <w:t>Культура античности</w:t>
      </w:r>
      <w:r w:rsidRPr="007D5A8F">
        <w:t xml:space="preserve"> (4часа). Идеалы красоты Древней Греции в ансамбле афинского Акрополя: синтез архитектуры, скульптуры, цвета, ритуального и театрального действия. </w:t>
      </w:r>
      <w:r w:rsidRPr="007D5A8F">
        <w:rPr>
          <w:i/>
        </w:rPr>
        <w:t>Панафинейские праздники – динамическое воплощение во времени и пространстве мифологической, идеологической и эстетической программы комплекса.</w:t>
      </w:r>
      <w:r w:rsidRPr="007D5A8F">
        <w:t xml:space="preserve"> Слияние восточных и античных традиций в эллинизме (гигантизм, экспрессия, натурализм): Пергамский алтарь. Славы и величия Рима – основная идея римского форума как центра общественной жизни. </w:t>
      </w:r>
      <w:r w:rsidRPr="007D5A8F">
        <w:rPr>
          <w:i/>
        </w:rPr>
        <w:t>Триумфальная арка, колонна, конная статуя (Марк Аврелий), базилика, зрелищные сооружения (Колизей)</w:t>
      </w:r>
      <w:r w:rsidRPr="007D5A8F">
        <w:t>, храм (Пантеон) – основные архитектурные и изобразительные формы воплощения этой идеи.</w:t>
      </w:r>
    </w:p>
    <w:p w:rsidR="00CD4CAF" w:rsidRPr="007D5A8F" w:rsidRDefault="00CD4CAF" w:rsidP="00573ACB">
      <w:pPr>
        <w:ind w:firstLine="720"/>
        <w:jc w:val="both"/>
        <w:rPr>
          <w:i/>
        </w:rPr>
      </w:pPr>
      <w:r w:rsidRPr="007D5A8F">
        <w:rPr>
          <w:i/>
        </w:rPr>
        <w:t>Опыт творческой деятельности</w:t>
      </w:r>
      <w:r w:rsidRPr="007D5A8F">
        <w:t xml:space="preserve">. </w:t>
      </w:r>
      <w:r w:rsidRPr="007D5A8F">
        <w:rPr>
          <w:i/>
        </w:rPr>
        <w:t>Сравнительный анализ образного языка культур Древнего мира. Поиск древнегреческого и древнеримского компонента в отечественной культуре на уровне тем и сюжетов в литературе и изобразительном искусстве, пластических и типологических форм в архитектуре. Составление антологии произведений разных эпох и народов на сюжеты древнего мира и античности.</w:t>
      </w:r>
    </w:p>
    <w:p w:rsidR="00CD4CAF" w:rsidRPr="007D5A8F" w:rsidRDefault="00CD4CAF" w:rsidP="00573ACB">
      <w:pPr>
        <w:ind w:firstLine="720"/>
        <w:jc w:val="both"/>
        <w:rPr>
          <w:i/>
        </w:rPr>
      </w:pPr>
    </w:p>
    <w:p w:rsidR="00CD4CAF" w:rsidRPr="007D5A8F" w:rsidRDefault="00CD4CAF" w:rsidP="00573ACB">
      <w:pPr>
        <w:ind w:firstLine="720"/>
        <w:jc w:val="both"/>
      </w:pPr>
      <w:r w:rsidRPr="007D5A8F">
        <w:rPr>
          <w:b/>
        </w:rPr>
        <w:t xml:space="preserve">Художественная культура Средних веков </w:t>
      </w:r>
      <w:r w:rsidRPr="007D5A8F">
        <w:t xml:space="preserve">(10 час). София Константинопольская – воплощение идеала божественного мироздания в восточном христианстве (воплощение догматов в архитектурной, цветовой и световой композиции, иерархии изображений, литургическом действе). Древнерусский крестово-купольный храм (архитектурная, </w:t>
      </w:r>
      <w:r w:rsidRPr="007D5A8F">
        <w:rPr>
          <w:i/>
        </w:rPr>
        <w:t xml:space="preserve">космическая, топографическая и временная </w:t>
      </w:r>
      <w:r w:rsidRPr="007D5A8F">
        <w:t>символика). Стилистическое многообразие воплощения единого образца: киевская (София Киевская), владимиро-суздальская (церковь Покрова на Нерли), новгородская (церковь Спаса на Ильине) и московская школы (от Спасского собора Спас – Андронниковского монастыря к храму Вознесения в Коломенском). Икона (специфика символического языка и образности) и иконостас. Творчество Ф. Грека (росписи церкви Спаса Преображения на Ильине в Новгороде, иконостас Благовещенского собора в Кремле) и А. Рублева («Троица»). Ансамбль московского Кремля – символ национального единения, образец гармонии традиционных форм и новых строительных приёмов.</w:t>
      </w:r>
    </w:p>
    <w:p w:rsidR="00CD4CAF" w:rsidRPr="007D5A8F" w:rsidRDefault="00CD4CAF" w:rsidP="00573ACB">
      <w:pPr>
        <w:ind w:firstLine="720"/>
        <w:jc w:val="both"/>
        <w:rPr>
          <w:i/>
        </w:rPr>
      </w:pPr>
      <w:r w:rsidRPr="007D5A8F">
        <w:t xml:space="preserve">Монастырская базилика как средоточие культурной жизни романской эпохи (идеалы аскетизма, антагонизм духовного и телесного,  синтез культуры религиозной и народной). Готический собор как образ мира. Идея божественной красоты мироздания как основа синтеза каркасной конструкции, скульптуры, света и цвета (витраж), </w:t>
      </w:r>
      <w:r w:rsidRPr="007D5A8F">
        <w:rPr>
          <w:i/>
        </w:rPr>
        <w:t>литургической драмы. Региональные школы Западной Европы (Италия, Испания, Англия и др.).</w:t>
      </w:r>
    </w:p>
    <w:p w:rsidR="00CD4CAF" w:rsidRPr="007D5A8F" w:rsidRDefault="00CD4CAF" w:rsidP="00573ACB">
      <w:pPr>
        <w:ind w:firstLine="720"/>
        <w:jc w:val="both"/>
        <w:rPr>
          <w:i/>
        </w:rPr>
      </w:pPr>
      <w:r w:rsidRPr="007D5A8F">
        <w:rPr>
          <w:i/>
        </w:rPr>
        <w:t>Монодический склад средневековой музыкальной культуры (григорианский хорал, знаменный распев).</w:t>
      </w:r>
    </w:p>
    <w:p w:rsidR="00CD4CAF" w:rsidRPr="007D5A8F" w:rsidRDefault="00CD4CAF" w:rsidP="00573ACB">
      <w:pPr>
        <w:ind w:firstLine="720"/>
        <w:jc w:val="both"/>
        <w:rPr>
          <w:i/>
        </w:rPr>
      </w:pPr>
      <w:r w:rsidRPr="007D5A8F">
        <w:rPr>
          <w:i/>
        </w:rPr>
        <w:t>Опыт творческой деятельности</w:t>
      </w:r>
      <w:r w:rsidRPr="007D5A8F">
        <w:t xml:space="preserve">. </w:t>
      </w:r>
      <w:r w:rsidRPr="007D5A8F">
        <w:rPr>
          <w:i/>
        </w:rPr>
        <w:t>Выявление общности и различий средневековых культур разных стран и регионов. Поиск образов средневековой культуры в искусстве последующих эпохи и их интерпретация. Участие в дискуссии «Восток глазами Запада».</w:t>
      </w:r>
    </w:p>
    <w:p w:rsidR="00CD4CAF" w:rsidRPr="007D5A8F" w:rsidRDefault="00CD4CAF" w:rsidP="00573ACB">
      <w:pPr>
        <w:ind w:firstLine="720"/>
        <w:jc w:val="both"/>
        <w:rPr>
          <w:i/>
        </w:rPr>
      </w:pPr>
    </w:p>
    <w:p w:rsidR="00CD4CAF" w:rsidRPr="007D5A8F" w:rsidRDefault="00CD4CAF" w:rsidP="00573ACB">
      <w:pPr>
        <w:ind w:firstLine="720"/>
        <w:jc w:val="both"/>
        <w:rPr>
          <w:i/>
        </w:rPr>
      </w:pPr>
      <w:r w:rsidRPr="007D5A8F">
        <w:rPr>
          <w:b/>
        </w:rPr>
        <w:t xml:space="preserve">Художественная культура Востока </w:t>
      </w:r>
      <w:r w:rsidRPr="007D5A8F">
        <w:t xml:space="preserve">(6часов). Индия-страна чудес. Художественная культура Китая. Искусство страны восходящего солнца. Художественная культура ислама. </w:t>
      </w:r>
      <w:r w:rsidRPr="007D5A8F">
        <w:rPr>
          <w:i/>
        </w:rPr>
        <w:t>Модель Вселенной Древней Индии – ступа в Санчи и храм Кандарья Махадева в Кхаджурахо как синтез ведических, буддийских и индуистских религиозных и художественных систем. «Скульптурное» мышление древних индийцев. Мусульманский образ рая в комплексе Регистана (Древний Самарканд) – синтез монументальной архитектурной формы и изменчивого, полихромного узора.</w:t>
      </w:r>
    </w:p>
    <w:p w:rsidR="00CD4CAF" w:rsidRPr="007D5A8F" w:rsidRDefault="00CD4CAF" w:rsidP="00573ACB">
      <w:pPr>
        <w:ind w:firstLine="720"/>
        <w:jc w:val="both"/>
        <w:rPr>
          <w:i/>
        </w:rPr>
      </w:pPr>
      <w:r w:rsidRPr="007D5A8F">
        <w:rPr>
          <w:i/>
        </w:rPr>
        <w:t>Воплощение мифологических (космизм) и религиозно – нравственных (конфуцианство, даосизм) представлений Китая в ансамбле храма Неба в Пекине. Сплав философии (дзен – буддизм) и мифологии (синтоизм) в садовом искусстве Японии (сад камней Реандзи в Киото).</w:t>
      </w:r>
    </w:p>
    <w:p w:rsidR="00CD4CAF" w:rsidRPr="007D5A8F" w:rsidRDefault="00CD4CAF" w:rsidP="00573ACB">
      <w:pPr>
        <w:ind w:firstLine="720"/>
        <w:jc w:val="both"/>
      </w:pPr>
    </w:p>
    <w:p w:rsidR="00CD4CAF" w:rsidRPr="007D5A8F" w:rsidRDefault="00CD4CAF" w:rsidP="00573ACB">
      <w:pPr>
        <w:ind w:firstLine="720"/>
        <w:jc w:val="both"/>
        <w:rPr>
          <w:i/>
        </w:rPr>
      </w:pPr>
      <w:r w:rsidRPr="007D5A8F">
        <w:rPr>
          <w:b/>
        </w:rPr>
        <w:t xml:space="preserve">Художественная культура Ренессанса </w:t>
      </w:r>
      <w:r w:rsidRPr="007D5A8F">
        <w:t xml:space="preserve">(9 час). Возрождение в Италии. Флоренция – воплощение ренессансной идеи создания «идеального» города (Данте, Джотто, Ф. Брунеллески, Л.Б. Альберти, </w:t>
      </w:r>
      <w:r w:rsidRPr="007D5A8F">
        <w:rPr>
          <w:i/>
        </w:rPr>
        <w:t xml:space="preserve">литературно </w:t>
      </w:r>
      <w:r w:rsidRPr="007D5A8F">
        <w:t xml:space="preserve">– </w:t>
      </w:r>
      <w:r w:rsidRPr="007D5A8F">
        <w:rPr>
          <w:i/>
        </w:rPr>
        <w:t>гуманистический кружок Лоренцо Медичи</w:t>
      </w:r>
      <w:r w:rsidRPr="007D5A8F">
        <w:t xml:space="preserve">). Титаны Возрождения (Леонардо да Винчи, Рафаэль, Микеланджело, </w:t>
      </w:r>
      <w:r w:rsidRPr="007D5A8F">
        <w:rPr>
          <w:i/>
        </w:rPr>
        <w:t>Тициан). Северное Возрождение. Пантеизм – религиозно – философская основа Гентского алтаря Я. Ван Эйка. Идеи Реформации и мастерские гравюры А. Дюрера. Придворная культура французского Ренессанса – комплекс Фонтенбло. Роль полифонии в развитии светских и культовых музыкальных жанров.</w:t>
      </w:r>
      <w:r w:rsidRPr="007D5A8F">
        <w:t xml:space="preserve"> Театр В. Шекспира – энциклопедия человеческих страстей. </w:t>
      </w:r>
      <w:r w:rsidRPr="007D5A8F">
        <w:rPr>
          <w:i/>
        </w:rPr>
        <w:t>Историческое значение и вневременная художественная ценность идей Возрождения.</w:t>
      </w:r>
    </w:p>
    <w:p w:rsidR="00CD4CAF" w:rsidRPr="007D5A8F" w:rsidRDefault="00CD4CAF" w:rsidP="00573ACB">
      <w:pPr>
        <w:ind w:firstLine="720"/>
        <w:jc w:val="both"/>
        <w:rPr>
          <w:i/>
        </w:rPr>
      </w:pPr>
      <w:r w:rsidRPr="007D5A8F">
        <w:rPr>
          <w:i/>
        </w:rPr>
        <w:t>Опыт творческой деятельности</w:t>
      </w:r>
      <w:r w:rsidRPr="007D5A8F">
        <w:t xml:space="preserve">. </w:t>
      </w:r>
      <w:r w:rsidRPr="007D5A8F">
        <w:rPr>
          <w:i/>
        </w:rPr>
        <w:t>Сравнительный анализ произведений разных авторов и регионов. Участие в дискуссии на тему актуальности идей Возрождения и гуманистических идеалов. Просмотр и обсуждение киноверсий произведений Шекспира.</w:t>
      </w:r>
    </w:p>
    <w:p w:rsidR="00CD4CAF" w:rsidRPr="007D5A8F" w:rsidRDefault="00CD4CAF" w:rsidP="00573ACB">
      <w:pPr>
        <w:ind w:firstLine="720"/>
        <w:jc w:val="both"/>
      </w:pPr>
    </w:p>
    <w:p w:rsidR="00CD4CAF" w:rsidRPr="007D5A8F" w:rsidRDefault="00CD4CAF" w:rsidP="00114B1F">
      <w:pPr>
        <w:ind w:firstLine="720"/>
        <w:rPr>
          <w:b/>
        </w:rPr>
      </w:pPr>
      <w:r w:rsidRPr="007D5A8F">
        <w:rPr>
          <w:b/>
        </w:rPr>
        <w:t xml:space="preserve">    </w:t>
      </w:r>
      <w:r w:rsidRPr="007D5A8F">
        <w:rPr>
          <w:b/>
        </w:rPr>
        <w:tab/>
      </w:r>
      <w:r w:rsidRPr="007D5A8F">
        <w:rPr>
          <w:b/>
        </w:rPr>
        <w:tab/>
      </w:r>
      <w:r w:rsidRPr="007D5A8F">
        <w:rPr>
          <w:b/>
        </w:rPr>
        <w:tab/>
      </w:r>
      <w:r w:rsidRPr="007D5A8F">
        <w:rPr>
          <w:b/>
        </w:rPr>
        <w:tab/>
      </w:r>
      <w:r w:rsidRPr="007D5A8F">
        <w:rPr>
          <w:b/>
        </w:rPr>
        <w:tab/>
      </w:r>
      <w:r w:rsidRPr="007D5A8F">
        <w:rPr>
          <w:b/>
        </w:rPr>
        <w:tab/>
      </w:r>
      <w:r w:rsidRPr="007D5A8F">
        <w:rPr>
          <w:b/>
        </w:rPr>
        <w:tab/>
      </w:r>
      <w:r w:rsidRPr="007D5A8F">
        <w:rPr>
          <w:b/>
        </w:rPr>
        <w:tab/>
        <w:t>11 класс (35 часов)</w:t>
      </w:r>
    </w:p>
    <w:p w:rsidR="00CD4CAF" w:rsidRPr="007D5A8F" w:rsidRDefault="00CD4CAF" w:rsidP="00114B1F">
      <w:pPr>
        <w:ind w:firstLine="720"/>
        <w:rPr>
          <w:b/>
        </w:rPr>
      </w:pPr>
    </w:p>
    <w:p w:rsidR="00CD4CAF" w:rsidRPr="007D5A8F" w:rsidRDefault="00CD4CAF" w:rsidP="00573ACB">
      <w:pPr>
        <w:ind w:firstLine="720"/>
        <w:jc w:val="both"/>
        <w:rPr>
          <w:i/>
        </w:rPr>
      </w:pPr>
      <w:r w:rsidRPr="007D5A8F">
        <w:rPr>
          <w:b/>
        </w:rPr>
        <w:t xml:space="preserve">Художественная культура 17-18 веков </w:t>
      </w:r>
      <w:r w:rsidRPr="007D5A8F">
        <w:t>(13 часов). Стили и направления в искусстве Нового времени – проблема многообразия и взаимовлияния. Изменение мировосприятия в эпоху барокко: гигантизм, бесконечность пространственных перспектив, иллюзорность, патетика и экстаз как проявление трагического и пессимистического мировосприятия. Архитектурные ансамбли Рима (площадь Святого Петра Л. Бернини), Петербурга и его окрестностей (Зимний дворец, Петергоф, Ф.-Б. Растрелли) – национальные варианты барокко. Пафос грандиозности в живописи П.-П. Рубенса. Творчество Рембрандта Х. Ван Рейна как пример психологического реализма XVII в. В живописи</w:t>
      </w:r>
      <w:r w:rsidRPr="007D5A8F">
        <w:rPr>
          <w:i/>
        </w:rPr>
        <w:t>. Расцвет гомофонно-гармонического стиля в опере барокко («Орфей» К. Монтеверди). Высший расцвет свободной полифонии (И.-С. Бах).</w:t>
      </w:r>
    </w:p>
    <w:p w:rsidR="00CD4CAF" w:rsidRPr="007D5A8F" w:rsidRDefault="00CD4CAF" w:rsidP="00573ACB">
      <w:pPr>
        <w:ind w:firstLine="720"/>
        <w:jc w:val="both"/>
      </w:pPr>
      <w:r w:rsidRPr="007D5A8F">
        <w:t xml:space="preserve">Классицизм – гармоничный мир дворцов и парков Версаля. Образ идеального города в классицистических и ампирных </w:t>
      </w:r>
      <w:r w:rsidRPr="007D5A8F">
        <w:rPr>
          <w:i/>
        </w:rPr>
        <w:t>ансамблях Парижа</w:t>
      </w:r>
      <w:r w:rsidRPr="007D5A8F">
        <w:t xml:space="preserve"> и Петербурга. От классицизма к академизму в живописи на примере произведений Н. Пуссена, </w:t>
      </w:r>
      <w:r w:rsidRPr="007D5A8F">
        <w:rPr>
          <w:i/>
        </w:rPr>
        <w:t>Ж.-Л. Давида</w:t>
      </w:r>
      <w:r w:rsidRPr="007D5A8F">
        <w:t xml:space="preserve">, К.П. Брюллова, </w:t>
      </w:r>
      <w:r w:rsidRPr="007D5A8F">
        <w:rPr>
          <w:i/>
        </w:rPr>
        <w:t>А.А.</w:t>
      </w:r>
      <w:r w:rsidRPr="007D5A8F">
        <w:rPr>
          <w:i/>
          <w:lang w:val="en-US"/>
        </w:rPr>
        <w:t> </w:t>
      </w:r>
      <w:r w:rsidRPr="007D5A8F">
        <w:rPr>
          <w:i/>
        </w:rPr>
        <w:t>Иванова</w:t>
      </w:r>
      <w:r w:rsidRPr="007D5A8F">
        <w:t>. Формирование классических жанров и принципов симфонизма в произведениях мастеров Венской классической школы: В.-А. Моцарт («Дон Жуан»), Л. Ван Бетховен (Героическая симфония, Лунная соната).</w:t>
      </w:r>
    </w:p>
    <w:p w:rsidR="00CD4CAF" w:rsidRPr="007D5A8F" w:rsidRDefault="00CD4CAF" w:rsidP="00573ACB">
      <w:pPr>
        <w:ind w:firstLine="720"/>
        <w:jc w:val="both"/>
      </w:pPr>
    </w:p>
    <w:p w:rsidR="00CD4CAF" w:rsidRPr="007D5A8F" w:rsidRDefault="00CD4CAF" w:rsidP="00573ACB">
      <w:pPr>
        <w:ind w:firstLine="720"/>
        <w:jc w:val="both"/>
      </w:pPr>
      <w:r w:rsidRPr="007D5A8F">
        <w:rPr>
          <w:b/>
        </w:rPr>
        <w:t xml:space="preserve">Художественная культура XIX века </w:t>
      </w:r>
      <w:r w:rsidRPr="007D5A8F">
        <w:t>(9часов) Романтический идеал и его отображение в камерной музыке («</w:t>
      </w:r>
      <w:r w:rsidRPr="007D5A8F">
        <w:rPr>
          <w:i/>
        </w:rPr>
        <w:t>Лесной царь» Ф. Шуберта</w:t>
      </w:r>
      <w:r w:rsidRPr="007D5A8F">
        <w:t xml:space="preserve">), и опере («Летучий голландец» Р. Вагнера). Романтизм в живописи: </w:t>
      </w:r>
      <w:r w:rsidRPr="007D5A8F">
        <w:rPr>
          <w:i/>
        </w:rPr>
        <w:t>религиозная и литературная тема у прерафаэлитов</w:t>
      </w:r>
      <w:r w:rsidRPr="007D5A8F">
        <w:t xml:space="preserve">, революционный пафос Ф. Гойи и </w:t>
      </w:r>
      <w:r w:rsidRPr="007D5A8F">
        <w:rPr>
          <w:i/>
        </w:rPr>
        <w:t>Э. Делакруа</w:t>
      </w:r>
      <w:r w:rsidRPr="007D5A8F">
        <w:t>, образ романтического героя в творчестве О. Кипренского. Зарождение русской классической музыкальной школы (М.И. Глинка).</w:t>
      </w:r>
    </w:p>
    <w:p w:rsidR="00CD4CAF" w:rsidRPr="007D5A8F" w:rsidRDefault="00CD4CAF" w:rsidP="00573ACB">
      <w:pPr>
        <w:ind w:firstLine="720"/>
        <w:jc w:val="both"/>
      </w:pPr>
      <w:r w:rsidRPr="007D5A8F">
        <w:t>Социальная тематика в живописи реализма: специфика французской (</w:t>
      </w:r>
      <w:r w:rsidRPr="007D5A8F">
        <w:rPr>
          <w:i/>
        </w:rPr>
        <w:t>Г. Курбе</w:t>
      </w:r>
      <w:r w:rsidRPr="007D5A8F">
        <w:t>, О. Домье) и русской (</w:t>
      </w:r>
      <w:r w:rsidRPr="007D5A8F">
        <w:rPr>
          <w:i/>
        </w:rPr>
        <w:t>художники – передвижники,</w:t>
      </w:r>
      <w:r w:rsidRPr="007D5A8F">
        <w:t xml:space="preserve"> И. Е. Репин, В. И. Суриков) школ. Развитие русской музыки во второй половине XIX в. (П. И. Чайковский).</w:t>
      </w:r>
    </w:p>
    <w:p w:rsidR="00CD4CAF" w:rsidRPr="007D5A8F" w:rsidRDefault="00CD4CAF" w:rsidP="00573ACB">
      <w:pPr>
        <w:ind w:firstLine="720"/>
        <w:jc w:val="both"/>
        <w:rPr>
          <w:i/>
        </w:rPr>
      </w:pPr>
      <w:r w:rsidRPr="007D5A8F">
        <w:rPr>
          <w:i/>
        </w:rPr>
        <w:t>Опыт творческой деятельности</w:t>
      </w:r>
      <w:r w:rsidRPr="007D5A8F">
        <w:t xml:space="preserve">. </w:t>
      </w:r>
      <w:r w:rsidRPr="007D5A8F">
        <w:rPr>
          <w:i/>
        </w:rPr>
        <w:t>Подготовка рефератов и эссе по персоналиям. Сравнительный анализ художественных стилей, национальных вариантов внутри единого стилевого направления. Участие в дискуссии о роли художественного языка в искусстве, соотношении искусства и реальной жизни («реализм без границ»).</w:t>
      </w:r>
    </w:p>
    <w:p w:rsidR="00CD4CAF" w:rsidRPr="007D5A8F" w:rsidRDefault="00CD4CAF" w:rsidP="00573ACB">
      <w:pPr>
        <w:ind w:firstLine="720"/>
        <w:jc w:val="both"/>
        <w:rPr>
          <w:i/>
        </w:rPr>
      </w:pPr>
    </w:p>
    <w:p w:rsidR="00CD4CAF" w:rsidRPr="007D5A8F" w:rsidRDefault="00CD4CAF" w:rsidP="00573ACB">
      <w:pPr>
        <w:ind w:firstLine="720"/>
        <w:jc w:val="both"/>
        <w:rPr>
          <w:i/>
        </w:rPr>
      </w:pPr>
      <w:r w:rsidRPr="007D5A8F">
        <w:rPr>
          <w:b/>
        </w:rPr>
        <w:t xml:space="preserve">Художественная культура  XX вв. </w:t>
      </w:r>
      <w:r w:rsidRPr="007D5A8F">
        <w:t xml:space="preserve">(13 часов) Основные направления в живописи конца XIX века: абсолютизация впечатления в импрессионизме (К. Моне); постимпрессионизм: символическое мышление и экспрессия произведений В. Ван Гога и </w:t>
      </w:r>
      <w:r w:rsidRPr="007D5A8F">
        <w:rPr>
          <w:i/>
        </w:rPr>
        <w:t>П. Гогена, «синтетическая форма» П. Сезанна.</w:t>
      </w:r>
      <w:r w:rsidRPr="007D5A8F">
        <w:t xml:space="preserve"> Синтез искусств в модерне: собор Святого Семейства А. Гауди и </w:t>
      </w:r>
      <w:r w:rsidRPr="007D5A8F">
        <w:rPr>
          <w:i/>
        </w:rPr>
        <w:t>особняки В. Орта и Ф. О. Шехтеля</w:t>
      </w:r>
      <w:r w:rsidRPr="007D5A8F">
        <w:t xml:space="preserve">. Символ и миф в живописи (цикл «Демон» М. А. Врубеля) и </w:t>
      </w:r>
      <w:r w:rsidRPr="007D5A8F">
        <w:rPr>
          <w:i/>
        </w:rPr>
        <w:t>музыке («Прометей» А. Н. Скрябина)</w:t>
      </w:r>
      <w:r w:rsidRPr="007D5A8F">
        <w:t xml:space="preserve">. Художественные течения модернизма в живописи XX века: деформация и поиск устойчивых геометрических форм в кубизме (П. Пикассо), отказ от изобразительности в абстрактном искусстве (В. Кандинский), иррационализм подсознательного в сюрреализме (С. Дали). Архитектура XX в.: башня III Интернационала В.Е. Татлина, </w:t>
      </w:r>
      <w:r w:rsidRPr="007D5A8F">
        <w:rPr>
          <w:i/>
        </w:rPr>
        <w:t>вилла «Савой» в Пуасси Ш.-Э. Ле Корбюзье</w:t>
      </w:r>
      <w:r w:rsidRPr="007D5A8F">
        <w:t xml:space="preserve">, музей Гуггенхейма Ф.-Л. Райта, </w:t>
      </w:r>
      <w:r w:rsidRPr="007D5A8F">
        <w:rPr>
          <w:i/>
        </w:rPr>
        <w:t>ансамбль города Бразилиа О. Нимейера</w:t>
      </w:r>
      <w:r w:rsidRPr="007D5A8F">
        <w:t xml:space="preserve">. </w:t>
      </w:r>
      <w:r w:rsidRPr="007D5A8F">
        <w:rPr>
          <w:i/>
        </w:rPr>
        <w:t>Театральная культура XX века: режиссерский театр К. С. Станиславского и В. И. Немировича-Данченко и эпический театр Б. Брехта.</w:t>
      </w:r>
      <w:r w:rsidRPr="007D5A8F">
        <w:t xml:space="preserve"> Стилистическая разнородность в музыке XX века: от традиционализма до авангардизма и постмодернизма (С.С. Прокофьев, Д.Д. Шостакович, А.Г. Шнитке). </w:t>
      </w:r>
      <w:r w:rsidRPr="007D5A8F">
        <w:rPr>
          <w:i/>
        </w:rPr>
        <w:t>Синтез искусств – особенная черта культуры XX века: кинематограф («Броненосец Потёмкин» С.М. Эйзенштейна, «Амаркорд» Ф. Феллини), виды и жанры телевидения, дизайн, компьютерная графика и анимация, мюзикл («Иисус Христос – Суперзвезда» Э. Ллойд Уэббер). Рок-музыка (Битлз - «Жёлтая подводная лодка, Пинк Флойд - «Стена»); электроакустическая музыка (лазерное шоу Ж.-М. Жарра). Массовое искусство.</w:t>
      </w:r>
    </w:p>
    <w:p w:rsidR="00CD4CAF" w:rsidRPr="007D5A8F" w:rsidRDefault="00CD4CAF" w:rsidP="00573ACB">
      <w:pPr>
        <w:ind w:firstLine="720"/>
        <w:jc w:val="both"/>
        <w:rPr>
          <w:i/>
        </w:rPr>
      </w:pPr>
      <w:r w:rsidRPr="007D5A8F">
        <w:rPr>
          <w:i/>
        </w:rPr>
        <w:t>Опыт творческой деятельности</w:t>
      </w:r>
      <w:r w:rsidRPr="007D5A8F">
        <w:t xml:space="preserve">. </w:t>
      </w:r>
      <w:r w:rsidRPr="007D5A8F">
        <w:rPr>
          <w:i/>
        </w:rPr>
        <w:t>Посещение и обсуждение выставок, спектаклей и др. с целью определения личной позиции в отношении современного искусства. Подготовка сообщений, рецензий, эссе. Участие в дискуссии о современном искусстве, его роли, специфике, и направлениях.</w:t>
      </w:r>
    </w:p>
    <w:p w:rsidR="00CD4CAF" w:rsidRPr="007D5A8F" w:rsidRDefault="00CD4CAF" w:rsidP="00573ACB">
      <w:pPr>
        <w:ind w:firstLine="720"/>
        <w:jc w:val="center"/>
        <w:rPr>
          <w:b/>
        </w:rPr>
      </w:pPr>
    </w:p>
    <w:p w:rsidR="00CD4CAF" w:rsidRPr="007D5A8F" w:rsidRDefault="00CD4CAF" w:rsidP="003C2ADE">
      <w:pPr>
        <w:rPr>
          <w:b/>
        </w:rPr>
      </w:pPr>
      <w:r w:rsidRPr="007D5A8F">
        <w:rPr>
          <w:b/>
        </w:rPr>
        <w:t xml:space="preserve">                                                                             Учебно-методическое обеспечение</w:t>
      </w:r>
    </w:p>
    <w:tbl>
      <w:tblPr>
        <w:tblpPr w:leftFromText="180" w:rightFromText="180" w:vertAnchor="text" w:horzAnchor="margin" w:tblpXSpec="center" w:tblpY="501"/>
        <w:tblW w:w="15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4111"/>
        <w:gridCol w:w="4394"/>
        <w:gridCol w:w="3151"/>
      </w:tblGrid>
      <w:tr w:rsidR="00CD4CAF" w:rsidRPr="007D5A8F" w:rsidTr="009829B5">
        <w:tc>
          <w:tcPr>
            <w:tcW w:w="3510" w:type="dxa"/>
          </w:tcPr>
          <w:p w:rsidR="00CD4CAF" w:rsidRPr="007D5A8F" w:rsidRDefault="00CD4CAF" w:rsidP="00767FE1">
            <w:pPr>
              <w:spacing w:before="100" w:beforeAutospacing="1" w:after="100" w:afterAutospacing="1"/>
            </w:pPr>
            <w:r w:rsidRPr="007D5A8F">
              <w:t>Программа</w:t>
            </w:r>
          </w:p>
        </w:tc>
        <w:tc>
          <w:tcPr>
            <w:tcW w:w="4111" w:type="dxa"/>
          </w:tcPr>
          <w:p w:rsidR="00CD4CAF" w:rsidRPr="007D5A8F" w:rsidRDefault="00CD4CAF" w:rsidP="00767FE1">
            <w:pPr>
              <w:spacing w:before="100" w:beforeAutospacing="1" w:after="100" w:afterAutospacing="1"/>
            </w:pPr>
            <w:r w:rsidRPr="007D5A8F">
              <w:t>Учебник</w:t>
            </w:r>
          </w:p>
        </w:tc>
        <w:tc>
          <w:tcPr>
            <w:tcW w:w="4394" w:type="dxa"/>
          </w:tcPr>
          <w:p w:rsidR="00CD4CAF" w:rsidRPr="007D5A8F" w:rsidRDefault="00CD4CAF" w:rsidP="00767FE1">
            <w:pPr>
              <w:spacing w:before="100" w:beforeAutospacing="1" w:after="100" w:afterAutospacing="1"/>
            </w:pPr>
            <w:r w:rsidRPr="007D5A8F">
              <w:t>Методические пособия</w:t>
            </w:r>
          </w:p>
        </w:tc>
        <w:tc>
          <w:tcPr>
            <w:tcW w:w="3151" w:type="dxa"/>
          </w:tcPr>
          <w:p w:rsidR="00CD4CAF" w:rsidRPr="007D5A8F" w:rsidRDefault="00CD4CAF" w:rsidP="00767FE1">
            <w:pPr>
              <w:spacing w:before="100" w:beforeAutospacing="1" w:after="100" w:afterAutospacing="1"/>
            </w:pPr>
            <w:r w:rsidRPr="007D5A8F">
              <w:t>Контрольные материалы</w:t>
            </w:r>
          </w:p>
        </w:tc>
      </w:tr>
      <w:tr w:rsidR="00CD4CAF" w:rsidRPr="007D5A8F" w:rsidTr="009829B5">
        <w:tc>
          <w:tcPr>
            <w:tcW w:w="3510" w:type="dxa"/>
          </w:tcPr>
          <w:p w:rsidR="00CD4CAF" w:rsidRPr="007D5A8F" w:rsidRDefault="00CD4CAF" w:rsidP="00767FE1">
            <w:pPr>
              <w:spacing w:before="100" w:beforeAutospacing="1" w:after="100" w:afterAutospacing="1"/>
            </w:pPr>
            <w:r w:rsidRPr="007D5A8F">
              <w:t>Тематическое и поурочное планирование к учебникам «Мировая художественная культура: От истоков до VII века.  10 класс» и «Мировая художественная культура: От VII века до современности. 11 класс» / Г.И.Данилова. – 6-е изд., стереотип. – М.:Дрофа, 2012. – 124,[4]с.</w:t>
            </w:r>
          </w:p>
        </w:tc>
        <w:tc>
          <w:tcPr>
            <w:tcW w:w="4111" w:type="dxa"/>
          </w:tcPr>
          <w:p w:rsidR="00CD4CAF" w:rsidRPr="007D5A8F" w:rsidRDefault="00CD4CAF" w:rsidP="00767FE1">
            <w:pPr>
              <w:spacing w:before="100" w:beforeAutospacing="1" w:after="100" w:afterAutospacing="1"/>
            </w:pPr>
            <w:r w:rsidRPr="007D5A8F">
              <w:t>1.Мировая художественная культура: от истоков до VII века.  10 кл. общеобразоват.учреждений гуманитарного профиля.-М.:Дрофа, 2010.-336с.:ил.</w:t>
            </w:r>
          </w:p>
          <w:p w:rsidR="00CD4CAF" w:rsidRPr="007D5A8F" w:rsidRDefault="00CD4CAF" w:rsidP="00767FE1">
            <w:pPr>
              <w:spacing w:before="100" w:beforeAutospacing="1" w:after="100" w:afterAutospacing="1"/>
            </w:pPr>
            <w:r w:rsidRPr="007D5A8F">
              <w:t>2. Мировая художественная культура: от VII века до современности. Профильный уровень: учеб. для 11 кл. общеобразоват. учреждений/ Г.И.Данилова._М.:Дрофа, 2010.- 339[1]с.:ил.</w:t>
            </w:r>
          </w:p>
        </w:tc>
        <w:tc>
          <w:tcPr>
            <w:tcW w:w="4394" w:type="dxa"/>
          </w:tcPr>
          <w:p w:rsidR="00CD4CAF" w:rsidRPr="007D5A8F" w:rsidRDefault="00CD4CAF" w:rsidP="00767FE1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 w:rsidRPr="007D5A8F">
              <w:t>ЭСУН (электронное средство учебного назначения), разработанное к учебникам МХК для 10 и 11 классов и одобренное Министерством образования и науки РФ («Кирилл и Мефодий», «Дрофа», 2003г).</w:t>
            </w:r>
          </w:p>
          <w:p w:rsidR="00CD4CAF" w:rsidRPr="007D5A8F" w:rsidRDefault="00CD4CAF" w:rsidP="00767FE1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 w:rsidRPr="007D5A8F">
              <w:t xml:space="preserve">Кашекова И. Э. От античности до модерна / И. Э. Кашекова. — М., 2000. </w:t>
            </w:r>
          </w:p>
          <w:p w:rsidR="00CD4CAF" w:rsidRPr="007D5A8F" w:rsidRDefault="00CD4CAF" w:rsidP="00767FE1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 w:rsidRPr="007D5A8F">
              <w:t>Иллюстрированные альбомы с репродукциями памятников архитектуры и произведений художников</w:t>
            </w:r>
          </w:p>
          <w:p w:rsidR="00CD4CAF" w:rsidRPr="007D5A8F" w:rsidRDefault="00CD4CAF" w:rsidP="00767FE1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 w:rsidRPr="007D5A8F">
              <w:t>Мировая художественная культура. Энциклопедия школьника</w:t>
            </w:r>
          </w:p>
        </w:tc>
        <w:tc>
          <w:tcPr>
            <w:tcW w:w="3151" w:type="dxa"/>
          </w:tcPr>
          <w:p w:rsidR="00CD4CAF" w:rsidRPr="007D5A8F" w:rsidRDefault="00CD4CAF" w:rsidP="00767FE1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 w:rsidRPr="007D5A8F">
              <w:t xml:space="preserve">К.М. Хоруженко. Тесты по МХК. – М.: Владос, 2000г. </w:t>
            </w:r>
          </w:p>
          <w:p w:rsidR="00CD4CAF" w:rsidRPr="007D5A8F" w:rsidRDefault="00CD4CAF" w:rsidP="00767FE1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 w:rsidRPr="007D5A8F">
              <w:t xml:space="preserve">Т.В. Челышева, Ю.В. Янике. Тесты по МХК. – М.: Владос, 2000г. </w:t>
            </w:r>
          </w:p>
          <w:p w:rsidR="00CD4CAF" w:rsidRPr="007D5A8F" w:rsidRDefault="00CD4CAF" w:rsidP="00767FE1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 w:rsidRPr="007D5A8F">
              <w:t>Карточки с текстами тестов и контрольных работ</w:t>
            </w:r>
          </w:p>
        </w:tc>
      </w:tr>
    </w:tbl>
    <w:p w:rsidR="00CD4CAF" w:rsidRPr="007D5A8F" w:rsidRDefault="00CD4CAF" w:rsidP="00EC2D4D">
      <w:pPr>
        <w:jc w:val="center"/>
        <w:rPr>
          <w:b/>
        </w:rPr>
      </w:pPr>
    </w:p>
    <w:p w:rsidR="00CD4CAF" w:rsidRPr="007D5A8F" w:rsidRDefault="00CD4CAF" w:rsidP="00EC2D4D">
      <w:pPr>
        <w:jc w:val="center"/>
        <w:rPr>
          <w:b/>
        </w:rPr>
      </w:pPr>
    </w:p>
    <w:p w:rsidR="00CD4CAF" w:rsidRPr="007D5A8F" w:rsidRDefault="00CD4CAF" w:rsidP="00EC2D4D">
      <w:pPr>
        <w:jc w:val="center"/>
        <w:rPr>
          <w:b/>
        </w:rPr>
      </w:pPr>
      <w:r w:rsidRPr="007D5A8F">
        <w:rPr>
          <w:b/>
          <w:lang w:val="en-US"/>
        </w:rPr>
        <w:t>MULTIMEDIA</w:t>
      </w:r>
      <w:r w:rsidRPr="007D5A8F">
        <w:rPr>
          <w:b/>
        </w:rPr>
        <w:t xml:space="preserve"> – поддержка предмета</w:t>
      </w:r>
    </w:p>
    <w:p w:rsidR="00CD4CAF" w:rsidRPr="007D5A8F" w:rsidRDefault="00CD4CAF" w:rsidP="00EC2D4D">
      <w:pPr>
        <w:jc w:val="center"/>
        <w:rPr>
          <w:b/>
        </w:rPr>
      </w:pPr>
    </w:p>
    <w:p w:rsidR="00CD4CAF" w:rsidRPr="007D5A8F" w:rsidRDefault="00CD4CAF" w:rsidP="00683FB4">
      <w:pPr>
        <w:ind w:firstLine="567"/>
        <w:jc w:val="center"/>
      </w:pPr>
    </w:p>
    <w:p w:rsidR="00CD4CAF" w:rsidRPr="007D5A8F" w:rsidRDefault="00CD4CAF" w:rsidP="00683FB4">
      <w:pPr>
        <w:ind w:firstLine="567"/>
        <w:outlineLvl w:val="0"/>
        <w:rPr>
          <w:b/>
          <w:i/>
        </w:rPr>
      </w:pPr>
      <w:r w:rsidRPr="007D5A8F">
        <w:t xml:space="preserve">1.Единая коллекция – </w:t>
      </w:r>
      <w:hyperlink r:id="rId5" w:tgtFrame="_blank" w:history="1">
        <w:r w:rsidRPr="007D5A8F">
          <w:rPr>
            <w:rStyle w:val="Hyperlink"/>
            <w:b/>
            <w:i/>
          </w:rPr>
          <w:t>http://collection.cross-edu.ru/catalog/rubr/f544b3b7-f1f4-5b76-f453-552f31d9b164</w:t>
        </w:r>
      </w:hyperlink>
    </w:p>
    <w:p w:rsidR="00CD4CAF" w:rsidRPr="007D5A8F" w:rsidRDefault="00CD4CAF" w:rsidP="00683FB4">
      <w:pPr>
        <w:ind w:firstLine="567"/>
        <w:outlineLvl w:val="0"/>
        <w:rPr>
          <w:b/>
          <w:i/>
        </w:rPr>
      </w:pPr>
      <w:r w:rsidRPr="007D5A8F">
        <w:t xml:space="preserve">2.Российский общеобразовательный портал – </w:t>
      </w:r>
      <w:hyperlink r:id="rId6" w:tgtFrame="_blank" w:history="1">
        <w:r w:rsidRPr="007D5A8F">
          <w:rPr>
            <w:rStyle w:val="Hyperlink"/>
            <w:i/>
          </w:rPr>
          <w:t>http://music.edu.ru/</w:t>
        </w:r>
      </w:hyperlink>
    </w:p>
    <w:p w:rsidR="00CD4CAF" w:rsidRPr="007D5A8F" w:rsidRDefault="00CD4CAF" w:rsidP="00683FB4">
      <w:pPr>
        <w:ind w:firstLine="567"/>
        <w:outlineLvl w:val="0"/>
      </w:pPr>
      <w:r w:rsidRPr="007D5A8F">
        <w:t xml:space="preserve">3.Презентации – </w:t>
      </w:r>
      <w:hyperlink r:id="rId7" w:tgtFrame="_blank" w:history="1">
        <w:r w:rsidRPr="007D5A8F">
          <w:rPr>
            <w:rStyle w:val="Hyperlink"/>
            <w:i/>
          </w:rPr>
          <w:t>http://viki.rdf.ru/</w:t>
        </w:r>
      </w:hyperlink>
    </w:p>
    <w:p w:rsidR="00CD4CAF" w:rsidRPr="007D5A8F" w:rsidRDefault="00CD4CAF" w:rsidP="00683F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7D5A8F">
        <w:rPr>
          <w:sz w:val="24"/>
          <w:szCs w:val="24"/>
        </w:rPr>
        <w:t>4.</w:t>
      </w:r>
      <w:r w:rsidRPr="007D5A8F">
        <w:rPr>
          <w:rFonts w:ascii="Times New Roman" w:hAnsi="Times New Roman"/>
          <w:sz w:val="24"/>
          <w:szCs w:val="24"/>
        </w:rPr>
        <w:t>Художественная энциклопедия зарубежного классического искусства</w:t>
      </w:r>
    </w:p>
    <w:p w:rsidR="00CD4CAF" w:rsidRPr="007D5A8F" w:rsidRDefault="00CD4CAF" w:rsidP="00683F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7D5A8F">
        <w:rPr>
          <w:rFonts w:ascii="Times New Roman" w:hAnsi="Times New Roman"/>
          <w:sz w:val="24"/>
          <w:szCs w:val="24"/>
        </w:rPr>
        <w:t>5.100 великих художников.</w:t>
      </w:r>
    </w:p>
    <w:p w:rsidR="00CD4CAF" w:rsidRPr="007D5A8F" w:rsidRDefault="00CD4CAF" w:rsidP="00683F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7D5A8F">
        <w:rPr>
          <w:rFonts w:ascii="Times New Roman" w:hAnsi="Times New Roman"/>
          <w:sz w:val="24"/>
          <w:szCs w:val="24"/>
        </w:rPr>
        <w:t>6.100 русских художников.</w:t>
      </w:r>
    </w:p>
    <w:p w:rsidR="00CD4CAF" w:rsidRPr="007D5A8F" w:rsidRDefault="00CD4CAF" w:rsidP="00683F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7D5A8F">
        <w:rPr>
          <w:rFonts w:ascii="Times New Roman" w:hAnsi="Times New Roman"/>
          <w:sz w:val="24"/>
          <w:szCs w:val="24"/>
        </w:rPr>
        <w:t>7.Энциклопедия изобразительного искусства</w:t>
      </w:r>
    </w:p>
    <w:p w:rsidR="00CD4CAF" w:rsidRPr="007D5A8F" w:rsidRDefault="00CD4CAF" w:rsidP="00683F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7D5A8F">
        <w:rPr>
          <w:rFonts w:ascii="Times New Roman" w:hAnsi="Times New Roman"/>
          <w:sz w:val="24"/>
          <w:szCs w:val="24"/>
        </w:rPr>
        <w:t>8.Азбука искусства. Как понимать картину.</w:t>
      </w:r>
    </w:p>
    <w:p w:rsidR="00CD4CAF" w:rsidRPr="007D5A8F" w:rsidRDefault="00CD4CAF" w:rsidP="00683FB4">
      <w:pPr>
        <w:tabs>
          <w:tab w:val="left" w:pos="5244"/>
        </w:tabs>
        <w:ind w:firstLine="567"/>
        <w:rPr>
          <w:b/>
        </w:rPr>
      </w:pPr>
      <w:r w:rsidRPr="007D5A8F">
        <w:t>9.Шедевры русской живописи.</w:t>
      </w:r>
      <w:r w:rsidRPr="007D5A8F">
        <w:rPr>
          <w:b/>
        </w:rPr>
        <w:t xml:space="preserve"> </w:t>
      </w:r>
      <w:r w:rsidRPr="007D5A8F">
        <w:rPr>
          <w:b/>
        </w:rPr>
        <w:tab/>
      </w:r>
    </w:p>
    <w:p w:rsidR="00CD4CAF" w:rsidRPr="007D5A8F" w:rsidRDefault="00CD4CAF" w:rsidP="00683FB4">
      <w:pPr>
        <w:tabs>
          <w:tab w:val="left" w:pos="5244"/>
        </w:tabs>
        <w:rPr>
          <w:b/>
        </w:rPr>
      </w:pPr>
    </w:p>
    <w:p w:rsidR="00CD4CAF" w:rsidRPr="007D5A8F" w:rsidRDefault="00CD4CAF" w:rsidP="00683FB4">
      <w:pPr>
        <w:jc w:val="center"/>
        <w:rPr>
          <w:b/>
        </w:rPr>
      </w:pPr>
      <w:r w:rsidRPr="007D5A8F">
        <w:rPr>
          <w:b/>
        </w:rPr>
        <w:t xml:space="preserve">НОРМЫ ОЦЕНКИ ЗНАНИЙ, УМЕНИЙ, НАВЫКОВ УЧАЩИХСЯ </w:t>
      </w:r>
    </w:p>
    <w:p w:rsidR="00CD4CAF" w:rsidRPr="007D5A8F" w:rsidRDefault="00CD4CAF" w:rsidP="00683FB4"/>
    <w:p w:rsidR="00CD4CAF" w:rsidRPr="007D5A8F" w:rsidRDefault="00CD4CAF" w:rsidP="00683FB4">
      <w:pPr>
        <w:ind w:left="284" w:firstLine="283"/>
        <w:jc w:val="both"/>
      </w:pPr>
      <w:r w:rsidRPr="007D5A8F">
        <w:t xml:space="preserve">Отметка "5" </w:t>
      </w:r>
    </w:p>
    <w:p w:rsidR="00CD4CAF" w:rsidRPr="007D5A8F" w:rsidRDefault="00CD4CAF" w:rsidP="00683FB4">
      <w:pPr>
        <w:ind w:left="284" w:firstLine="283"/>
        <w:jc w:val="both"/>
      </w:pPr>
      <w:r w:rsidRPr="007D5A8F">
        <w:t>·  учащийся  полностью справляется с поставленной целью урока;</w:t>
      </w:r>
    </w:p>
    <w:p w:rsidR="00CD4CAF" w:rsidRPr="007D5A8F" w:rsidRDefault="00CD4CAF" w:rsidP="00683FB4">
      <w:pPr>
        <w:ind w:left="284" w:firstLine="283"/>
        <w:jc w:val="both"/>
      </w:pPr>
      <w:r w:rsidRPr="007D5A8F">
        <w:t>·  правильно излагает изученный материал и умеет применить полученные  знания на практике;</w:t>
      </w:r>
    </w:p>
    <w:p w:rsidR="00CD4CAF" w:rsidRPr="007D5A8F" w:rsidRDefault="00CD4CAF" w:rsidP="00683FB4">
      <w:pPr>
        <w:ind w:left="284" w:firstLine="283"/>
        <w:jc w:val="both"/>
      </w:pPr>
      <w:r w:rsidRPr="007D5A8F">
        <w:t>· верно решает композицию рисунка, т.е. гармонично согласовывает между  собой все компоненты изображения;</w:t>
      </w:r>
    </w:p>
    <w:p w:rsidR="00CD4CAF" w:rsidRPr="007D5A8F" w:rsidRDefault="00CD4CAF" w:rsidP="00683FB4">
      <w:pPr>
        <w:ind w:left="284" w:firstLine="283"/>
        <w:jc w:val="both"/>
      </w:pPr>
      <w:r w:rsidRPr="007D5A8F">
        <w:t>·  умеет подметить и передать в изображении наиболее характерное.</w:t>
      </w:r>
    </w:p>
    <w:p w:rsidR="00CD4CAF" w:rsidRPr="007D5A8F" w:rsidRDefault="00CD4CAF" w:rsidP="00683FB4">
      <w:pPr>
        <w:ind w:left="284" w:firstLine="283"/>
        <w:jc w:val="both"/>
      </w:pPr>
      <w:r w:rsidRPr="007D5A8F">
        <w:t xml:space="preserve">Отметка "4" </w:t>
      </w:r>
    </w:p>
    <w:p w:rsidR="00CD4CAF" w:rsidRPr="007D5A8F" w:rsidRDefault="00CD4CAF" w:rsidP="00683FB4">
      <w:pPr>
        <w:ind w:left="284" w:firstLine="283"/>
        <w:jc w:val="both"/>
      </w:pPr>
      <w:r w:rsidRPr="007D5A8F">
        <w:t>·   учащийся полностью овладел программным материалом, но при изложении его допускает неточности второстепенного характера;</w:t>
      </w:r>
    </w:p>
    <w:p w:rsidR="00CD4CAF" w:rsidRPr="007D5A8F" w:rsidRDefault="00CD4CAF" w:rsidP="00683FB4">
      <w:pPr>
        <w:ind w:left="284" w:firstLine="283"/>
        <w:jc w:val="both"/>
      </w:pPr>
      <w:r w:rsidRPr="007D5A8F">
        <w:t>·  гармонично согласовывает между собой все компоненты изображения;</w:t>
      </w:r>
    </w:p>
    <w:p w:rsidR="00CD4CAF" w:rsidRPr="007D5A8F" w:rsidRDefault="00CD4CAF" w:rsidP="00683FB4">
      <w:pPr>
        <w:ind w:left="284" w:firstLine="283"/>
        <w:jc w:val="both"/>
      </w:pPr>
      <w:r w:rsidRPr="007D5A8F">
        <w:t>·  умеет подметить, но не совсем точно передаёт в изображении наиболее характерное.</w:t>
      </w:r>
    </w:p>
    <w:p w:rsidR="00CD4CAF" w:rsidRPr="007D5A8F" w:rsidRDefault="00CD4CAF" w:rsidP="00683FB4">
      <w:pPr>
        <w:ind w:left="284" w:firstLine="283"/>
        <w:jc w:val="both"/>
      </w:pPr>
      <w:r w:rsidRPr="007D5A8F">
        <w:t>Отметка "3"</w:t>
      </w:r>
    </w:p>
    <w:p w:rsidR="00CD4CAF" w:rsidRPr="007D5A8F" w:rsidRDefault="00CD4CAF" w:rsidP="00683FB4">
      <w:pPr>
        <w:ind w:left="284" w:firstLine="283"/>
        <w:jc w:val="both"/>
      </w:pPr>
      <w:r w:rsidRPr="007D5A8F">
        <w:t>·  учащийся слабо справляется с поставленной целью урока;</w:t>
      </w:r>
    </w:p>
    <w:p w:rsidR="00CD4CAF" w:rsidRPr="007D5A8F" w:rsidRDefault="00CD4CAF" w:rsidP="00683FB4">
      <w:pPr>
        <w:ind w:left="284" w:firstLine="283"/>
        <w:jc w:val="both"/>
      </w:pPr>
      <w:r w:rsidRPr="007D5A8F">
        <w:t>·   допускает неточность в изложении изученного материала.</w:t>
      </w:r>
    </w:p>
    <w:p w:rsidR="00CD4CAF" w:rsidRPr="007D5A8F" w:rsidRDefault="00CD4CAF" w:rsidP="00683FB4">
      <w:pPr>
        <w:ind w:left="284" w:firstLine="283"/>
        <w:jc w:val="both"/>
      </w:pPr>
      <w:r w:rsidRPr="007D5A8F">
        <w:t xml:space="preserve">Отметка "2" </w:t>
      </w:r>
    </w:p>
    <w:p w:rsidR="00CD4CAF" w:rsidRPr="007D5A8F" w:rsidRDefault="00CD4CAF" w:rsidP="00683FB4">
      <w:pPr>
        <w:ind w:left="284" w:firstLine="283"/>
        <w:jc w:val="both"/>
      </w:pPr>
      <w:r w:rsidRPr="007D5A8F">
        <w:t>·  учащийся допускает грубые ошибки в ответе;</w:t>
      </w:r>
    </w:p>
    <w:p w:rsidR="00CD4CAF" w:rsidRPr="007D5A8F" w:rsidRDefault="00CD4CAF" w:rsidP="00683FB4">
      <w:pPr>
        <w:ind w:left="284" w:firstLine="283"/>
        <w:jc w:val="both"/>
      </w:pPr>
      <w:r w:rsidRPr="007D5A8F">
        <w:t>·  не справляется с поставленной целью урока.</w:t>
      </w:r>
    </w:p>
    <w:p w:rsidR="00CD4CAF" w:rsidRPr="007D5A8F" w:rsidRDefault="00CD4CAF" w:rsidP="00EC2D4D">
      <w:pPr>
        <w:pStyle w:val="NoSpacing"/>
        <w:rPr>
          <w:rFonts w:ascii="Times New Roman" w:hAnsi="Times New Roman"/>
          <w:sz w:val="24"/>
          <w:szCs w:val="24"/>
        </w:rPr>
      </w:pPr>
    </w:p>
    <w:p w:rsidR="00CD4CAF" w:rsidRPr="007D5A8F" w:rsidRDefault="00CD4CAF" w:rsidP="005029EF">
      <w:pPr>
        <w:spacing w:after="200" w:line="276" w:lineRule="auto"/>
        <w:ind w:right="-31"/>
        <w:jc w:val="center"/>
        <w:rPr>
          <w:b/>
          <w:color w:val="000000"/>
          <w:lang w:eastAsia="en-US"/>
        </w:rPr>
      </w:pPr>
      <w:r w:rsidRPr="007D5A8F">
        <w:rPr>
          <w:b/>
          <w:color w:val="000000"/>
        </w:rPr>
        <w:t>Календарно-тематическое планирование  по МХК 10 класс</w:t>
      </w:r>
    </w:p>
    <w:tbl>
      <w:tblPr>
        <w:tblpPr w:leftFromText="180" w:rightFromText="180" w:vertAnchor="text" w:horzAnchor="margin" w:tblpXSpec="right" w:tblpY="823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998"/>
        <w:gridCol w:w="3598"/>
        <w:gridCol w:w="3049"/>
        <w:gridCol w:w="5670"/>
        <w:gridCol w:w="1138"/>
      </w:tblGrid>
      <w:tr w:rsidR="00CD4CAF" w:rsidRPr="007D5A8F" w:rsidTr="00FC06D7"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pPr>
              <w:ind w:left="-704" w:firstLine="851"/>
              <w:jc w:val="both"/>
            </w:pPr>
            <w:r w:rsidRPr="007D5A8F">
              <w:rPr>
                <w:b/>
              </w:rPr>
              <w:t xml:space="preserve">№ </w:t>
            </w:r>
            <w:r w:rsidRPr="007D5A8F">
              <w:t>урока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pPr>
              <w:jc w:val="center"/>
              <w:rPr>
                <w:b/>
              </w:rPr>
            </w:pPr>
            <w:r w:rsidRPr="007D5A8F">
              <w:rPr>
                <w:b/>
              </w:rPr>
              <w:t>Тема урока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pPr>
              <w:jc w:val="center"/>
              <w:rPr>
                <w:b/>
              </w:rPr>
            </w:pPr>
            <w:r w:rsidRPr="007D5A8F">
              <w:rPr>
                <w:b/>
              </w:rPr>
              <w:t>Элементы содержания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pPr>
              <w:jc w:val="center"/>
              <w:rPr>
                <w:b/>
              </w:rPr>
            </w:pPr>
            <w:r w:rsidRPr="007D5A8F">
              <w:rPr>
                <w:b/>
              </w:rPr>
              <w:t>Требования к уровню подготовки уч-ся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AF" w:rsidRPr="007D5A8F" w:rsidRDefault="00CD4CAF" w:rsidP="005029EF">
            <w:pPr>
              <w:jc w:val="center"/>
              <w:rPr>
                <w:b/>
              </w:rPr>
            </w:pPr>
            <w:r w:rsidRPr="007D5A8F">
              <w:rPr>
                <w:b/>
              </w:rPr>
              <w:t xml:space="preserve">Дата </w:t>
            </w:r>
          </w:p>
        </w:tc>
      </w:tr>
      <w:tr w:rsidR="00CD4CAF" w:rsidRPr="007D5A8F" w:rsidTr="00FC06D7">
        <w:tc>
          <w:tcPr>
            <w:tcW w:w="14453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pPr>
              <w:jc w:val="center"/>
              <w:rPr>
                <w:b/>
              </w:rPr>
            </w:pPr>
            <w:r w:rsidRPr="007D5A8F">
              <w:rPr>
                <w:b/>
              </w:rPr>
              <w:t>Глава 1.Художественная культура первобытного мира.(6 часов)</w:t>
            </w:r>
          </w:p>
        </w:tc>
      </w:tr>
      <w:tr w:rsidR="00CD4CAF" w:rsidRPr="007D5A8F" w:rsidTr="00FC06D7"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pPr>
              <w:jc w:val="center"/>
            </w:pPr>
            <w:r w:rsidRPr="007D5A8F">
              <w:br/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r w:rsidRPr="007D5A8F">
              <w:t xml:space="preserve">Первые художники Земли 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r w:rsidRPr="007D5A8F">
              <w:t xml:space="preserve">Синкретичный характер искусства 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r w:rsidRPr="007D5A8F">
              <w:br/>
              <w:t xml:space="preserve">уметь: </w:t>
            </w:r>
            <w:r w:rsidRPr="007D5A8F">
              <w:br/>
              <w:t xml:space="preserve">- отличать произведения искусства разных эпох </w:t>
            </w:r>
            <w:r w:rsidRPr="007D5A8F">
              <w:br/>
              <w:t xml:space="preserve">- объяснять роль древнего искусства для развития современной культуры. </w:t>
            </w:r>
          </w:p>
          <w:p w:rsidR="00CD4CAF" w:rsidRPr="007D5A8F" w:rsidRDefault="00CD4CAF" w:rsidP="004011F8">
            <w:pPr>
              <w:ind w:left="157"/>
            </w:pPr>
            <w:r w:rsidRPr="007D5A8F">
              <w:br/>
              <w:t xml:space="preserve">- осознание роли и места человека в худож. культуре на протяжении её исторического развития, понимание общих закономерностей создания худ. образа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AF" w:rsidRPr="007D5A8F" w:rsidRDefault="00CD4CAF" w:rsidP="005029EF"/>
        </w:tc>
      </w:tr>
      <w:tr w:rsidR="00CD4CAF" w:rsidRPr="007D5A8F" w:rsidTr="00FC06D7"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pPr>
              <w:jc w:val="center"/>
            </w:pPr>
            <w:r w:rsidRPr="007D5A8F"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r w:rsidRPr="007D5A8F">
              <w:t xml:space="preserve">Архитектура земли фараонов 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r w:rsidRPr="007D5A8F">
              <w:t xml:space="preserve">Пирамиды, сфинкс, каноны </w:t>
            </w:r>
          </w:p>
        </w:tc>
        <w:tc>
          <w:tcPr>
            <w:tcW w:w="56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4CAF" w:rsidRPr="007D5A8F" w:rsidRDefault="00CD4CAF" w:rsidP="005029EF"/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AF" w:rsidRPr="007D5A8F" w:rsidRDefault="00CD4CAF" w:rsidP="005029EF"/>
        </w:tc>
      </w:tr>
      <w:tr w:rsidR="00CD4CAF" w:rsidRPr="007D5A8F" w:rsidTr="00FC06D7"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pPr>
              <w:jc w:val="center"/>
            </w:pPr>
            <w:r w:rsidRPr="007D5A8F">
              <w:t>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r w:rsidRPr="007D5A8F">
              <w:t xml:space="preserve">Изобразительное искусство Египта 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r w:rsidRPr="007D5A8F">
              <w:t xml:space="preserve">Скульптура, рельефы, фрески, их функции </w:t>
            </w:r>
          </w:p>
        </w:tc>
        <w:tc>
          <w:tcPr>
            <w:tcW w:w="56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4CAF" w:rsidRPr="007D5A8F" w:rsidRDefault="00CD4CAF" w:rsidP="005029EF"/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AF" w:rsidRPr="007D5A8F" w:rsidRDefault="00CD4CAF" w:rsidP="005029EF"/>
        </w:tc>
      </w:tr>
      <w:tr w:rsidR="00CD4CAF" w:rsidRPr="007D5A8F" w:rsidTr="00FC06D7"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pPr>
              <w:jc w:val="center"/>
            </w:pPr>
            <w:r w:rsidRPr="007D5A8F">
              <w:t>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r w:rsidRPr="007D5A8F">
              <w:t xml:space="preserve">Художественная культура древней Передней Азии 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r w:rsidRPr="007D5A8F">
              <w:t xml:space="preserve">Письменность, зиккурат, изразцы </w:t>
            </w:r>
          </w:p>
        </w:tc>
        <w:tc>
          <w:tcPr>
            <w:tcW w:w="56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4CAF" w:rsidRPr="007D5A8F" w:rsidRDefault="00CD4CAF" w:rsidP="005029EF"/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AF" w:rsidRPr="007D5A8F" w:rsidRDefault="00CD4CAF" w:rsidP="005029EF"/>
        </w:tc>
      </w:tr>
      <w:tr w:rsidR="00CD4CAF" w:rsidRPr="007D5A8F" w:rsidTr="004011F8">
        <w:trPr>
          <w:trHeight w:val="857"/>
        </w:trPr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pPr>
              <w:jc w:val="center"/>
            </w:pPr>
            <w:r w:rsidRPr="007D5A8F">
              <w:t>5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r w:rsidRPr="007D5A8F">
              <w:t xml:space="preserve">Искусство доколумбовой Америки 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r w:rsidRPr="007D5A8F">
              <w:t xml:space="preserve">Майя, инки, ацтеки, пирамиды, особенности их культуры </w:t>
            </w:r>
          </w:p>
        </w:tc>
        <w:tc>
          <w:tcPr>
            <w:tcW w:w="56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4CAF" w:rsidRPr="007D5A8F" w:rsidRDefault="00CD4CAF" w:rsidP="005029EF"/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AF" w:rsidRPr="007D5A8F" w:rsidRDefault="00CD4CAF" w:rsidP="005029EF"/>
        </w:tc>
      </w:tr>
      <w:tr w:rsidR="00CD4CAF" w:rsidRPr="007D5A8F" w:rsidTr="00FC06D7"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pPr>
              <w:jc w:val="center"/>
            </w:pPr>
            <w:r w:rsidRPr="007D5A8F">
              <w:t>6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r w:rsidRPr="007D5A8F">
              <w:t xml:space="preserve">Семинар «Древние </w:t>
            </w:r>
          </w:p>
          <w:p w:rsidR="00CD4CAF" w:rsidRPr="007D5A8F" w:rsidRDefault="00CD4CAF" w:rsidP="005029EF">
            <w:r w:rsidRPr="007D5A8F">
              <w:t>цивилизации» .Древние  образы и символы.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/>
        </w:tc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AF" w:rsidRPr="007D5A8F" w:rsidRDefault="00CD4CAF" w:rsidP="005029EF"/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AF" w:rsidRPr="007D5A8F" w:rsidRDefault="00CD4CAF" w:rsidP="005029EF"/>
        </w:tc>
      </w:tr>
      <w:tr w:rsidR="00CD4CAF" w:rsidRPr="007D5A8F" w:rsidTr="00FC06D7">
        <w:tc>
          <w:tcPr>
            <w:tcW w:w="14453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pPr>
              <w:jc w:val="center"/>
            </w:pPr>
            <w:r w:rsidRPr="007D5A8F">
              <w:rPr>
                <w:b/>
              </w:rPr>
              <w:t>Глава 2. Художественная культура Древнего мира.(9 часов)</w:t>
            </w:r>
          </w:p>
        </w:tc>
      </w:tr>
      <w:tr w:rsidR="00CD4CAF" w:rsidRPr="007D5A8F" w:rsidTr="00FC06D7"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pPr>
              <w:jc w:val="center"/>
            </w:pPr>
            <w:r w:rsidRPr="007D5A8F">
              <w:br/>
              <w:t>7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r w:rsidRPr="007D5A8F">
              <w:br/>
              <w:t xml:space="preserve">Золотой век Афин 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r w:rsidRPr="007D5A8F">
              <w:t xml:space="preserve">Акрополь, Парфенон, Лисипп. 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r w:rsidRPr="007D5A8F">
              <w:br/>
              <w:t xml:space="preserve">уметь: </w:t>
            </w:r>
            <w:r w:rsidRPr="007D5A8F">
              <w:br/>
              <w:t xml:space="preserve">характеризовать архитектурные сооружения. </w:t>
            </w:r>
            <w:r w:rsidRPr="007D5A8F">
              <w:br/>
              <w:t xml:space="preserve">- объяснять роль древнего искусства для развития современной культуры </w:t>
            </w:r>
          </w:p>
          <w:p w:rsidR="00CD4CAF" w:rsidRPr="007D5A8F" w:rsidRDefault="00CD4CAF" w:rsidP="005029EF">
            <w:r w:rsidRPr="007D5A8F">
              <w:br/>
              <w:t xml:space="preserve">осознание роли и места человека в худож. культуре на протяжении её исторического развития, понимание общих закономерностей создания худ. образа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AF" w:rsidRPr="007D5A8F" w:rsidRDefault="00CD4CAF" w:rsidP="005029EF"/>
        </w:tc>
      </w:tr>
      <w:tr w:rsidR="00CD4CAF" w:rsidRPr="007D5A8F" w:rsidTr="00FC06D7"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pPr>
              <w:jc w:val="center"/>
            </w:pPr>
            <w:r w:rsidRPr="007D5A8F">
              <w:br/>
              <w:t>8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r w:rsidRPr="007D5A8F">
              <w:br/>
              <w:t xml:space="preserve">Архитектура Древнего Рима 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r w:rsidRPr="007D5A8F">
              <w:t xml:space="preserve">Периодизация, Форум, Пантеон, Колизей, ионический ордер и его черты </w:t>
            </w:r>
          </w:p>
        </w:tc>
        <w:tc>
          <w:tcPr>
            <w:tcW w:w="56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4CAF" w:rsidRPr="007D5A8F" w:rsidRDefault="00CD4CAF" w:rsidP="005029EF"/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AF" w:rsidRPr="007D5A8F" w:rsidRDefault="00CD4CAF" w:rsidP="005029EF"/>
        </w:tc>
      </w:tr>
      <w:tr w:rsidR="00CD4CAF" w:rsidRPr="007D5A8F" w:rsidTr="004011F8"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pPr>
              <w:jc w:val="center"/>
            </w:pPr>
            <w:r w:rsidRPr="007D5A8F">
              <w:br/>
              <w:t>9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r w:rsidRPr="007D5A8F">
              <w:br/>
              <w:t xml:space="preserve">Театральное искусство Античности 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r w:rsidRPr="007D5A8F">
              <w:t xml:space="preserve">творчество Эсхила, Софокла, Еврипида, трагедия, комедия </w:t>
            </w:r>
          </w:p>
        </w:tc>
        <w:tc>
          <w:tcPr>
            <w:tcW w:w="56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CAF" w:rsidRPr="007D5A8F" w:rsidRDefault="00CD4CAF" w:rsidP="005029EF"/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AF" w:rsidRPr="007D5A8F" w:rsidRDefault="00CD4CAF" w:rsidP="005029EF"/>
        </w:tc>
      </w:tr>
      <w:tr w:rsidR="00CD4CAF" w:rsidRPr="007D5A8F" w:rsidTr="004011F8"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pPr>
              <w:jc w:val="center"/>
            </w:pPr>
            <w:r w:rsidRPr="007D5A8F">
              <w:br/>
              <w:t>10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r w:rsidRPr="007D5A8F">
              <w:br/>
              <w:t xml:space="preserve">Мир византийской культуры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r w:rsidRPr="007D5A8F">
              <w:t xml:space="preserve">Крестово-купольный тип храма, иконопись. Назначение и роль в культуре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r w:rsidRPr="007D5A8F">
              <w:t xml:space="preserve"> уметь: </w:t>
            </w:r>
            <w:r w:rsidRPr="007D5A8F">
              <w:br/>
              <w:t xml:space="preserve">- показать роль и место художественной культуры России в мировой художественной культуре. </w:t>
            </w:r>
            <w:r w:rsidRPr="007D5A8F">
              <w:br/>
              <w:t xml:space="preserve">- пользоваться справочной литературой по искусству, анализировать произведения. </w:t>
            </w:r>
            <w:r w:rsidRPr="007D5A8F">
              <w:br/>
            </w:r>
            <w:r w:rsidRPr="007D5A8F">
              <w:br/>
              <w:t xml:space="preserve">- различать архитектурные стили, оценивать произведения искусства </w:t>
            </w:r>
            <w:r w:rsidRPr="007D5A8F">
              <w:br/>
              <w:t xml:space="preserve">осознание роли и места человека в худож. культуре на протяжении её исторического развития, понимание общих закономерностей создания худ. Образа, </w:t>
            </w:r>
            <w:r w:rsidRPr="007D5A8F">
              <w:br/>
              <w:t xml:space="preserve">признание важности русской культуры для целостного понимания мировой худ. культуры </w:t>
            </w:r>
          </w:p>
          <w:p w:rsidR="00CD4CAF" w:rsidRPr="007D5A8F" w:rsidRDefault="00CD4CAF" w:rsidP="005029EF">
            <w:r w:rsidRPr="007D5A8F">
              <w:t xml:space="preserve">уметь: </w:t>
            </w:r>
            <w:r w:rsidRPr="007D5A8F">
              <w:br/>
              <w:t xml:space="preserve">- показать роль и место художественной культуры России в мировой художественной культуре. </w:t>
            </w:r>
            <w:r w:rsidRPr="007D5A8F">
              <w:br/>
              <w:t xml:space="preserve">- пользоваться справочной литературой по искусству, анализировать произведения. </w:t>
            </w:r>
            <w:r w:rsidRPr="007D5A8F">
              <w:br/>
            </w:r>
            <w:r w:rsidRPr="007D5A8F">
              <w:br/>
              <w:t xml:space="preserve">- различать архитектурные стили, оценивать произведения искусства </w:t>
            </w:r>
            <w:r w:rsidRPr="007D5A8F">
              <w:br/>
              <w:t xml:space="preserve">осознание роли и места человека в худож. культуре на протяжении её исторического развития, понимание общих закономерностей создания худ. Образа, </w:t>
            </w:r>
            <w:r w:rsidRPr="007D5A8F">
              <w:br/>
              <w:t>признание важности русской культуры для целостного понимания мировой худ. культуры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4CAF" w:rsidRPr="007D5A8F" w:rsidRDefault="00CD4CAF" w:rsidP="005029EF"/>
        </w:tc>
      </w:tr>
      <w:tr w:rsidR="00CD4CAF" w:rsidRPr="007D5A8F" w:rsidTr="004011F8"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pPr>
              <w:jc w:val="center"/>
            </w:pPr>
            <w:r w:rsidRPr="007D5A8F">
              <w:br/>
              <w:t>11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r w:rsidRPr="007D5A8F">
              <w:br/>
              <w:t xml:space="preserve">Архитектурный облик Древней Руси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r w:rsidRPr="007D5A8F">
              <w:t xml:space="preserve">Традиции и христианство, рост городов 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AF" w:rsidRPr="007D5A8F" w:rsidRDefault="00CD4CAF" w:rsidP="005029EF"/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4CAF" w:rsidRPr="007D5A8F" w:rsidRDefault="00CD4CAF" w:rsidP="005029EF"/>
        </w:tc>
      </w:tr>
      <w:tr w:rsidR="00CD4CAF" w:rsidRPr="007D5A8F" w:rsidTr="004011F8"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pPr>
              <w:jc w:val="center"/>
            </w:pPr>
            <w:r w:rsidRPr="007D5A8F">
              <w:br/>
              <w:t>12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r w:rsidRPr="007D5A8F">
              <w:br/>
              <w:t xml:space="preserve">Особенности новгородской и владимиро-суздальской архитектуры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r w:rsidRPr="007D5A8F">
              <w:t xml:space="preserve">Пилястры, закомары. Софийский собор и его особенности, Кижи </w:t>
            </w:r>
          </w:p>
          <w:p w:rsidR="00CD4CAF" w:rsidRPr="007D5A8F" w:rsidRDefault="00CD4CAF" w:rsidP="005029EF"/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AF" w:rsidRPr="007D5A8F" w:rsidRDefault="00CD4CAF" w:rsidP="005029EF"/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4CAF" w:rsidRPr="007D5A8F" w:rsidRDefault="00CD4CAF" w:rsidP="005029EF"/>
        </w:tc>
      </w:tr>
      <w:tr w:rsidR="00CD4CAF" w:rsidRPr="007D5A8F" w:rsidTr="004011F8"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pPr>
              <w:jc w:val="center"/>
            </w:pPr>
            <w:r w:rsidRPr="007D5A8F">
              <w:br/>
              <w:t>13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r w:rsidRPr="007D5A8F">
              <w:br/>
              <w:t xml:space="preserve">Архитектура Московского княжества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r w:rsidRPr="007D5A8F">
              <w:t xml:space="preserve">Кремль, Успенский собор, шатровый храм, Барма и Постник. 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AF" w:rsidRPr="007D5A8F" w:rsidRDefault="00CD4CAF" w:rsidP="005029EF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4CAF" w:rsidRPr="007D5A8F" w:rsidRDefault="00CD4CAF" w:rsidP="005029EF"/>
        </w:tc>
      </w:tr>
      <w:tr w:rsidR="00CD4CAF" w:rsidRPr="007D5A8F" w:rsidTr="004011F8"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pPr>
              <w:jc w:val="center"/>
            </w:pPr>
            <w:r w:rsidRPr="007D5A8F">
              <w:br/>
              <w:t>14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r w:rsidRPr="007D5A8F">
              <w:br/>
              <w:t xml:space="preserve">Изобразительное искусство Древней Руси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r w:rsidRPr="007D5A8F">
              <w:br/>
              <w:t xml:space="preserve">Мозаики, фрески, творчество Феофана Грека, А. Рублёва 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AF" w:rsidRPr="007D5A8F" w:rsidRDefault="00CD4CAF" w:rsidP="005029EF"/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4CAF" w:rsidRPr="007D5A8F" w:rsidRDefault="00CD4CAF" w:rsidP="005029EF"/>
        </w:tc>
      </w:tr>
      <w:tr w:rsidR="00CD4CAF" w:rsidRPr="007D5A8F" w:rsidTr="004011F8"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pPr>
              <w:jc w:val="center"/>
            </w:pPr>
            <w:r w:rsidRPr="007D5A8F">
              <w:br/>
              <w:t>15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r w:rsidRPr="007D5A8F">
              <w:br/>
              <w:t xml:space="preserve">Семинар «Древняя Русь»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/>
        </w:tc>
        <w:tc>
          <w:tcPr>
            <w:tcW w:w="567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D4CAF" w:rsidRPr="007D5A8F" w:rsidRDefault="00CD4CAF" w:rsidP="005029EF"/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AF" w:rsidRPr="007D5A8F" w:rsidRDefault="00CD4CAF" w:rsidP="005029EF"/>
        </w:tc>
      </w:tr>
      <w:tr w:rsidR="00CD4CAF" w:rsidRPr="007D5A8F" w:rsidTr="00FC06D7">
        <w:tc>
          <w:tcPr>
            <w:tcW w:w="7645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pPr>
              <w:jc w:val="center"/>
              <w:rPr>
                <w:b/>
              </w:rPr>
            </w:pPr>
            <w:r w:rsidRPr="007D5A8F">
              <w:rPr>
                <w:b/>
              </w:rPr>
              <w:t>Глава 3.Художественная культура нового времени.</w:t>
            </w:r>
          </w:p>
          <w:p w:rsidR="00CD4CAF" w:rsidRPr="007D5A8F" w:rsidRDefault="00CD4CAF" w:rsidP="005029EF">
            <w:pPr>
              <w:jc w:val="center"/>
            </w:pPr>
            <w:r w:rsidRPr="007D5A8F">
              <w:rPr>
                <w:b/>
              </w:rPr>
              <w:t>(10 часов)</w:t>
            </w:r>
          </w:p>
        </w:tc>
        <w:tc>
          <w:tcPr>
            <w:tcW w:w="56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4CAF" w:rsidRPr="007D5A8F" w:rsidRDefault="00CD4CAF" w:rsidP="005029EF"/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AF" w:rsidRPr="007D5A8F" w:rsidRDefault="00CD4CAF" w:rsidP="005029EF"/>
        </w:tc>
      </w:tr>
      <w:tr w:rsidR="00CD4CAF" w:rsidRPr="007D5A8F" w:rsidTr="00FC06D7"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pPr>
              <w:jc w:val="center"/>
            </w:pPr>
            <w:r w:rsidRPr="007D5A8F">
              <w:br/>
              <w:t xml:space="preserve">16 </w:t>
            </w:r>
            <w:r w:rsidRPr="007D5A8F">
              <w:br/>
            </w:r>
            <w:r w:rsidRPr="007D5A8F">
              <w:br/>
              <w:t>17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r w:rsidRPr="007D5A8F">
              <w:t xml:space="preserve">Архитектура западноевропейского Средневековья. Практикум-сравнение 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r w:rsidRPr="007D5A8F">
              <w:t xml:space="preserve">Романский стиль, готика, базилика, неф. Отличительные черты стилей </w:t>
            </w:r>
          </w:p>
        </w:tc>
        <w:tc>
          <w:tcPr>
            <w:tcW w:w="56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4CAF" w:rsidRPr="007D5A8F" w:rsidRDefault="00CD4CAF" w:rsidP="005029EF"/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AF" w:rsidRPr="007D5A8F" w:rsidRDefault="00CD4CAF" w:rsidP="005029EF"/>
        </w:tc>
      </w:tr>
      <w:tr w:rsidR="00CD4CAF" w:rsidRPr="007D5A8F" w:rsidTr="00FC06D7"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pPr>
              <w:jc w:val="center"/>
            </w:pPr>
            <w:r w:rsidRPr="007D5A8F">
              <w:br/>
              <w:t>18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r w:rsidRPr="007D5A8F">
              <w:t xml:space="preserve">Изобразительное искусство Средних веков 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r w:rsidRPr="007D5A8F">
              <w:t xml:space="preserve">Химеры, витраж. Их назначение. </w:t>
            </w:r>
          </w:p>
        </w:tc>
        <w:tc>
          <w:tcPr>
            <w:tcW w:w="56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4CAF" w:rsidRPr="007D5A8F" w:rsidRDefault="00CD4CAF" w:rsidP="005029EF"/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AF" w:rsidRPr="007D5A8F" w:rsidRDefault="00CD4CAF" w:rsidP="005029EF"/>
        </w:tc>
      </w:tr>
      <w:tr w:rsidR="00CD4CAF" w:rsidRPr="007D5A8F" w:rsidTr="00FC06D7"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pPr>
              <w:jc w:val="center"/>
            </w:pPr>
            <w:r w:rsidRPr="007D5A8F">
              <w:br/>
              <w:t>19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r w:rsidRPr="007D5A8F">
              <w:t>Театральное искусство и музыка Средних веков .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r w:rsidRPr="007D5A8F">
              <w:t xml:space="preserve">Фарс, хорал. </w:t>
            </w:r>
            <w:r w:rsidRPr="007D5A8F">
              <w:br/>
              <w:t xml:space="preserve">Функции искусства </w:t>
            </w:r>
          </w:p>
        </w:tc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AF" w:rsidRPr="007D5A8F" w:rsidRDefault="00CD4CAF" w:rsidP="005029EF"/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AF" w:rsidRPr="007D5A8F" w:rsidRDefault="00CD4CAF" w:rsidP="005029EF"/>
        </w:tc>
      </w:tr>
      <w:tr w:rsidR="00CD4CAF" w:rsidRPr="007D5A8F" w:rsidTr="00447615">
        <w:trPr>
          <w:trHeight w:val="1932"/>
        </w:trPr>
        <w:tc>
          <w:tcPr>
            <w:tcW w:w="998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pPr>
              <w:jc w:val="center"/>
            </w:pPr>
            <w:r w:rsidRPr="007D5A8F">
              <w:br/>
              <w:t xml:space="preserve">20 </w:t>
            </w:r>
            <w:r w:rsidRPr="007D5A8F">
              <w:br/>
              <w:t>21</w:t>
            </w:r>
          </w:p>
          <w:p w:rsidR="00CD4CAF" w:rsidRPr="007D5A8F" w:rsidRDefault="00CD4CAF" w:rsidP="007D5A8F"/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r w:rsidRPr="007D5A8F">
              <w:t xml:space="preserve">Индия – страна чудес </w:t>
            </w:r>
          </w:p>
          <w:p w:rsidR="00CD4CAF" w:rsidRPr="007D5A8F" w:rsidRDefault="00CD4CAF" w:rsidP="004011F8">
            <w:r w:rsidRPr="007D5A8F">
              <w:br/>
            </w:r>
          </w:p>
        </w:tc>
        <w:tc>
          <w:tcPr>
            <w:tcW w:w="304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r w:rsidRPr="007D5A8F">
              <w:t xml:space="preserve">Индуизм, санскрит, ступа, чайтья, рага </w:t>
            </w:r>
          </w:p>
          <w:p w:rsidR="00CD4CAF" w:rsidRPr="007D5A8F" w:rsidRDefault="00CD4CAF" w:rsidP="004011F8">
            <w:r w:rsidRPr="007D5A8F">
              <w:br/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r w:rsidRPr="007D5A8F">
              <w:t xml:space="preserve">уметь: </w:t>
            </w:r>
            <w:r w:rsidRPr="007D5A8F">
              <w:br/>
              <w:t xml:space="preserve">- пользоваться справочной литературой по искусству, анализировать её, оценивать произведения разных народов </w:t>
            </w:r>
            <w:r w:rsidRPr="007D5A8F">
              <w:br/>
              <w:t>- постижение системы знаний о единстве, многообразии и национальной самобытности культур разных народов 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CAF" w:rsidRPr="007D5A8F" w:rsidRDefault="00CD4CAF" w:rsidP="005029EF"/>
        </w:tc>
      </w:tr>
      <w:tr w:rsidR="00CD4CAF" w:rsidRPr="007D5A8F" w:rsidTr="00FC06D7"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4011F8">
            <w:pPr>
              <w:jc w:val="center"/>
            </w:pPr>
            <w:r w:rsidRPr="007D5A8F">
              <w:t xml:space="preserve">22 </w:t>
            </w:r>
            <w:r w:rsidRPr="007D5A8F">
              <w:br/>
              <w:t>23</w:t>
            </w:r>
            <w:r w:rsidRPr="007D5A8F">
              <w:br/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4011F8">
            <w:r w:rsidRPr="007D5A8F">
              <w:t>Художественная культура Китая</w:t>
            </w:r>
            <w:r w:rsidRPr="007D5A8F">
              <w:br/>
            </w:r>
          </w:p>
        </w:tc>
        <w:tc>
          <w:tcPr>
            <w:tcW w:w="30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4011F8">
            <w:r w:rsidRPr="007D5A8F">
              <w:t>Пагода, садово-парковое искусство</w:t>
            </w:r>
            <w:r w:rsidRPr="007D5A8F">
              <w:br/>
            </w:r>
          </w:p>
        </w:tc>
        <w:tc>
          <w:tcPr>
            <w:tcW w:w="56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4CAF" w:rsidRPr="007D5A8F" w:rsidRDefault="00CD4CAF" w:rsidP="005029EF"/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AF" w:rsidRPr="007D5A8F" w:rsidRDefault="00CD4CAF" w:rsidP="005029EF"/>
        </w:tc>
      </w:tr>
      <w:tr w:rsidR="00CD4CAF" w:rsidRPr="007D5A8F" w:rsidTr="00FC06D7"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pPr>
              <w:jc w:val="center"/>
            </w:pPr>
            <w:r w:rsidRPr="007D5A8F">
              <w:t>24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r w:rsidRPr="007D5A8F">
              <w:t>Искусство Страны восходящего Солнца (Япония)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r w:rsidRPr="007D5A8F">
              <w:t>Хокку, гравюра. Театры Но и Кабуки</w:t>
            </w:r>
          </w:p>
        </w:tc>
        <w:tc>
          <w:tcPr>
            <w:tcW w:w="567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D4CAF" w:rsidRPr="007D5A8F" w:rsidRDefault="00CD4CAF" w:rsidP="005029EF"/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AF" w:rsidRPr="007D5A8F" w:rsidRDefault="00CD4CAF" w:rsidP="005029EF"/>
        </w:tc>
      </w:tr>
      <w:tr w:rsidR="00CD4CAF" w:rsidRPr="007D5A8F" w:rsidTr="00FC06D7"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pPr>
              <w:jc w:val="center"/>
            </w:pPr>
            <w:r w:rsidRPr="007D5A8F">
              <w:br/>
              <w:t>25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r w:rsidRPr="007D5A8F">
              <w:t xml:space="preserve">Художественная культура ислама 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r w:rsidRPr="007D5A8F">
              <w:t xml:space="preserve">Коран, ислам, мечеть, минарет, Тадж - Махал </w:t>
            </w:r>
          </w:p>
        </w:tc>
        <w:tc>
          <w:tcPr>
            <w:tcW w:w="567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D4CAF" w:rsidRPr="007D5A8F" w:rsidRDefault="00CD4CAF" w:rsidP="005029EF"/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AF" w:rsidRPr="007D5A8F" w:rsidRDefault="00CD4CAF" w:rsidP="005029EF"/>
        </w:tc>
      </w:tr>
      <w:tr w:rsidR="00CD4CAF" w:rsidRPr="007D5A8F" w:rsidTr="00FC06D7">
        <w:tc>
          <w:tcPr>
            <w:tcW w:w="14453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pPr>
              <w:jc w:val="center"/>
            </w:pPr>
            <w:r w:rsidRPr="007D5A8F">
              <w:rPr>
                <w:b/>
              </w:rPr>
              <w:t>Глава 4. Художественна культура Ренессанса.(8 часов)</w:t>
            </w:r>
          </w:p>
        </w:tc>
      </w:tr>
      <w:tr w:rsidR="00CD4CAF" w:rsidRPr="007D5A8F" w:rsidTr="00FC06D7"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pPr>
              <w:jc w:val="center"/>
            </w:pPr>
            <w:r w:rsidRPr="007D5A8F">
              <w:br/>
              <w:t>26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r w:rsidRPr="007D5A8F">
              <w:t xml:space="preserve">Флоренция – колыбель итальянского Возрождения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r w:rsidRPr="007D5A8F">
              <w:t xml:space="preserve">Возрождение, периоды и особенности эпохи. творчество Брунеллески 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r w:rsidRPr="007D5A8F">
              <w:t xml:space="preserve">уметь: </w:t>
            </w:r>
            <w:r w:rsidRPr="007D5A8F">
              <w:br/>
              <w:t xml:space="preserve">- давать характеристику эпохи, анализировать произведения искусства, </w:t>
            </w:r>
            <w:r w:rsidRPr="007D5A8F">
              <w:br/>
              <w:t xml:space="preserve">- объяснять роль искусства Ренессанса для развития современной культуры. </w:t>
            </w:r>
            <w:r w:rsidRPr="007D5A8F">
              <w:br/>
              <w:t xml:space="preserve">- осознание общечеловеческих ценностей искусства, </w:t>
            </w:r>
            <w:r w:rsidRPr="007D5A8F">
              <w:br/>
              <w:t xml:space="preserve">осознание роли и места человека в худож. культуре на протяжении её исторического развития, понимание общих закономерностей создания худ. образа </w:t>
            </w:r>
          </w:p>
          <w:p w:rsidR="00CD4CAF" w:rsidRPr="007D5A8F" w:rsidRDefault="00CD4CAF" w:rsidP="005029EF"/>
          <w:p w:rsidR="00CD4CAF" w:rsidRPr="007D5A8F" w:rsidRDefault="00CD4CAF" w:rsidP="005029EF"/>
          <w:p w:rsidR="00CD4CAF" w:rsidRPr="007D5A8F" w:rsidRDefault="00CD4CAF" w:rsidP="005029EF"/>
          <w:p w:rsidR="00CD4CAF" w:rsidRPr="007D5A8F" w:rsidRDefault="00CD4CAF" w:rsidP="005029EF"/>
          <w:p w:rsidR="00CD4CAF" w:rsidRPr="007D5A8F" w:rsidRDefault="00CD4CAF" w:rsidP="005029EF"/>
          <w:p w:rsidR="00CD4CAF" w:rsidRPr="007D5A8F" w:rsidRDefault="00CD4CAF" w:rsidP="005029EF"/>
          <w:p w:rsidR="00CD4CAF" w:rsidRPr="007D5A8F" w:rsidRDefault="00CD4CAF" w:rsidP="005029EF"/>
          <w:p w:rsidR="00CD4CAF" w:rsidRPr="007D5A8F" w:rsidRDefault="00CD4CAF" w:rsidP="005029EF"/>
          <w:p w:rsidR="00CD4CAF" w:rsidRPr="007D5A8F" w:rsidRDefault="00CD4CAF" w:rsidP="005029EF">
            <w:r w:rsidRPr="007D5A8F">
              <w:t xml:space="preserve">уметь: </w:t>
            </w:r>
            <w:r w:rsidRPr="007D5A8F">
              <w:br/>
              <w:t xml:space="preserve">- давать характеристику эпохи, анализировать произведения искусства, </w:t>
            </w:r>
            <w:r w:rsidRPr="007D5A8F">
              <w:br/>
              <w:t xml:space="preserve">- объяснять роль искусства Ренессанса для развития современной культуры. </w:t>
            </w:r>
            <w:r w:rsidRPr="007D5A8F">
              <w:br/>
              <w:t xml:space="preserve">- осознание общечеловеческих ценностей искусства, </w:t>
            </w:r>
            <w:r w:rsidRPr="007D5A8F">
              <w:br/>
              <w:t>осознание роли и места человека в худож. культуре на протяжении её исторического развития, понимание общих закономерностей создания худ. Образа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D4CAF" w:rsidRPr="007D5A8F" w:rsidRDefault="00CD4CAF" w:rsidP="005029EF"/>
        </w:tc>
      </w:tr>
      <w:tr w:rsidR="00CD4CAF" w:rsidRPr="007D5A8F" w:rsidTr="00FC06D7"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pPr>
              <w:jc w:val="center"/>
            </w:pPr>
            <w:r w:rsidRPr="007D5A8F">
              <w:br/>
              <w:t>27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r w:rsidRPr="007D5A8F">
              <w:t xml:space="preserve">Художественный мир Леонардо да Винчи 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r w:rsidRPr="007D5A8F">
              <w:t xml:space="preserve">Идеалы Возрождения, сфумато, творчество Леонардо да Винчи 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4CAF" w:rsidRPr="007D5A8F" w:rsidRDefault="00CD4CAF" w:rsidP="005029EF"/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D4CAF" w:rsidRPr="007D5A8F" w:rsidRDefault="00CD4CAF" w:rsidP="005029EF"/>
        </w:tc>
      </w:tr>
      <w:tr w:rsidR="00CD4CAF" w:rsidRPr="007D5A8F" w:rsidTr="00FC06D7"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pPr>
              <w:jc w:val="center"/>
            </w:pPr>
            <w:r w:rsidRPr="007D5A8F">
              <w:br/>
              <w:t>28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r w:rsidRPr="007D5A8F">
              <w:t xml:space="preserve">Рафаэль – «первый среди равных» 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r w:rsidRPr="007D5A8F">
              <w:t xml:space="preserve">Фрески,«Сикстинская мадонна», автопортрет 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4CAF" w:rsidRPr="007D5A8F" w:rsidRDefault="00CD4CAF" w:rsidP="005029EF"/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D4CAF" w:rsidRPr="007D5A8F" w:rsidRDefault="00CD4CAF" w:rsidP="005029EF"/>
        </w:tc>
      </w:tr>
      <w:tr w:rsidR="00CD4CAF" w:rsidRPr="007D5A8F" w:rsidTr="00FC06D7"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pPr>
              <w:jc w:val="center"/>
            </w:pPr>
            <w:r w:rsidRPr="007D5A8F">
              <w:br/>
              <w:t>29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r w:rsidRPr="007D5A8F">
              <w:t xml:space="preserve">Бунтующий гений Микеланджело 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r w:rsidRPr="007D5A8F">
              <w:t xml:space="preserve">«Пьета» и другие произведения мастера, собор св. Петра 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4CAF" w:rsidRPr="007D5A8F" w:rsidRDefault="00CD4CAF" w:rsidP="005029EF"/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D4CAF" w:rsidRPr="007D5A8F" w:rsidRDefault="00CD4CAF" w:rsidP="005029EF"/>
        </w:tc>
      </w:tr>
      <w:tr w:rsidR="00CD4CAF" w:rsidRPr="007D5A8F" w:rsidTr="00FC06D7"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pPr>
              <w:jc w:val="center"/>
            </w:pPr>
            <w:r w:rsidRPr="007D5A8F">
              <w:t>30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r w:rsidRPr="007D5A8F">
              <w:t xml:space="preserve">Возрождение в Венеции 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r w:rsidRPr="007D5A8F">
              <w:t xml:space="preserve">Тициан и его творчество 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4CAF" w:rsidRPr="007D5A8F" w:rsidRDefault="00CD4CAF" w:rsidP="005029EF"/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D4CAF" w:rsidRPr="007D5A8F" w:rsidRDefault="00CD4CAF" w:rsidP="005029EF"/>
        </w:tc>
      </w:tr>
      <w:tr w:rsidR="00CD4CAF" w:rsidRPr="007D5A8F" w:rsidTr="00FC06D7"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pPr>
              <w:jc w:val="center"/>
            </w:pPr>
            <w:r w:rsidRPr="007D5A8F">
              <w:t xml:space="preserve">31 </w:t>
            </w:r>
            <w:r w:rsidRPr="007D5A8F">
              <w:br/>
            </w:r>
            <w:r w:rsidRPr="007D5A8F">
              <w:br/>
              <w:t>32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r w:rsidRPr="007D5A8F">
              <w:t xml:space="preserve">Северное Возрождение. Живопись нидерландских и немецких мастеров 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r w:rsidRPr="007D5A8F">
              <w:t xml:space="preserve">Братья Ван Эйк. Гентский алтарь, гравюра, творчество А. Дюрера 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4CAF" w:rsidRPr="007D5A8F" w:rsidRDefault="00CD4CAF" w:rsidP="005029EF"/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D4CAF" w:rsidRPr="007D5A8F" w:rsidRDefault="00CD4CAF" w:rsidP="005029EF"/>
        </w:tc>
      </w:tr>
      <w:tr w:rsidR="00CD4CAF" w:rsidRPr="007D5A8F" w:rsidTr="00FC06D7"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pPr>
              <w:jc w:val="center"/>
            </w:pPr>
            <w:r w:rsidRPr="007D5A8F">
              <w:br/>
              <w:t>33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r w:rsidRPr="007D5A8F">
              <w:t xml:space="preserve">Музыка и театр эпохи Возрождения 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r w:rsidRPr="007D5A8F">
              <w:t xml:space="preserve">У. Шекспир и его театр 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4CAF" w:rsidRPr="007D5A8F" w:rsidRDefault="00CD4CAF" w:rsidP="005029EF"/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D4CAF" w:rsidRPr="007D5A8F" w:rsidRDefault="00CD4CAF" w:rsidP="005029EF"/>
        </w:tc>
      </w:tr>
      <w:tr w:rsidR="00CD4CAF" w:rsidRPr="007D5A8F" w:rsidTr="00FC06D7"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pPr>
              <w:jc w:val="center"/>
            </w:pPr>
            <w:r w:rsidRPr="007D5A8F">
              <w:br/>
              <w:t>34-35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>
            <w:pPr>
              <w:rPr>
                <w:b/>
              </w:rPr>
            </w:pPr>
            <w:r w:rsidRPr="007D5A8F">
              <w:rPr>
                <w:b/>
              </w:rPr>
              <w:t xml:space="preserve">Зачёт по курсу 10 класса 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CAF" w:rsidRPr="007D5A8F" w:rsidRDefault="00CD4CAF" w:rsidP="005029EF"/>
        </w:tc>
        <w:tc>
          <w:tcPr>
            <w:tcW w:w="567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4CAF" w:rsidRPr="007D5A8F" w:rsidRDefault="00CD4CAF" w:rsidP="005029EF"/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CD4CAF" w:rsidRPr="007D5A8F" w:rsidRDefault="00CD4CAF" w:rsidP="005029EF"/>
        </w:tc>
      </w:tr>
    </w:tbl>
    <w:p w:rsidR="00CD4CAF" w:rsidRPr="007D5A8F" w:rsidRDefault="00CD4CAF" w:rsidP="005029EF">
      <w:pPr>
        <w:shd w:val="clear" w:color="auto" w:fill="FFFFFF"/>
        <w:rPr>
          <w:rFonts w:ascii="Arial" w:hAnsi="Arial" w:cs="Arial"/>
          <w:color w:val="000000"/>
        </w:rPr>
      </w:pPr>
      <w:r w:rsidRPr="007D5A8F">
        <w:rPr>
          <w:rFonts w:ascii="Arial" w:hAnsi="Arial" w:cs="Arial"/>
          <w:color w:val="000000"/>
        </w:rPr>
        <w:t xml:space="preserve">                       </w:t>
      </w:r>
      <w:r w:rsidRPr="007D5A8F">
        <w:rPr>
          <w:rFonts w:ascii="Arial" w:hAnsi="Arial" w:cs="Arial"/>
          <w:color w:val="000000"/>
        </w:rPr>
        <w:br/>
      </w:r>
      <w:r w:rsidRPr="007D5A8F">
        <w:rPr>
          <w:rFonts w:ascii="Arial" w:hAnsi="Arial" w:cs="Arial"/>
          <w:color w:val="000000"/>
        </w:rPr>
        <w:br/>
      </w:r>
    </w:p>
    <w:p w:rsidR="00CD4CAF" w:rsidRPr="007D5A8F" w:rsidRDefault="00CD4CAF" w:rsidP="005029EF">
      <w:pPr>
        <w:shd w:val="clear" w:color="auto" w:fill="FFFFFF"/>
        <w:rPr>
          <w:rFonts w:ascii="Arial" w:hAnsi="Arial" w:cs="Arial"/>
          <w:color w:val="000000"/>
        </w:rPr>
      </w:pPr>
    </w:p>
    <w:p w:rsidR="00CD4CAF" w:rsidRPr="007D5A8F" w:rsidRDefault="00CD4CAF" w:rsidP="005029EF">
      <w:pPr>
        <w:spacing w:after="200" w:line="276" w:lineRule="auto"/>
        <w:rPr>
          <w:rFonts w:ascii="Calibri" w:hAnsi="Calibri" w:cs="Calibri"/>
          <w:lang w:eastAsia="en-US"/>
        </w:rPr>
      </w:pPr>
    </w:p>
    <w:p w:rsidR="00CD4CAF" w:rsidRPr="007D5A8F" w:rsidRDefault="00CD4CAF" w:rsidP="005029EF">
      <w:pPr>
        <w:spacing w:after="200" w:line="276" w:lineRule="auto"/>
        <w:rPr>
          <w:rFonts w:ascii="Calibri" w:hAnsi="Calibri" w:cs="Calibri"/>
          <w:lang w:eastAsia="en-US"/>
        </w:rPr>
      </w:pPr>
    </w:p>
    <w:p w:rsidR="00CD4CAF" w:rsidRPr="007D5A8F" w:rsidRDefault="00CD4CAF" w:rsidP="005029EF">
      <w:pPr>
        <w:shd w:val="clear" w:color="auto" w:fill="FFFFFF"/>
        <w:spacing w:after="187"/>
        <w:rPr>
          <w:b/>
          <w:lang w:eastAsia="en-US"/>
        </w:rPr>
      </w:pPr>
      <w:r w:rsidRPr="007D5A8F">
        <w:rPr>
          <w:rFonts w:ascii="Calibri" w:hAnsi="Calibri" w:cs="Calibri"/>
          <w:lang w:eastAsia="en-US"/>
        </w:rPr>
        <w:t xml:space="preserve">                                                             </w:t>
      </w:r>
      <w:r w:rsidRPr="007D5A8F">
        <w:rPr>
          <w:rFonts w:ascii="Calibri" w:hAnsi="Calibri" w:cs="Calibri"/>
          <w:b/>
          <w:lang w:eastAsia="en-US"/>
        </w:rPr>
        <w:t xml:space="preserve"> </w:t>
      </w:r>
      <w:r w:rsidRPr="007D5A8F">
        <w:rPr>
          <w:b/>
          <w:lang w:eastAsia="en-US"/>
        </w:rPr>
        <w:t>Тематическое планирование по МХК 11 класс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3"/>
        <w:gridCol w:w="2653"/>
        <w:gridCol w:w="2614"/>
        <w:gridCol w:w="7486"/>
        <w:gridCol w:w="1480"/>
      </w:tblGrid>
      <w:tr w:rsidR="00CD4CAF" w:rsidRPr="007D5A8F" w:rsidTr="00FC06D7">
        <w:tc>
          <w:tcPr>
            <w:tcW w:w="0" w:type="auto"/>
          </w:tcPr>
          <w:p w:rsidR="00CD4CAF" w:rsidRPr="007D5A8F" w:rsidRDefault="00CD4CAF" w:rsidP="005029EF">
            <w:pPr>
              <w:spacing w:after="187"/>
              <w:rPr>
                <w:b/>
              </w:rPr>
            </w:pPr>
            <w:r w:rsidRPr="007D5A8F">
              <w:rPr>
                <w:b/>
              </w:rPr>
              <w:t>№</w:t>
            </w:r>
          </w:p>
        </w:tc>
        <w:tc>
          <w:tcPr>
            <w:tcW w:w="0" w:type="auto"/>
          </w:tcPr>
          <w:p w:rsidR="00CD4CAF" w:rsidRPr="007D5A8F" w:rsidRDefault="00CD4CAF" w:rsidP="005029EF">
            <w:pPr>
              <w:spacing w:after="187"/>
              <w:jc w:val="center"/>
              <w:rPr>
                <w:b/>
              </w:rPr>
            </w:pPr>
            <w:r w:rsidRPr="007D5A8F">
              <w:rPr>
                <w:b/>
              </w:rPr>
              <w:t>Тема урока</w:t>
            </w:r>
          </w:p>
        </w:tc>
        <w:tc>
          <w:tcPr>
            <w:tcW w:w="2614" w:type="dxa"/>
          </w:tcPr>
          <w:p w:rsidR="00CD4CAF" w:rsidRPr="007D5A8F" w:rsidRDefault="00CD4CAF" w:rsidP="005029EF">
            <w:pPr>
              <w:spacing w:after="187"/>
              <w:jc w:val="center"/>
              <w:rPr>
                <w:b/>
              </w:rPr>
            </w:pPr>
            <w:r w:rsidRPr="007D5A8F">
              <w:rPr>
                <w:b/>
              </w:rPr>
              <w:t>Элементы содержания</w:t>
            </w:r>
          </w:p>
        </w:tc>
        <w:tc>
          <w:tcPr>
            <w:tcW w:w="7486" w:type="dxa"/>
          </w:tcPr>
          <w:p w:rsidR="00CD4CAF" w:rsidRPr="007D5A8F" w:rsidRDefault="00CD4CAF" w:rsidP="005029EF">
            <w:pPr>
              <w:spacing w:after="187"/>
              <w:jc w:val="center"/>
              <w:rPr>
                <w:b/>
              </w:rPr>
            </w:pPr>
            <w:r w:rsidRPr="007D5A8F">
              <w:rPr>
                <w:b/>
              </w:rPr>
              <w:t>Требования к уровню развития учащихся</w:t>
            </w:r>
          </w:p>
          <w:p w:rsidR="00CD4CAF" w:rsidRPr="007D5A8F" w:rsidRDefault="00CD4CAF" w:rsidP="005029EF"/>
        </w:tc>
        <w:tc>
          <w:tcPr>
            <w:tcW w:w="1480" w:type="dxa"/>
          </w:tcPr>
          <w:p w:rsidR="00CD4CAF" w:rsidRPr="007D5A8F" w:rsidRDefault="00CD4CAF" w:rsidP="005029EF">
            <w:pPr>
              <w:spacing w:after="187"/>
              <w:jc w:val="center"/>
              <w:rPr>
                <w:b/>
              </w:rPr>
            </w:pPr>
            <w:r w:rsidRPr="007D5A8F">
              <w:rPr>
                <w:b/>
              </w:rPr>
              <w:t>Дата</w:t>
            </w:r>
          </w:p>
        </w:tc>
      </w:tr>
      <w:tr w:rsidR="00CD4CAF" w:rsidRPr="007D5A8F" w:rsidTr="00FC06D7">
        <w:tc>
          <w:tcPr>
            <w:tcW w:w="14786" w:type="dxa"/>
            <w:gridSpan w:val="5"/>
          </w:tcPr>
          <w:p w:rsidR="00CD4CAF" w:rsidRPr="007D5A8F" w:rsidRDefault="00CD4CAF" w:rsidP="005029EF">
            <w:pPr>
              <w:spacing w:after="187"/>
              <w:jc w:val="center"/>
              <w:rPr>
                <w:b/>
              </w:rPr>
            </w:pPr>
            <w:r w:rsidRPr="007D5A8F">
              <w:rPr>
                <w:b/>
              </w:rPr>
              <w:t>Глава 1. Художественная культура нового времени.(13 часов)</w:t>
            </w:r>
          </w:p>
        </w:tc>
      </w:tr>
      <w:tr w:rsidR="00CD4CAF" w:rsidRPr="007D5A8F" w:rsidTr="00FC06D7">
        <w:tc>
          <w:tcPr>
            <w:tcW w:w="0" w:type="auto"/>
          </w:tcPr>
          <w:p w:rsidR="00CD4CAF" w:rsidRPr="007D5A8F" w:rsidRDefault="00CD4CAF" w:rsidP="005029EF">
            <w:pPr>
              <w:spacing w:after="187"/>
            </w:pPr>
            <w:r w:rsidRPr="007D5A8F">
              <w:t>1</w:t>
            </w:r>
          </w:p>
        </w:tc>
        <w:tc>
          <w:tcPr>
            <w:tcW w:w="0" w:type="auto"/>
          </w:tcPr>
          <w:p w:rsidR="00CD4CAF" w:rsidRPr="007D5A8F" w:rsidRDefault="00CD4CAF" w:rsidP="005029EF">
            <w:pPr>
              <w:spacing w:after="187"/>
            </w:pPr>
            <w:r w:rsidRPr="007D5A8F">
              <w:t>. Стилевое многообразие искусства 17-18 веков</w:t>
            </w:r>
          </w:p>
        </w:tc>
        <w:tc>
          <w:tcPr>
            <w:tcW w:w="2614" w:type="dxa"/>
          </w:tcPr>
          <w:p w:rsidR="00CD4CAF" w:rsidRPr="007D5A8F" w:rsidRDefault="00CD4CAF" w:rsidP="005029EF">
            <w:pPr>
              <w:spacing w:after="187"/>
            </w:pPr>
            <w:r w:rsidRPr="007D5A8F">
              <w:t>понятие стиля, эпохи, смена стилей</w:t>
            </w:r>
          </w:p>
        </w:tc>
        <w:tc>
          <w:tcPr>
            <w:tcW w:w="7486" w:type="dxa"/>
            <w:vMerge w:val="restart"/>
          </w:tcPr>
          <w:p w:rsidR="00CD4CAF" w:rsidRPr="007D5A8F" w:rsidRDefault="00CD4CAF" w:rsidP="005029EF">
            <w:pPr>
              <w:spacing w:after="187"/>
            </w:pPr>
            <w:r w:rsidRPr="007D5A8F">
              <w:t xml:space="preserve">уметь: </w:t>
            </w:r>
            <w:r w:rsidRPr="007D5A8F">
              <w:br/>
              <w:t xml:space="preserve">- давать характеристику стиля, </w:t>
            </w:r>
            <w:r w:rsidRPr="007D5A8F">
              <w:br/>
              <w:t xml:space="preserve">- различать произведения разных стилей, анализировать произведения искусства. </w:t>
            </w:r>
            <w:r w:rsidRPr="007D5A8F">
              <w:br/>
              <w:t>- пользоваться справочной литературой по искусству</w:t>
            </w:r>
          </w:p>
          <w:tbl>
            <w:tblPr>
              <w:tblW w:w="0" w:type="auto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A0"/>
            </w:tblPr>
            <w:tblGrid>
              <w:gridCol w:w="7270"/>
            </w:tblGrid>
            <w:tr w:rsidR="00CD4CAF" w:rsidRPr="007D5A8F" w:rsidTr="00FC06D7">
              <w:trPr>
                <w:trHeight w:val="322"/>
              </w:trPr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D4CAF" w:rsidRPr="007D5A8F" w:rsidRDefault="00CD4CAF" w:rsidP="005029EF">
                  <w:r w:rsidRPr="007D5A8F">
                    <w:t xml:space="preserve">-признание важности русской культуры для целостного понимания мировой худ. культуры </w:t>
                  </w:r>
                </w:p>
                <w:p w:rsidR="00CD4CAF" w:rsidRPr="007D5A8F" w:rsidRDefault="00CD4CAF" w:rsidP="005029EF"/>
                <w:p w:rsidR="00CD4CAF" w:rsidRPr="007D5A8F" w:rsidRDefault="00CD4CAF" w:rsidP="005029EF"/>
                <w:p w:rsidR="00CD4CAF" w:rsidRPr="007D5A8F" w:rsidRDefault="00CD4CAF" w:rsidP="005029EF"/>
                <w:p w:rsidR="00CD4CAF" w:rsidRPr="007D5A8F" w:rsidRDefault="00CD4CAF" w:rsidP="005029EF"/>
                <w:p w:rsidR="00CD4CAF" w:rsidRPr="007D5A8F" w:rsidRDefault="00CD4CAF" w:rsidP="005029EF"/>
                <w:p w:rsidR="00CD4CAF" w:rsidRPr="007D5A8F" w:rsidRDefault="00CD4CAF" w:rsidP="005029EF">
                  <w:r w:rsidRPr="007D5A8F">
                    <w:br/>
                    <w:t xml:space="preserve">-осознание роли и места человека в худож. культуре на протяжении её исторического развития, </w:t>
                  </w:r>
                  <w:r w:rsidRPr="007D5A8F">
                    <w:br/>
                    <w:t xml:space="preserve">-понимание общих закономерностей создания худ. Образа </w:t>
                  </w:r>
                  <w:r w:rsidRPr="007D5A8F">
                    <w:br/>
                    <w:t xml:space="preserve">- осознание общечеловеческих ценностей искусства </w:t>
                  </w:r>
                </w:p>
              </w:tc>
            </w:tr>
            <w:tr w:rsidR="00CD4CAF" w:rsidRPr="007D5A8F" w:rsidTr="00FC06D7">
              <w:trPr>
                <w:trHeight w:val="322"/>
              </w:trPr>
              <w:tc>
                <w:tcPr>
                  <w:tcW w:w="0" w:type="auto"/>
                  <w:vMerge/>
                </w:tcPr>
                <w:p w:rsidR="00CD4CAF" w:rsidRPr="007D5A8F" w:rsidRDefault="00CD4CAF" w:rsidP="005029EF"/>
              </w:tc>
            </w:tr>
            <w:tr w:rsidR="00CD4CAF" w:rsidRPr="007D5A8F" w:rsidTr="00FC06D7">
              <w:trPr>
                <w:trHeight w:val="322"/>
              </w:trPr>
              <w:tc>
                <w:tcPr>
                  <w:tcW w:w="0" w:type="auto"/>
                  <w:vMerge/>
                </w:tcPr>
                <w:p w:rsidR="00CD4CAF" w:rsidRPr="007D5A8F" w:rsidRDefault="00CD4CAF" w:rsidP="005029EF"/>
              </w:tc>
            </w:tr>
            <w:tr w:rsidR="00CD4CAF" w:rsidRPr="007D5A8F" w:rsidTr="00FC06D7">
              <w:trPr>
                <w:trHeight w:val="322"/>
              </w:trPr>
              <w:tc>
                <w:tcPr>
                  <w:tcW w:w="0" w:type="auto"/>
                  <w:vMerge/>
                </w:tcPr>
                <w:p w:rsidR="00CD4CAF" w:rsidRPr="007D5A8F" w:rsidRDefault="00CD4CAF" w:rsidP="005029EF"/>
              </w:tc>
            </w:tr>
            <w:tr w:rsidR="00CD4CAF" w:rsidRPr="007D5A8F" w:rsidTr="00FC06D7">
              <w:trPr>
                <w:trHeight w:val="322"/>
              </w:trPr>
              <w:tc>
                <w:tcPr>
                  <w:tcW w:w="0" w:type="auto"/>
                  <w:vMerge/>
                </w:tcPr>
                <w:p w:rsidR="00CD4CAF" w:rsidRPr="007D5A8F" w:rsidRDefault="00CD4CAF" w:rsidP="005029EF"/>
              </w:tc>
            </w:tr>
            <w:tr w:rsidR="00CD4CAF" w:rsidRPr="007D5A8F" w:rsidTr="00FC06D7">
              <w:trPr>
                <w:trHeight w:val="322"/>
              </w:trPr>
              <w:tc>
                <w:tcPr>
                  <w:tcW w:w="0" w:type="auto"/>
                  <w:vMerge/>
                </w:tcPr>
                <w:p w:rsidR="00CD4CAF" w:rsidRPr="007D5A8F" w:rsidRDefault="00CD4CAF" w:rsidP="005029EF"/>
              </w:tc>
            </w:tr>
          </w:tbl>
          <w:p w:rsidR="00CD4CAF" w:rsidRPr="007D5A8F" w:rsidRDefault="00CD4CAF" w:rsidP="005029EF">
            <w:pPr>
              <w:spacing w:after="187"/>
            </w:pPr>
          </w:p>
        </w:tc>
        <w:tc>
          <w:tcPr>
            <w:tcW w:w="1480" w:type="dxa"/>
          </w:tcPr>
          <w:p w:rsidR="00CD4CAF" w:rsidRPr="007D5A8F" w:rsidRDefault="00CD4CAF" w:rsidP="005029EF"/>
        </w:tc>
      </w:tr>
      <w:tr w:rsidR="00CD4CAF" w:rsidRPr="007D5A8F" w:rsidTr="00FC06D7">
        <w:tc>
          <w:tcPr>
            <w:tcW w:w="0" w:type="auto"/>
          </w:tcPr>
          <w:p w:rsidR="00CD4CAF" w:rsidRPr="007D5A8F" w:rsidRDefault="00CD4CAF" w:rsidP="005029EF">
            <w:pPr>
              <w:spacing w:after="187"/>
            </w:pPr>
            <w:r w:rsidRPr="007D5A8F">
              <w:t>2</w:t>
            </w:r>
          </w:p>
        </w:tc>
        <w:tc>
          <w:tcPr>
            <w:tcW w:w="0" w:type="auto"/>
          </w:tcPr>
          <w:p w:rsidR="00CD4CAF" w:rsidRPr="007D5A8F" w:rsidRDefault="00CD4CAF" w:rsidP="005029EF">
            <w:pPr>
              <w:spacing w:after="187"/>
            </w:pPr>
            <w:r w:rsidRPr="007D5A8F">
              <w:t>Искусство маньеризма и барокко</w:t>
            </w:r>
          </w:p>
        </w:tc>
        <w:tc>
          <w:tcPr>
            <w:tcW w:w="2614" w:type="dxa"/>
          </w:tcPr>
          <w:p w:rsidR="00CD4CAF" w:rsidRPr="007D5A8F" w:rsidRDefault="00CD4CAF" w:rsidP="005029EF">
            <w:pPr>
              <w:spacing w:after="187"/>
            </w:pPr>
            <w:r w:rsidRPr="007D5A8F">
              <w:t>Маньеризм, барокко, рококо и их черты. творчество Л.Бернини</w:t>
            </w:r>
          </w:p>
        </w:tc>
        <w:tc>
          <w:tcPr>
            <w:tcW w:w="7486" w:type="dxa"/>
            <w:vMerge/>
          </w:tcPr>
          <w:p w:rsidR="00CD4CAF" w:rsidRPr="007D5A8F" w:rsidRDefault="00CD4CAF" w:rsidP="005029EF">
            <w:pPr>
              <w:spacing w:after="187"/>
            </w:pPr>
          </w:p>
        </w:tc>
        <w:tc>
          <w:tcPr>
            <w:tcW w:w="1480" w:type="dxa"/>
          </w:tcPr>
          <w:p w:rsidR="00CD4CAF" w:rsidRPr="007D5A8F" w:rsidRDefault="00CD4CAF" w:rsidP="005029EF">
            <w:pPr>
              <w:spacing w:after="187"/>
            </w:pPr>
          </w:p>
        </w:tc>
      </w:tr>
      <w:tr w:rsidR="00CD4CAF" w:rsidRPr="007D5A8F" w:rsidTr="00FC06D7">
        <w:tc>
          <w:tcPr>
            <w:tcW w:w="0" w:type="auto"/>
          </w:tcPr>
          <w:p w:rsidR="00CD4CAF" w:rsidRPr="007D5A8F" w:rsidRDefault="00CD4CAF" w:rsidP="005029EF">
            <w:pPr>
              <w:spacing w:after="187"/>
            </w:pPr>
            <w:r w:rsidRPr="007D5A8F">
              <w:t>3</w:t>
            </w:r>
          </w:p>
        </w:tc>
        <w:tc>
          <w:tcPr>
            <w:tcW w:w="0" w:type="auto"/>
          </w:tcPr>
          <w:p w:rsidR="00CD4CAF" w:rsidRPr="007D5A8F" w:rsidRDefault="00CD4CAF" w:rsidP="005029EF">
            <w:r w:rsidRPr="007D5A8F">
              <w:t xml:space="preserve">Московское барокко. Творения В. Растрелли </w:t>
            </w:r>
          </w:p>
        </w:tc>
        <w:tc>
          <w:tcPr>
            <w:tcW w:w="2614" w:type="dxa"/>
          </w:tcPr>
          <w:p w:rsidR="00CD4CAF" w:rsidRPr="007D5A8F" w:rsidRDefault="00CD4CAF" w:rsidP="005029EF">
            <w:r w:rsidRPr="007D5A8F">
              <w:t xml:space="preserve">творения В. Растрелли </w:t>
            </w:r>
          </w:p>
        </w:tc>
        <w:tc>
          <w:tcPr>
            <w:tcW w:w="7486" w:type="dxa"/>
            <w:vMerge/>
          </w:tcPr>
          <w:p w:rsidR="00CD4CAF" w:rsidRPr="007D5A8F" w:rsidRDefault="00CD4CAF" w:rsidP="005029EF">
            <w:pPr>
              <w:spacing w:after="187"/>
            </w:pPr>
          </w:p>
        </w:tc>
        <w:tc>
          <w:tcPr>
            <w:tcW w:w="1480" w:type="dxa"/>
          </w:tcPr>
          <w:p w:rsidR="00CD4CAF" w:rsidRPr="007D5A8F" w:rsidRDefault="00CD4CAF" w:rsidP="005029EF">
            <w:pPr>
              <w:spacing w:after="187"/>
            </w:pPr>
          </w:p>
        </w:tc>
      </w:tr>
      <w:tr w:rsidR="00CD4CAF" w:rsidRPr="007D5A8F" w:rsidTr="00FC06D7">
        <w:tc>
          <w:tcPr>
            <w:tcW w:w="0" w:type="auto"/>
          </w:tcPr>
          <w:p w:rsidR="00CD4CAF" w:rsidRPr="007D5A8F" w:rsidRDefault="00CD4CAF" w:rsidP="005029EF">
            <w:pPr>
              <w:spacing w:after="187"/>
            </w:pPr>
            <w:r w:rsidRPr="007D5A8F">
              <w:t>4</w:t>
            </w:r>
          </w:p>
        </w:tc>
        <w:tc>
          <w:tcPr>
            <w:tcW w:w="0" w:type="auto"/>
          </w:tcPr>
          <w:p w:rsidR="00CD4CAF" w:rsidRPr="007D5A8F" w:rsidRDefault="00CD4CAF" w:rsidP="005029EF">
            <w:pPr>
              <w:spacing w:after="187"/>
            </w:pPr>
            <w:r w:rsidRPr="007D5A8F">
              <w:t>Изобразительное искусство барокко</w:t>
            </w:r>
          </w:p>
        </w:tc>
        <w:tc>
          <w:tcPr>
            <w:tcW w:w="2614" w:type="dxa"/>
          </w:tcPr>
          <w:p w:rsidR="00CD4CAF" w:rsidRPr="007D5A8F" w:rsidRDefault="00CD4CAF" w:rsidP="005029EF">
            <w:r w:rsidRPr="007D5A8F">
              <w:t xml:space="preserve">жизнь и творчество П. Рубенса, Л. Бернини </w:t>
            </w:r>
          </w:p>
        </w:tc>
        <w:tc>
          <w:tcPr>
            <w:tcW w:w="7486" w:type="dxa"/>
            <w:vMerge/>
          </w:tcPr>
          <w:p w:rsidR="00CD4CAF" w:rsidRPr="007D5A8F" w:rsidRDefault="00CD4CAF" w:rsidP="005029EF">
            <w:pPr>
              <w:spacing w:after="187"/>
            </w:pPr>
          </w:p>
        </w:tc>
        <w:tc>
          <w:tcPr>
            <w:tcW w:w="1480" w:type="dxa"/>
          </w:tcPr>
          <w:p w:rsidR="00CD4CAF" w:rsidRPr="007D5A8F" w:rsidRDefault="00CD4CAF" w:rsidP="005029EF">
            <w:pPr>
              <w:spacing w:after="187"/>
            </w:pPr>
          </w:p>
        </w:tc>
      </w:tr>
      <w:tr w:rsidR="00CD4CAF" w:rsidRPr="007D5A8F" w:rsidTr="00FC06D7">
        <w:tc>
          <w:tcPr>
            <w:tcW w:w="0" w:type="auto"/>
          </w:tcPr>
          <w:p w:rsidR="00CD4CAF" w:rsidRPr="007D5A8F" w:rsidRDefault="00CD4CAF" w:rsidP="005029EF">
            <w:pPr>
              <w:spacing w:after="187"/>
            </w:pPr>
            <w:r w:rsidRPr="007D5A8F">
              <w:t>5</w:t>
            </w:r>
          </w:p>
        </w:tc>
        <w:tc>
          <w:tcPr>
            <w:tcW w:w="0" w:type="auto"/>
          </w:tcPr>
          <w:p w:rsidR="00CD4CAF" w:rsidRPr="007D5A8F" w:rsidRDefault="00CD4CAF" w:rsidP="005029EF">
            <w:pPr>
              <w:spacing w:after="187"/>
            </w:pPr>
            <w:r w:rsidRPr="007D5A8F">
              <w:t>Классицизм в архитектуре Западной Европы</w:t>
            </w:r>
          </w:p>
        </w:tc>
        <w:tc>
          <w:tcPr>
            <w:tcW w:w="2614" w:type="dxa"/>
          </w:tcPr>
          <w:p w:rsidR="00CD4CAF" w:rsidRPr="007D5A8F" w:rsidRDefault="00CD4CAF" w:rsidP="005029EF">
            <w:pPr>
              <w:spacing w:after="187"/>
            </w:pPr>
            <w:r w:rsidRPr="007D5A8F">
              <w:t>Классицизм, его черты. Версаль</w:t>
            </w:r>
          </w:p>
        </w:tc>
        <w:tc>
          <w:tcPr>
            <w:tcW w:w="7486" w:type="dxa"/>
            <w:vMerge/>
          </w:tcPr>
          <w:p w:rsidR="00CD4CAF" w:rsidRPr="007D5A8F" w:rsidRDefault="00CD4CAF" w:rsidP="005029EF">
            <w:pPr>
              <w:spacing w:after="187"/>
            </w:pPr>
          </w:p>
        </w:tc>
        <w:tc>
          <w:tcPr>
            <w:tcW w:w="1480" w:type="dxa"/>
          </w:tcPr>
          <w:p w:rsidR="00CD4CAF" w:rsidRPr="007D5A8F" w:rsidRDefault="00CD4CAF" w:rsidP="005029EF">
            <w:pPr>
              <w:spacing w:after="187"/>
            </w:pPr>
          </w:p>
        </w:tc>
      </w:tr>
      <w:tr w:rsidR="00CD4CAF" w:rsidRPr="007D5A8F" w:rsidTr="00FC06D7">
        <w:tc>
          <w:tcPr>
            <w:tcW w:w="0" w:type="auto"/>
          </w:tcPr>
          <w:p w:rsidR="00CD4CAF" w:rsidRPr="007D5A8F" w:rsidRDefault="00CD4CAF" w:rsidP="005029EF">
            <w:pPr>
              <w:spacing w:after="187"/>
            </w:pPr>
            <w:r w:rsidRPr="007D5A8F">
              <w:t>6</w:t>
            </w:r>
          </w:p>
        </w:tc>
        <w:tc>
          <w:tcPr>
            <w:tcW w:w="0" w:type="auto"/>
          </w:tcPr>
          <w:p w:rsidR="00CD4CAF" w:rsidRPr="007D5A8F" w:rsidRDefault="00CD4CAF" w:rsidP="005029EF">
            <w:r w:rsidRPr="007D5A8F">
              <w:t xml:space="preserve">Шедевры классицизма в архитектуре России </w:t>
            </w:r>
          </w:p>
        </w:tc>
        <w:tc>
          <w:tcPr>
            <w:tcW w:w="2614" w:type="dxa"/>
          </w:tcPr>
          <w:p w:rsidR="00CD4CAF" w:rsidRPr="007D5A8F" w:rsidRDefault="00CD4CAF" w:rsidP="005029EF">
            <w:r w:rsidRPr="007D5A8F">
              <w:t xml:space="preserve">В.И.Баженов, М.Ф.Казаков, К.Росси, А.Захаров. их творения </w:t>
            </w:r>
          </w:p>
        </w:tc>
        <w:tc>
          <w:tcPr>
            <w:tcW w:w="7486" w:type="dxa"/>
            <w:vMerge w:val="restart"/>
          </w:tcPr>
          <w:p w:rsidR="00CD4CAF" w:rsidRPr="007D5A8F" w:rsidRDefault="00CD4CAF" w:rsidP="005029EF">
            <w:r w:rsidRPr="007D5A8F">
              <w:t xml:space="preserve">уметь: </w:t>
            </w:r>
            <w:r w:rsidRPr="007D5A8F">
              <w:br/>
              <w:t xml:space="preserve">- давать характеристику стиля, </w:t>
            </w:r>
            <w:r w:rsidRPr="007D5A8F">
              <w:br/>
              <w:t xml:space="preserve">- различать произведения разных стилей, анализировать произведения искусства. </w:t>
            </w:r>
            <w:r w:rsidRPr="007D5A8F">
              <w:br/>
              <w:t>- пользоваться справочной литературой по искусству</w:t>
            </w:r>
          </w:p>
          <w:tbl>
            <w:tblPr>
              <w:tblW w:w="0" w:type="auto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A0"/>
            </w:tblPr>
            <w:tblGrid>
              <w:gridCol w:w="7270"/>
            </w:tblGrid>
            <w:tr w:rsidR="00CD4CAF" w:rsidRPr="007D5A8F" w:rsidTr="00FC06D7">
              <w:trPr>
                <w:trHeight w:val="322"/>
              </w:trPr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D4CAF" w:rsidRPr="007D5A8F" w:rsidRDefault="00CD4CAF" w:rsidP="005029EF">
                  <w:r w:rsidRPr="007D5A8F">
                    <w:t xml:space="preserve">-признание важности русской культуры для целостного понимания мировой худ. культуры </w:t>
                  </w:r>
                  <w:r w:rsidRPr="007D5A8F">
                    <w:br/>
                    <w:t xml:space="preserve">-осознание роли и места человека в художественной культуре на протяжении её исторического развития, </w:t>
                  </w:r>
                  <w:r w:rsidRPr="007D5A8F">
                    <w:br/>
                    <w:t xml:space="preserve">-понимание общих закономерностей создания худ. Образа </w:t>
                  </w:r>
                  <w:r w:rsidRPr="007D5A8F">
                    <w:br/>
                    <w:t xml:space="preserve">- осознание общечеловеческих ценностей искусства </w:t>
                  </w:r>
                </w:p>
              </w:tc>
            </w:tr>
            <w:tr w:rsidR="00CD4CAF" w:rsidRPr="007D5A8F" w:rsidTr="00FC06D7">
              <w:trPr>
                <w:trHeight w:val="322"/>
              </w:trPr>
              <w:tc>
                <w:tcPr>
                  <w:tcW w:w="0" w:type="auto"/>
                  <w:vMerge/>
                </w:tcPr>
                <w:p w:rsidR="00CD4CAF" w:rsidRPr="007D5A8F" w:rsidRDefault="00CD4CAF" w:rsidP="005029EF"/>
              </w:tc>
            </w:tr>
            <w:tr w:rsidR="00CD4CAF" w:rsidRPr="007D5A8F" w:rsidTr="00FC06D7">
              <w:trPr>
                <w:trHeight w:val="322"/>
              </w:trPr>
              <w:tc>
                <w:tcPr>
                  <w:tcW w:w="0" w:type="auto"/>
                  <w:vMerge/>
                </w:tcPr>
                <w:p w:rsidR="00CD4CAF" w:rsidRPr="007D5A8F" w:rsidRDefault="00CD4CAF" w:rsidP="005029EF"/>
              </w:tc>
            </w:tr>
            <w:tr w:rsidR="00CD4CAF" w:rsidRPr="007D5A8F" w:rsidTr="00FC06D7">
              <w:trPr>
                <w:trHeight w:val="322"/>
              </w:trPr>
              <w:tc>
                <w:tcPr>
                  <w:tcW w:w="0" w:type="auto"/>
                  <w:vMerge/>
                </w:tcPr>
                <w:p w:rsidR="00CD4CAF" w:rsidRPr="007D5A8F" w:rsidRDefault="00CD4CAF" w:rsidP="005029EF"/>
              </w:tc>
            </w:tr>
            <w:tr w:rsidR="00CD4CAF" w:rsidRPr="007D5A8F" w:rsidTr="00FC06D7">
              <w:trPr>
                <w:trHeight w:val="322"/>
              </w:trPr>
              <w:tc>
                <w:tcPr>
                  <w:tcW w:w="0" w:type="auto"/>
                  <w:vMerge/>
                </w:tcPr>
                <w:p w:rsidR="00CD4CAF" w:rsidRPr="007D5A8F" w:rsidRDefault="00CD4CAF" w:rsidP="005029EF"/>
              </w:tc>
            </w:tr>
            <w:tr w:rsidR="00CD4CAF" w:rsidRPr="007D5A8F" w:rsidTr="00FC06D7">
              <w:trPr>
                <w:trHeight w:val="322"/>
              </w:trPr>
              <w:tc>
                <w:tcPr>
                  <w:tcW w:w="0" w:type="auto"/>
                  <w:vMerge/>
                </w:tcPr>
                <w:p w:rsidR="00CD4CAF" w:rsidRPr="007D5A8F" w:rsidRDefault="00CD4CAF" w:rsidP="005029EF"/>
              </w:tc>
            </w:tr>
          </w:tbl>
          <w:p w:rsidR="00CD4CAF" w:rsidRPr="007D5A8F" w:rsidRDefault="00CD4CAF" w:rsidP="005029EF">
            <w:pPr>
              <w:spacing w:after="187"/>
            </w:pPr>
          </w:p>
        </w:tc>
        <w:tc>
          <w:tcPr>
            <w:tcW w:w="1480" w:type="dxa"/>
          </w:tcPr>
          <w:p w:rsidR="00CD4CAF" w:rsidRPr="007D5A8F" w:rsidRDefault="00CD4CAF" w:rsidP="005029EF"/>
        </w:tc>
      </w:tr>
      <w:tr w:rsidR="00CD4CAF" w:rsidRPr="007D5A8F" w:rsidTr="00FC06D7">
        <w:tc>
          <w:tcPr>
            <w:tcW w:w="0" w:type="auto"/>
          </w:tcPr>
          <w:p w:rsidR="00CD4CAF" w:rsidRPr="007D5A8F" w:rsidRDefault="00CD4CAF" w:rsidP="005029EF">
            <w:pPr>
              <w:spacing w:after="187"/>
            </w:pPr>
            <w:r w:rsidRPr="007D5A8F">
              <w:t>7</w:t>
            </w:r>
          </w:p>
        </w:tc>
        <w:tc>
          <w:tcPr>
            <w:tcW w:w="0" w:type="auto"/>
          </w:tcPr>
          <w:p w:rsidR="00CD4CAF" w:rsidRPr="007D5A8F" w:rsidRDefault="00CD4CAF" w:rsidP="005029EF">
            <w:r w:rsidRPr="007D5A8F">
              <w:t xml:space="preserve">Изобразительное искусство классицизма и рококо </w:t>
            </w:r>
          </w:p>
        </w:tc>
        <w:tc>
          <w:tcPr>
            <w:tcW w:w="2614" w:type="dxa"/>
          </w:tcPr>
          <w:p w:rsidR="00CD4CAF" w:rsidRPr="007D5A8F" w:rsidRDefault="00CD4CAF" w:rsidP="005029EF">
            <w:r w:rsidRPr="007D5A8F">
              <w:t xml:space="preserve">жизнь и творчество Н.Пуссена </w:t>
            </w:r>
          </w:p>
        </w:tc>
        <w:tc>
          <w:tcPr>
            <w:tcW w:w="7486" w:type="dxa"/>
            <w:vMerge/>
          </w:tcPr>
          <w:p w:rsidR="00CD4CAF" w:rsidRPr="007D5A8F" w:rsidRDefault="00CD4CAF" w:rsidP="005029EF">
            <w:pPr>
              <w:spacing w:after="187"/>
            </w:pPr>
          </w:p>
        </w:tc>
        <w:tc>
          <w:tcPr>
            <w:tcW w:w="1480" w:type="dxa"/>
          </w:tcPr>
          <w:p w:rsidR="00CD4CAF" w:rsidRPr="007D5A8F" w:rsidRDefault="00CD4CAF" w:rsidP="005029EF">
            <w:pPr>
              <w:spacing w:after="187"/>
            </w:pPr>
          </w:p>
        </w:tc>
      </w:tr>
      <w:tr w:rsidR="00CD4CAF" w:rsidRPr="007D5A8F" w:rsidTr="00FC06D7">
        <w:tc>
          <w:tcPr>
            <w:tcW w:w="0" w:type="auto"/>
          </w:tcPr>
          <w:p w:rsidR="00CD4CAF" w:rsidRPr="007D5A8F" w:rsidRDefault="00CD4CAF" w:rsidP="005029EF">
            <w:pPr>
              <w:spacing w:after="187"/>
            </w:pPr>
            <w:r w:rsidRPr="007D5A8F">
              <w:t>8</w:t>
            </w:r>
          </w:p>
        </w:tc>
        <w:tc>
          <w:tcPr>
            <w:tcW w:w="0" w:type="auto"/>
          </w:tcPr>
          <w:p w:rsidR="00CD4CAF" w:rsidRPr="007D5A8F" w:rsidRDefault="00CD4CAF" w:rsidP="005029EF">
            <w:r w:rsidRPr="007D5A8F">
              <w:t xml:space="preserve">Реалистическая живопись Голландии </w:t>
            </w:r>
          </w:p>
        </w:tc>
        <w:tc>
          <w:tcPr>
            <w:tcW w:w="2614" w:type="dxa"/>
          </w:tcPr>
          <w:p w:rsidR="00CD4CAF" w:rsidRPr="007D5A8F" w:rsidRDefault="00CD4CAF" w:rsidP="005029EF">
            <w:r w:rsidRPr="007D5A8F">
              <w:t xml:space="preserve">жизнь и творчество Рембрандта, Ян Вермер </w:t>
            </w:r>
          </w:p>
        </w:tc>
        <w:tc>
          <w:tcPr>
            <w:tcW w:w="7486" w:type="dxa"/>
            <w:vMerge/>
          </w:tcPr>
          <w:p w:rsidR="00CD4CAF" w:rsidRPr="007D5A8F" w:rsidRDefault="00CD4CAF" w:rsidP="005029EF">
            <w:pPr>
              <w:spacing w:after="187"/>
            </w:pPr>
          </w:p>
        </w:tc>
        <w:tc>
          <w:tcPr>
            <w:tcW w:w="1480" w:type="dxa"/>
          </w:tcPr>
          <w:p w:rsidR="00CD4CAF" w:rsidRPr="007D5A8F" w:rsidRDefault="00CD4CAF" w:rsidP="005029EF">
            <w:pPr>
              <w:spacing w:after="187"/>
            </w:pPr>
          </w:p>
        </w:tc>
      </w:tr>
      <w:tr w:rsidR="00CD4CAF" w:rsidRPr="007D5A8F" w:rsidTr="00FC06D7">
        <w:tc>
          <w:tcPr>
            <w:tcW w:w="0" w:type="auto"/>
          </w:tcPr>
          <w:p w:rsidR="00CD4CAF" w:rsidRPr="007D5A8F" w:rsidRDefault="00CD4CAF" w:rsidP="005029EF">
            <w:pPr>
              <w:spacing w:after="187"/>
            </w:pPr>
            <w:r w:rsidRPr="007D5A8F">
              <w:t>9</w:t>
            </w:r>
          </w:p>
        </w:tc>
        <w:tc>
          <w:tcPr>
            <w:tcW w:w="0" w:type="auto"/>
          </w:tcPr>
          <w:p w:rsidR="00CD4CAF" w:rsidRPr="007D5A8F" w:rsidRDefault="00CD4CAF" w:rsidP="005029EF">
            <w:r w:rsidRPr="007D5A8F">
              <w:t xml:space="preserve">Русский портрет 18 в. </w:t>
            </w:r>
          </w:p>
        </w:tc>
        <w:tc>
          <w:tcPr>
            <w:tcW w:w="2614" w:type="dxa"/>
          </w:tcPr>
          <w:p w:rsidR="00CD4CAF" w:rsidRPr="007D5A8F" w:rsidRDefault="00CD4CAF" w:rsidP="005029EF">
            <w:r w:rsidRPr="007D5A8F">
              <w:t xml:space="preserve">С.Рокотов, Д.Левицкий, особенности их работ </w:t>
            </w:r>
          </w:p>
        </w:tc>
        <w:tc>
          <w:tcPr>
            <w:tcW w:w="7486" w:type="dxa"/>
            <w:vMerge/>
          </w:tcPr>
          <w:p w:rsidR="00CD4CAF" w:rsidRPr="007D5A8F" w:rsidRDefault="00CD4CAF" w:rsidP="005029EF">
            <w:pPr>
              <w:spacing w:after="187"/>
            </w:pPr>
          </w:p>
        </w:tc>
        <w:tc>
          <w:tcPr>
            <w:tcW w:w="1480" w:type="dxa"/>
          </w:tcPr>
          <w:p w:rsidR="00CD4CAF" w:rsidRPr="007D5A8F" w:rsidRDefault="00CD4CAF" w:rsidP="005029EF">
            <w:pPr>
              <w:spacing w:after="187"/>
            </w:pPr>
          </w:p>
        </w:tc>
      </w:tr>
      <w:tr w:rsidR="00CD4CAF" w:rsidRPr="007D5A8F" w:rsidTr="00FC06D7">
        <w:tc>
          <w:tcPr>
            <w:tcW w:w="0" w:type="auto"/>
          </w:tcPr>
          <w:p w:rsidR="00CD4CAF" w:rsidRPr="007D5A8F" w:rsidRDefault="00CD4CAF" w:rsidP="005029EF">
            <w:pPr>
              <w:spacing w:after="187"/>
            </w:pPr>
            <w:r w:rsidRPr="007D5A8F">
              <w:t>10</w:t>
            </w:r>
          </w:p>
        </w:tc>
        <w:tc>
          <w:tcPr>
            <w:tcW w:w="0" w:type="auto"/>
          </w:tcPr>
          <w:p w:rsidR="00CD4CAF" w:rsidRPr="007D5A8F" w:rsidRDefault="00CD4CAF" w:rsidP="005029EF">
            <w:r w:rsidRPr="007D5A8F">
              <w:t xml:space="preserve">Музыкальная культура барокко </w:t>
            </w:r>
          </w:p>
        </w:tc>
        <w:tc>
          <w:tcPr>
            <w:tcW w:w="2614" w:type="dxa"/>
          </w:tcPr>
          <w:p w:rsidR="00CD4CAF" w:rsidRPr="007D5A8F" w:rsidRDefault="00CD4CAF" w:rsidP="005029EF">
            <w:r w:rsidRPr="007D5A8F">
              <w:t xml:space="preserve">творчество И.С.Баха, Й.Генделя. особенности музыки барокко </w:t>
            </w:r>
          </w:p>
        </w:tc>
        <w:tc>
          <w:tcPr>
            <w:tcW w:w="7486" w:type="dxa"/>
            <w:vMerge/>
          </w:tcPr>
          <w:p w:rsidR="00CD4CAF" w:rsidRPr="007D5A8F" w:rsidRDefault="00CD4CAF" w:rsidP="005029EF">
            <w:pPr>
              <w:spacing w:after="187"/>
            </w:pPr>
          </w:p>
        </w:tc>
        <w:tc>
          <w:tcPr>
            <w:tcW w:w="1480" w:type="dxa"/>
          </w:tcPr>
          <w:p w:rsidR="00CD4CAF" w:rsidRPr="007D5A8F" w:rsidRDefault="00CD4CAF" w:rsidP="005029EF">
            <w:pPr>
              <w:spacing w:after="187"/>
            </w:pPr>
          </w:p>
        </w:tc>
      </w:tr>
      <w:tr w:rsidR="00CD4CAF" w:rsidRPr="007D5A8F" w:rsidTr="00FC06D7">
        <w:tc>
          <w:tcPr>
            <w:tcW w:w="0" w:type="auto"/>
          </w:tcPr>
          <w:p w:rsidR="00CD4CAF" w:rsidRPr="007D5A8F" w:rsidRDefault="00CD4CAF" w:rsidP="005029EF">
            <w:pPr>
              <w:spacing w:after="187"/>
            </w:pPr>
            <w:r w:rsidRPr="007D5A8F">
              <w:t>11</w:t>
            </w:r>
          </w:p>
        </w:tc>
        <w:tc>
          <w:tcPr>
            <w:tcW w:w="0" w:type="auto"/>
          </w:tcPr>
          <w:p w:rsidR="00CD4CAF" w:rsidRPr="007D5A8F" w:rsidRDefault="00CD4CAF" w:rsidP="005029EF">
            <w:r w:rsidRPr="007D5A8F">
              <w:t xml:space="preserve">Композиторы Венской классической школы </w:t>
            </w:r>
          </w:p>
        </w:tc>
        <w:tc>
          <w:tcPr>
            <w:tcW w:w="2614" w:type="dxa"/>
          </w:tcPr>
          <w:p w:rsidR="00CD4CAF" w:rsidRPr="007D5A8F" w:rsidRDefault="00CD4CAF" w:rsidP="005029EF">
            <w:r w:rsidRPr="007D5A8F">
              <w:t xml:space="preserve">Глюк. Гайдн, Моцарт, Бетховен. Классицизм их произведений </w:t>
            </w:r>
          </w:p>
        </w:tc>
        <w:tc>
          <w:tcPr>
            <w:tcW w:w="7486" w:type="dxa"/>
            <w:vMerge/>
          </w:tcPr>
          <w:p w:rsidR="00CD4CAF" w:rsidRPr="007D5A8F" w:rsidRDefault="00CD4CAF" w:rsidP="005029EF">
            <w:pPr>
              <w:spacing w:after="187"/>
            </w:pPr>
          </w:p>
        </w:tc>
        <w:tc>
          <w:tcPr>
            <w:tcW w:w="1480" w:type="dxa"/>
          </w:tcPr>
          <w:p w:rsidR="00CD4CAF" w:rsidRPr="007D5A8F" w:rsidRDefault="00CD4CAF" w:rsidP="005029EF">
            <w:pPr>
              <w:spacing w:after="187"/>
            </w:pPr>
          </w:p>
        </w:tc>
      </w:tr>
      <w:tr w:rsidR="00CD4CAF" w:rsidRPr="007D5A8F" w:rsidTr="00FC06D7">
        <w:tc>
          <w:tcPr>
            <w:tcW w:w="0" w:type="auto"/>
          </w:tcPr>
          <w:p w:rsidR="00CD4CAF" w:rsidRPr="007D5A8F" w:rsidRDefault="00CD4CAF" w:rsidP="005029EF">
            <w:pPr>
              <w:spacing w:after="187"/>
            </w:pPr>
            <w:r w:rsidRPr="007D5A8F">
              <w:t>12</w:t>
            </w:r>
          </w:p>
        </w:tc>
        <w:tc>
          <w:tcPr>
            <w:tcW w:w="0" w:type="auto"/>
          </w:tcPr>
          <w:p w:rsidR="00CD4CAF" w:rsidRPr="007D5A8F" w:rsidRDefault="00CD4CAF" w:rsidP="005029EF">
            <w:r w:rsidRPr="007D5A8F">
              <w:t xml:space="preserve">Театральное искусство 17-18 вв. </w:t>
            </w:r>
          </w:p>
        </w:tc>
        <w:tc>
          <w:tcPr>
            <w:tcW w:w="2614" w:type="dxa"/>
          </w:tcPr>
          <w:p w:rsidR="00CD4CAF" w:rsidRPr="007D5A8F" w:rsidRDefault="00CD4CAF" w:rsidP="005029EF">
            <w:r w:rsidRPr="007D5A8F">
              <w:t xml:space="preserve">П.Корнель, Ж Расин, Мольер, А. Сумароков. Жанры в театре. </w:t>
            </w:r>
          </w:p>
        </w:tc>
        <w:tc>
          <w:tcPr>
            <w:tcW w:w="7486" w:type="dxa"/>
            <w:vMerge/>
          </w:tcPr>
          <w:p w:rsidR="00CD4CAF" w:rsidRPr="007D5A8F" w:rsidRDefault="00CD4CAF" w:rsidP="005029EF">
            <w:pPr>
              <w:spacing w:after="187"/>
            </w:pPr>
          </w:p>
        </w:tc>
        <w:tc>
          <w:tcPr>
            <w:tcW w:w="1480" w:type="dxa"/>
          </w:tcPr>
          <w:p w:rsidR="00CD4CAF" w:rsidRPr="007D5A8F" w:rsidRDefault="00CD4CAF" w:rsidP="005029EF">
            <w:pPr>
              <w:spacing w:after="187"/>
            </w:pPr>
          </w:p>
        </w:tc>
      </w:tr>
      <w:tr w:rsidR="00CD4CAF" w:rsidRPr="007D5A8F" w:rsidTr="00FC06D7">
        <w:trPr>
          <w:trHeight w:val="85"/>
        </w:trPr>
        <w:tc>
          <w:tcPr>
            <w:tcW w:w="0" w:type="auto"/>
          </w:tcPr>
          <w:p w:rsidR="00CD4CAF" w:rsidRPr="007D5A8F" w:rsidRDefault="00CD4CAF" w:rsidP="005029EF">
            <w:pPr>
              <w:spacing w:after="187"/>
            </w:pPr>
            <w:r w:rsidRPr="007D5A8F">
              <w:t>13</w:t>
            </w:r>
          </w:p>
        </w:tc>
        <w:tc>
          <w:tcPr>
            <w:tcW w:w="0" w:type="auto"/>
          </w:tcPr>
          <w:p w:rsidR="00CD4CAF" w:rsidRPr="007D5A8F" w:rsidRDefault="00CD4CAF" w:rsidP="005029EF">
            <w:r w:rsidRPr="007D5A8F">
              <w:t xml:space="preserve">Семинар «Культура 17-18 вв.» </w:t>
            </w:r>
          </w:p>
        </w:tc>
        <w:tc>
          <w:tcPr>
            <w:tcW w:w="2614" w:type="dxa"/>
          </w:tcPr>
          <w:p w:rsidR="00CD4CAF" w:rsidRPr="007D5A8F" w:rsidRDefault="00CD4CAF" w:rsidP="005029EF">
            <w:pPr>
              <w:spacing w:after="187"/>
            </w:pPr>
          </w:p>
        </w:tc>
        <w:tc>
          <w:tcPr>
            <w:tcW w:w="7486" w:type="dxa"/>
          </w:tcPr>
          <w:p w:rsidR="00CD4CAF" w:rsidRDefault="00CD4CAF" w:rsidP="005029EF">
            <w:pPr>
              <w:spacing w:after="187"/>
            </w:pPr>
            <w:r w:rsidRPr="007D5A8F">
              <w:t xml:space="preserve">уметь: </w:t>
            </w:r>
            <w:r w:rsidRPr="007D5A8F">
              <w:br/>
              <w:t xml:space="preserve">- давать характеристику стиля, </w:t>
            </w:r>
            <w:r w:rsidRPr="007D5A8F">
              <w:br/>
              <w:t xml:space="preserve">- различать произведения разных стилей, анализировать произведения искусства. </w:t>
            </w:r>
            <w:r w:rsidRPr="007D5A8F">
              <w:br/>
              <w:t>- пользоваться справочной литературой по искусству</w:t>
            </w:r>
          </w:p>
          <w:p w:rsidR="00CD4CAF" w:rsidRDefault="00CD4CAF" w:rsidP="005029EF">
            <w:pPr>
              <w:spacing w:after="187"/>
            </w:pPr>
            <w:r w:rsidRPr="007D5A8F">
              <w:t xml:space="preserve">признание важности русской культуры для целостного понимания мировой худ. культуры </w:t>
            </w:r>
            <w:r w:rsidRPr="007D5A8F">
              <w:br/>
              <w:t xml:space="preserve">-осознание роли и места человека в худож. культуре на протяжении её исторического развития, </w:t>
            </w:r>
            <w:r w:rsidRPr="007D5A8F">
              <w:br/>
              <w:t>-понимание общих закономерностей создания худ. Образа</w:t>
            </w:r>
          </w:p>
          <w:p w:rsidR="00CD4CAF" w:rsidRPr="007D5A8F" w:rsidRDefault="00CD4CAF" w:rsidP="005029EF">
            <w:pPr>
              <w:spacing w:after="187"/>
            </w:pPr>
            <w:r w:rsidRPr="007D5A8F">
              <w:t>- осознание общечеловеческих ценностей</w:t>
            </w:r>
            <w:r>
              <w:t xml:space="preserve"> </w:t>
            </w:r>
            <w:r w:rsidRPr="007D5A8F">
              <w:t>искусства</w:t>
            </w:r>
          </w:p>
        </w:tc>
        <w:tc>
          <w:tcPr>
            <w:tcW w:w="1480" w:type="dxa"/>
          </w:tcPr>
          <w:p w:rsidR="00CD4CAF" w:rsidRPr="007D5A8F" w:rsidRDefault="00CD4CAF" w:rsidP="005029EF"/>
        </w:tc>
      </w:tr>
      <w:tr w:rsidR="00CD4CAF" w:rsidRPr="007D5A8F" w:rsidTr="00FC06D7">
        <w:trPr>
          <w:trHeight w:val="85"/>
        </w:trPr>
        <w:tc>
          <w:tcPr>
            <w:tcW w:w="14786" w:type="dxa"/>
            <w:gridSpan w:val="5"/>
          </w:tcPr>
          <w:p w:rsidR="00CD4CAF" w:rsidRPr="007D5A8F" w:rsidRDefault="00CD4CAF" w:rsidP="005029EF">
            <w:pPr>
              <w:jc w:val="center"/>
            </w:pPr>
            <w:r w:rsidRPr="007D5A8F">
              <w:rPr>
                <w:b/>
              </w:rPr>
              <w:t>Глава 2. Художественная культура конца 19-20 вв. (20 часов)</w:t>
            </w:r>
          </w:p>
        </w:tc>
      </w:tr>
      <w:tr w:rsidR="00CD4CAF" w:rsidRPr="007D5A8F" w:rsidTr="00FC06D7">
        <w:tc>
          <w:tcPr>
            <w:tcW w:w="0" w:type="auto"/>
          </w:tcPr>
          <w:p w:rsidR="00CD4CAF" w:rsidRPr="007D5A8F" w:rsidRDefault="00CD4CAF" w:rsidP="005029EF">
            <w:pPr>
              <w:spacing w:after="187"/>
            </w:pPr>
            <w:r w:rsidRPr="007D5A8F">
              <w:t>14</w:t>
            </w:r>
          </w:p>
        </w:tc>
        <w:tc>
          <w:tcPr>
            <w:tcW w:w="0" w:type="auto"/>
          </w:tcPr>
          <w:p w:rsidR="00CD4CAF" w:rsidRPr="007D5A8F" w:rsidRDefault="00CD4CAF" w:rsidP="005029EF">
            <w:r w:rsidRPr="007D5A8F">
              <w:t xml:space="preserve">Романтизм </w:t>
            </w:r>
          </w:p>
        </w:tc>
        <w:tc>
          <w:tcPr>
            <w:tcW w:w="2614" w:type="dxa"/>
          </w:tcPr>
          <w:p w:rsidR="00CD4CAF" w:rsidRPr="007D5A8F" w:rsidRDefault="00CD4CAF" w:rsidP="005029EF">
            <w:r w:rsidRPr="007D5A8F">
              <w:t xml:space="preserve">Принципы романтизма </w:t>
            </w:r>
          </w:p>
        </w:tc>
        <w:tc>
          <w:tcPr>
            <w:tcW w:w="7486" w:type="dxa"/>
            <w:vMerge w:val="restart"/>
          </w:tcPr>
          <w:p w:rsidR="00CD4CAF" w:rsidRPr="007D5A8F" w:rsidRDefault="00CD4CAF" w:rsidP="005029EF">
            <w:pPr>
              <w:spacing w:after="187"/>
            </w:pPr>
            <w:r w:rsidRPr="007D5A8F">
              <w:t xml:space="preserve">уметь: </w:t>
            </w:r>
            <w:r w:rsidRPr="007D5A8F">
              <w:br/>
              <w:t xml:space="preserve">- давать характеристику стиля, </w:t>
            </w:r>
            <w:r w:rsidRPr="007D5A8F">
              <w:br/>
              <w:t xml:space="preserve">- различать произведения разных стилей и авторов, анализировать произведения искусства. </w:t>
            </w:r>
            <w:r w:rsidRPr="007D5A8F">
              <w:br/>
              <w:t xml:space="preserve">- показать роль и место художественной культуры России в мировой художественной культуре. </w:t>
            </w:r>
            <w:r w:rsidRPr="007D5A8F">
              <w:br/>
              <w:t>- пользоваться справочной литературой по искусству</w:t>
            </w:r>
          </w:p>
          <w:p w:rsidR="00CD4CAF" w:rsidRPr="007D5A8F" w:rsidRDefault="00CD4CAF" w:rsidP="005029EF">
            <w:pPr>
              <w:spacing w:after="187"/>
            </w:pPr>
            <w:r w:rsidRPr="007D5A8F">
              <w:t xml:space="preserve">- постижение системы знаний о единстве, многообразии и национальной самобытности культур разных народов, </w:t>
            </w:r>
            <w:r w:rsidRPr="007D5A8F">
              <w:br/>
              <w:t xml:space="preserve">-понимание общих закономерностей создания худ. Образа </w:t>
            </w:r>
            <w:r w:rsidRPr="007D5A8F">
              <w:br/>
              <w:t>- осознание общечеловеческих ценностей искусства</w:t>
            </w:r>
          </w:p>
          <w:p w:rsidR="00CD4CAF" w:rsidRPr="007D5A8F" w:rsidRDefault="00CD4CAF" w:rsidP="005029EF">
            <w:pPr>
              <w:spacing w:after="187"/>
            </w:pPr>
            <w:r w:rsidRPr="007D5A8F">
              <w:t xml:space="preserve">- постижение системы знаний о единстве, многообразии и национальной самобытности культур разных народов, </w:t>
            </w:r>
            <w:r w:rsidRPr="007D5A8F">
              <w:br/>
              <w:t xml:space="preserve">-понимание общих закономерностей создания худ. Образа </w:t>
            </w:r>
            <w:r w:rsidRPr="007D5A8F">
              <w:br/>
              <w:t>- осознание общечеловеческих ценностей искусства</w:t>
            </w:r>
          </w:p>
        </w:tc>
        <w:tc>
          <w:tcPr>
            <w:tcW w:w="1480" w:type="dxa"/>
          </w:tcPr>
          <w:p w:rsidR="00CD4CAF" w:rsidRPr="007D5A8F" w:rsidRDefault="00CD4CAF" w:rsidP="005029EF">
            <w:pPr>
              <w:spacing w:after="187"/>
            </w:pPr>
          </w:p>
        </w:tc>
      </w:tr>
      <w:tr w:rsidR="00CD4CAF" w:rsidRPr="007D5A8F" w:rsidTr="00FC06D7">
        <w:tc>
          <w:tcPr>
            <w:tcW w:w="0" w:type="auto"/>
          </w:tcPr>
          <w:p w:rsidR="00CD4CAF" w:rsidRPr="007D5A8F" w:rsidRDefault="00CD4CAF" w:rsidP="005029EF">
            <w:pPr>
              <w:spacing w:after="187"/>
            </w:pPr>
            <w:r w:rsidRPr="007D5A8F">
              <w:t>15</w:t>
            </w:r>
          </w:p>
        </w:tc>
        <w:tc>
          <w:tcPr>
            <w:tcW w:w="0" w:type="auto"/>
          </w:tcPr>
          <w:p w:rsidR="00CD4CAF" w:rsidRPr="007D5A8F" w:rsidRDefault="00CD4CAF" w:rsidP="005029EF">
            <w:r w:rsidRPr="007D5A8F">
              <w:t xml:space="preserve">Изобразительное искусство романтизма </w:t>
            </w:r>
          </w:p>
        </w:tc>
        <w:tc>
          <w:tcPr>
            <w:tcW w:w="2614" w:type="dxa"/>
          </w:tcPr>
          <w:p w:rsidR="00CD4CAF" w:rsidRPr="007D5A8F" w:rsidRDefault="00CD4CAF" w:rsidP="005029EF">
            <w:r w:rsidRPr="007D5A8F">
              <w:t xml:space="preserve">К Брюллов, И.Айвазовский, Ф.Гойя, Э.Делакруа. их творчество </w:t>
            </w:r>
          </w:p>
        </w:tc>
        <w:tc>
          <w:tcPr>
            <w:tcW w:w="7486" w:type="dxa"/>
            <w:vMerge/>
          </w:tcPr>
          <w:p w:rsidR="00CD4CAF" w:rsidRPr="007D5A8F" w:rsidRDefault="00CD4CAF" w:rsidP="005029EF">
            <w:pPr>
              <w:spacing w:after="187"/>
            </w:pPr>
          </w:p>
        </w:tc>
        <w:tc>
          <w:tcPr>
            <w:tcW w:w="1480" w:type="dxa"/>
          </w:tcPr>
          <w:p w:rsidR="00CD4CAF" w:rsidRPr="007D5A8F" w:rsidRDefault="00CD4CAF" w:rsidP="005029EF">
            <w:pPr>
              <w:spacing w:after="187"/>
            </w:pPr>
          </w:p>
        </w:tc>
      </w:tr>
      <w:tr w:rsidR="00CD4CAF" w:rsidRPr="007D5A8F" w:rsidTr="00FC06D7">
        <w:tc>
          <w:tcPr>
            <w:tcW w:w="0" w:type="auto"/>
          </w:tcPr>
          <w:p w:rsidR="00CD4CAF" w:rsidRPr="007D5A8F" w:rsidRDefault="00CD4CAF" w:rsidP="005029EF">
            <w:pPr>
              <w:spacing w:after="187"/>
            </w:pPr>
            <w:r w:rsidRPr="007D5A8F">
              <w:t>16</w:t>
            </w:r>
          </w:p>
        </w:tc>
        <w:tc>
          <w:tcPr>
            <w:tcW w:w="0" w:type="auto"/>
          </w:tcPr>
          <w:p w:rsidR="00CD4CAF" w:rsidRPr="007D5A8F" w:rsidRDefault="00CD4CAF" w:rsidP="005029EF">
            <w:r w:rsidRPr="007D5A8F">
              <w:t xml:space="preserve">Реализм – художественный стиль эпохи </w:t>
            </w:r>
          </w:p>
        </w:tc>
        <w:tc>
          <w:tcPr>
            <w:tcW w:w="2614" w:type="dxa"/>
          </w:tcPr>
          <w:p w:rsidR="00CD4CAF" w:rsidRPr="007D5A8F" w:rsidRDefault="00CD4CAF" w:rsidP="005029EF">
            <w:r w:rsidRPr="007D5A8F">
              <w:t xml:space="preserve">Реализм и его черты, Г.Курбе </w:t>
            </w:r>
          </w:p>
        </w:tc>
        <w:tc>
          <w:tcPr>
            <w:tcW w:w="7486" w:type="dxa"/>
            <w:vMerge/>
          </w:tcPr>
          <w:p w:rsidR="00CD4CAF" w:rsidRPr="007D5A8F" w:rsidRDefault="00CD4CAF" w:rsidP="005029EF">
            <w:pPr>
              <w:spacing w:after="187"/>
            </w:pPr>
          </w:p>
        </w:tc>
        <w:tc>
          <w:tcPr>
            <w:tcW w:w="1480" w:type="dxa"/>
          </w:tcPr>
          <w:p w:rsidR="00CD4CAF" w:rsidRPr="007D5A8F" w:rsidRDefault="00CD4CAF" w:rsidP="005029EF">
            <w:pPr>
              <w:spacing w:after="187"/>
            </w:pPr>
          </w:p>
        </w:tc>
      </w:tr>
      <w:tr w:rsidR="00CD4CAF" w:rsidRPr="007D5A8F" w:rsidTr="00FC06D7">
        <w:tc>
          <w:tcPr>
            <w:tcW w:w="0" w:type="auto"/>
          </w:tcPr>
          <w:p w:rsidR="00CD4CAF" w:rsidRPr="007D5A8F" w:rsidRDefault="00CD4CAF" w:rsidP="005029EF">
            <w:pPr>
              <w:spacing w:after="187"/>
            </w:pPr>
            <w:r w:rsidRPr="007D5A8F">
              <w:t>17</w:t>
            </w:r>
          </w:p>
        </w:tc>
        <w:tc>
          <w:tcPr>
            <w:tcW w:w="0" w:type="auto"/>
          </w:tcPr>
          <w:p w:rsidR="00CD4CAF" w:rsidRPr="007D5A8F" w:rsidRDefault="00CD4CAF" w:rsidP="005029EF">
            <w:r w:rsidRPr="007D5A8F">
              <w:t xml:space="preserve">Изобразительное искусство реализма </w:t>
            </w:r>
          </w:p>
        </w:tc>
        <w:tc>
          <w:tcPr>
            <w:tcW w:w="2614" w:type="dxa"/>
          </w:tcPr>
          <w:p w:rsidR="00CD4CAF" w:rsidRPr="007D5A8F" w:rsidRDefault="00CD4CAF" w:rsidP="005029EF">
            <w:r w:rsidRPr="007D5A8F">
              <w:t xml:space="preserve">Ф.Милле, А.Венецианов, жанры живописи </w:t>
            </w:r>
          </w:p>
        </w:tc>
        <w:tc>
          <w:tcPr>
            <w:tcW w:w="7486" w:type="dxa"/>
            <w:vMerge/>
          </w:tcPr>
          <w:p w:rsidR="00CD4CAF" w:rsidRPr="007D5A8F" w:rsidRDefault="00CD4CAF" w:rsidP="005029EF">
            <w:pPr>
              <w:spacing w:after="187"/>
            </w:pPr>
          </w:p>
        </w:tc>
        <w:tc>
          <w:tcPr>
            <w:tcW w:w="1480" w:type="dxa"/>
          </w:tcPr>
          <w:p w:rsidR="00CD4CAF" w:rsidRPr="007D5A8F" w:rsidRDefault="00CD4CAF" w:rsidP="005029EF">
            <w:pPr>
              <w:spacing w:after="187"/>
            </w:pPr>
          </w:p>
        </w:tc>
      </w:tr>
      <w:tr w:rsidR="00CD4CAF" w:rsidRPr="007D5A8F" w:rsidTr="00FC06D7">
        <w:trPr>
          <w:trHeight w:val="2093"/>
        </w:trPr>
        <w:tc>
          <w:tcPr>
            <w:tcW w:w="0" w:type="auto"/>
          </w:tcPr>
          <w:p w:rsidR="00CD4CAF" w:rsidRPr="007D5A8F" w:rsidRDefault="00CD4CAF" w:rsidP="005029EF">
            <w:pPr>
              <w:spacing w:after="187"/>
            </w:pPr>
            <w:r w:rsidRPr="007D5A8F">
              <w:t>18</w:t>
            </w:r>
          </w:p>
          <w:p w:rsidR="00CD4CAF" w:rsidRPr="007D5A8F" w:rsidRDefault="00CD4CAF" w:rsidP="005029EF">
            <w:pPr>
              <w:spacing w:after="187"/>
            </w:pPr>
            <w:r w:rsidRPr="007D5A8F">
              <w:t>19</w:t>
            </w:r>
          </w:p>
        </w:tc>
        <w:tc>
          <w:tcPr>
            <w:tcW w:w="0" w:type="auto"/>
          </w:tcPr>
          <w:p w:rsidR="00CD4CAF" w:rsidRPr="007D5A8F" w:rsidRDefault="00CD4CAF" w:rsidP="005029EF">
            <w:r w:rsidRPr="007D5A8F">
              <w:t xml:space="preserve">Живопись импрессионизма </w:t>
            </w:r>
          </w:p>
        </w:tc>
        <w:tc>
          <w:tcPr>
            <w:tcW w:w="2614" w:type="dxa"/>
          </w:tcPr>
          <w:p w:rsidR="00CD4CAF" w:rsidRPr="007D5A8F" w:rsidRDefault="00CD4CAF" w:rsidP="005029EF">
            <w:r w:rsidRPr="007D5A8F">
              <w:t xml:space="preserve">Импрессионизм и его черты, творчество Э. Мане, К Моне, Ренуара, К.Писсарро </w:t>
            </w:r>
          </w:p>
        </w:tc>
        <w:tc>
          <w:tcPr>
            <w:tcW w:w="7486" w:type="dxa"/>
            <w:vMerge/>
          </w:tcPr>
          <w:p w:rsidR="00CD4CAF" w:rsidRPr="007D5A8F" w:rsidRDefault="00CD4CAF" w:rsidP="005029EF">
            <w:pPr>
              <w:spacing w:after="187"/>
            </w:pPr>
          </w:p>
        </w:tc>
        <w:tc>
          <w:tcPr>
            <w:tcW w:w="1480" w:type="dxa"/>
          </w:tcPr>
          <w:p w:rsidR="00CD4CAF" w:rsidRPr="007D5A8F" w:rsidRDefault="00CD4CAF" w:rsidP="005029EF">
            <w:pPr>
              <w:spacing w:after="187"/>
            </w:pPr>
          </w:p>
        </w:tc>
      </w:tr>
      <w:tr w:rsidR="00CD4CAF" w:rsidRPr="007D5A8F" w:rsidTr="00FC06D7">
        <w:tc>
          <w:tcPr>
            <w:tcW w:w="0" w:type="auto"/>
          </w:tcPr>
          <w:p w:rsidR="00CD4CAF" w:rsidRPr="007D5A8F" w:rsidRDefault="00CD4CAF" w:rsidP="005029EF">
            <w:pPr>
              <w:spacing w:after="187"/>
            </w:pPr>
            <w:r w:rsidRPr="007D5A8F">
              <w:t>20</w:t>
            </w:r>
          </w:p>
        </w:tc>
        <w:tc>
          <w:tcPr>
            <w:tcW w:w="0" w:type="auto"/>
          </w:tcPr>
          <w:p w:rsidR="00CD4CAF" w:rsidRPr="007D5A8F" w:rsidRDefault="00CD4CAF" w:rsidP="005029EF">
            <w:r w:rsidRPr="007D5A8F">
              <w:t xml:space="preserve">Многообразие стилей зарубежной музыки. </w:t>
            </w:r>
          </w:p>
        </w:tc>
        <w:tc>
          <w:tcPr>
            <w:tcW w:w="2614" w:type="dxa"/>
          </w:tcPr>
          <w:p w:rsidR="00CD4CAF" w:rsidRPr="007D5A8F" w:rsidRDefault="00CD4CAF" w:rsidP="005029EF">
            <w:r w:rsidRPr="007D5A8F">
              <w:t xml:space="preserve">стили музыки, творчество Ф.Шуберта, Ф.Листа </w:t>
            </w:r>
          </w:p>
        </w:tc>
        <w:tc>
          <w:tcPr>
            <w:tcW w:w="7486" w:type="dxa"/>
            <w:vMerge/>
          </w:tcPr>
          <w:p w:rsidR="00CD4CAF" w:rsidRPr="007D5A8F" w:rsidRDefault="00CD4CAF" w:rsidP="005029EF">
            <w:pPr>
              <w:spacing w:after="187"/>
            </w:pPr>
          </w:p>
        </w:tc>
        <w:tc>
          <w:tcPr>
            <w:tcW w:w="1480" w:type="dxa"/>
          </w:tcPr>
          <w:p w:rsidR="00CD4CAF" w:rsidRPr="007D5A8F" w:rsidRDefault="00CD4CAF" w:rsidP="005029EF">
            <w:pPr>
              <w:spacing w:after="187"/>
            </w:pPr>
          </w:p>
        </w:tc>
      </w:tr>
      <w:tr w:rsidR="00CD4CAF" w:rsidRPr="007D5A8F" w:rsidTr="00FC06D7">
        <w:tc>
          <w:tcPr>
            <w:tcW w:w="0" w:type="auto"/>
          </w:tcPr>
          <w:p w:rsidR="00CD4CAF" w:rsidRPr="007D5A8F" w:rsidRDefault="00CD4CAF" w:rsidP="005029EF">
            <w:pPr>
              <w:spacing w:after="187"/>
            </w:pPr>
            <w:r w:rsidRPr="007D5A8F">
              <w:t>21</w:t>
            </w:r>
          </w:p>
        </w:tc>
        <w:tc>
          <w:tcPr>
            <w:tcW w:w="0" w:type="auto"/>
          </w:tcPr>
          <w:p w:rsidR="00CD4CAF" w:rsidRPr="007D5A8F" w:rsidRDefault="00CD4CAF" w:rsidP="005029EF">
            <w:r w:rsidRPr="007D5A8F">
              <w:t xml:space="preserve">Русская музыкальная культура (обзор) </w:t>
            </w:r>
          </w:p>
        </w:tc>
        <w:tc>
          <w:tcPr>
            <w:tcW w:w="2614" w:type="dxa"/>
          </w:tcPr>
          <w:p w:rsidR="00CD4CAF" w:rsidRPr="007D5A8F" w:rsidRDefault="00CD4CAF" w:rsidP="005029EF">
            <w:r w:rsidRPr="007D5A8F">
              <w:t xml:space="preserve">М.И.Глинка, «Могучая кучка», П.И.Чайковский. Вклад их в мировую культуру </w:t>
            </w:r>
          </w:p>
        </w:tc>
        <w:tc>
          <w:tcPr>
            <w:tcW w:w="7486" w:type="dxa"/>
            <w:vMerge/>
          </w:tcPr>
          <w:p w:rsidR="00CD4CAF" w:rsidRPr="007D5A8F" w:rsidRDefault="00CD4CAF" w:rsidP="005029EF">
            <w:pPr>
              <w:spacing w:after="187"/>
            </w:pPr>
          </w:p>
        </w:tc>
        <w:tc>
          <w:tcPr>
            <w:tcW w:w="1480" w:type="dxa"/>
          </w:tcPr>
          <w:p w:rsidR="00CD4CAF" w:rsidRPr="007D5A8F" w:rsidRDefault="00CD4CAF" w:rsidP="005029EF">
            <w:pPr>
              <w:spacing w:after="187"/>
            </w:pPr>
          </w:p>
        </w:tc>
      </w:tr>
      <w:tr w:rsidR="00CD4CAF" w:rsidRPr="007D5A8F" w:rsidTr="00FC06D7">
        <w:tc>
          <w:tcPr>
            <w:tcW w:w="0" w:type="auto"/>
          </w:tcPr>
          <w:p w:rsidR="00CD4CAF" w:rsidRPr="007D5A8F" w:rsidRDefault="00CD4CAF" w:rsidP="005029EF">
            <w:pPr>
              <w:spacing w:after="187"/>
            </w:pPr>
            <w:r w:rsidRPr="007D5A8F">
              <w:t>22</w:t>
            </w:r>
          </w:p>
        </w:tc>
        <w:tc>
          <w:tcPr>
            <w:tcW w:w="0" w:type="auto"/>
          </w:tcPr>
          <w:p w:rsidR="00CD4CAF" w:rsidRPr="007D5A8F" w:rsidRDefault="00CD4CAF" w:rsidP="005029EF">
            <w:r w:rsidRPr="007D5A8F">
              <w:t xml:space="preserve">Западноевропейский и русский театр </w:t>
            </w:r>
          </w:p>
        </w:tc>
        <w:tc>
          <w:tcPr>
            <w:tcW w:w="2614" w:type="dxa"/>
          </w:tcPr>
          <w:p w:rsidR="00CD4CAF" w:rsidRPr="007D5A8F" w:rsidRDefault="00CD4CAF" w:rsidP="005029EF">
            <w:r w:rsidRPr="007D5A8F">
              <w:t xml:space="preserve">М.Щепкин, Э. Золя. </w:t>
            </w:r>
          </w:p>
        </w:tc>
        <w:tc>
          <w:tcPr>
            <w:tcW w:w="7486" w:type="dxa"/>
          </w:tcPr>
          <w:p w:rsidR="00CD4CAF" w:rsidRPr="007D5A8F" w:rsidRDefault="00CD4CAF" w:rsidP="005029EF">
            <w:pPr>
              <w:spacing w:after="187"/>
            </w:pPr>
          </w:p>
        </w:tc>
        <w:tc>
          <w:tcPr>
            <w:tcW w:w="1480" w:type="dxa"/>
          </w:tcPr>
          <w:p w:rsidR="00CD4CAF" w:rsidRPr="007D5A8F" w:rsidRDefault="00CD4CAF" w:rsidP="005029EF">
            <w:pPr>
              <w:spacing w:after="187"/>
            </w:pPr>
          </w:p>
        </w:tc>
      </w:tr>
      <w:tr w:rsidR="00CD4CAF" w:rsidRPr="007D5A8F" w:rsidTr="00FC06D7">
        <w:tc>
          <w:tcPr>
            <w:tcW w:w="0" w:type="auto"/>
          </w:tcPr>
          <w:p w:rsidR="00CD4CAF" w:rsidRPr="007D5A8F" w:rsidRDefault="00CD4CAF" w:rsidP="005029EF">
            <w:pPr>
              <w:spacing w:after="187"/>
            </w:pPr>
            <w:r w:rsidRPr="007D5A8F">
              <w:t>23</w:t>
            </w:r>
          </w:p>
        </w:tc>
        <w:tc>
          <w:tcPr>
            <w:tcW w:w="0" w:type="auto"/>
          </w:tcPr>
          <w:p w:rsidR="00CD4CAF" w:rsidRPr="007D5A8F" w:rsidRDefault="00CD4CAF" w:rsidP="005029EF">
            <w:r w:rsidRPr="007D5A8F">
              <w:t xml:space="preserve">Искусство символизма </w:t>
            </w:r>
          </w:p>
        </w:tc>
        <w:tc>
          <w:tcPr>
            <w:tcW w:w="2614" w:type="dxa"/>
          </w:tcPr>
          <w:p w:rsidR="00CD4CAF" w:rsidRPr="007D5A8F" w:rsidRDefault="00CD4CAF" w:rsidP="005029EF">
            <w:r w:rsidRPr="007D5A8F">
              <w:t xml:space="preserve">черты символизма. Творчество Г.Моро, М.Врубеля </w:t>
            </w:r>
          </w:p>
        </w:tc>
        <w:tc>
          <w:tcPr>
            <w:tcW w:w="7486" w:type="dxa"/>
            <w:vMerge w:val="restart"/>
          </w:tcPr>
          <w:p w:rsidR="00CD4CAF" w:rsidRPr="007D5A8F" w:rsidRDefault="00CD4CAF" w:rsidP="005029EF">
            <w:pPr>
              <w:spacing w:after="187"/>
            </w:pPr>
            <w:r w:rsidRPr="007D5A8F">
              <w:t xml:space="preserve">уметь: </w:t>
            </w:r>
            <w:r w:rsidRPr="007D5A8F">
              <w:br/>
              <w:t xml:space="preserve">- давать характеристику стиля, </w:t>
            </w:r>
            <w:r w:rsidRPr="007D5A8F">
              <w:br/>
              <w:t xml:space="preserve">- различать произведения разных стилей и авторов, анализировать произведения искусства. </w:t>
            </w:r>
            <w:r w:rsidRPr="007D5A8F">
              <w:br/>
              <w:t xml:space="preserve">- показать роль и место художественной культуры России в мировой художественной культуре. </w:t>
            </w:r>
            <w:r w:rsidRPr="007D5A8F">
              <w:br/>
              <w:t xml:space="preserve">- пользоваться справочной литературой по искусству </w:t>
            </w:r>
            <w:r w:rsidRPr="007D5A8F">
              <w:br/>
              <w:t>- формулировать своё мнение о современной культуре и разных жанрах современного искусства.</w:t>
            </w:r>
          </w:p>
          <w:p w:rsidR="00CD4CAF" w:rsidRPr="007D5A8F" w:rsidRDefault="00CD4CAF" w:rsidP="005029EF">
            <w:pPr>
              <w:spacing w:after="187"/>
            </w:pPr>
            <w:r w:rsidRPr="007D5A8F">
              <w:br/>
              <w:t xml:space="preserve">- осознание общечеловеческих ценностей искусства </w:t>
            </w:r>
            <w:r w:rsidRPr="007D5A8F">
              <w:br/>
              <w:t xml:space="preserve">-признание важности русской культуры для целостного понимания мировой худ. культуры </w:t>
            </w:r>
            <w:r w:rsidRPr="007D5A8F">
              <w:br/>
              <w:t>- постижение характерных особенностей стиля художников-творцов</w:t>
            </w:r>
          </w:p>
          <w:p w:rsidR="00CD4CAF" w:rsidRPr="007D5A8F" w:rsidRDefault="00CD4CAF" w:rsidP="005029EF">
            <w:pPr>
              <w:spacing w:after="187"/>
            </w:pPr>
          </w:p>
          <w:p w:rsidR="00CD4CAF" w:rsidRPr="007D5A8F" w:rsidRDefault="00CD4CAF" w:rsidP="005029EF">
            <w:pPr>
              <w:spacing w:after="187"/>
            </w:pPr>
            <w:r w:rsidRPr="007D5A8F">
              <w:br/>
              <w:t xml:space="preserve">- осознание общечеловеческих ценностей искусства </w:t>
            </w:r>
            <w:r w:rsidRPr="007D5A8F">
              <w:br/>
              <w:t xml:space="preserve">-признание важности русской культуры для целостного понимания мировой худ. культуры </w:t>
            </w:r>
            <w:r w:rsidRPr="007D5A8F">
              <w:br/>
              <w:t>- постижение характерных особенностей стиля художников-творцов</w:t>
            </w:r>
          </w:p>
          <w:p w:rsidR="00CD4CAF" w:rsidRPr="007D5A8F" w:rsidRDefault="00CD4CAF" w:rsidP="005029EF">
            <w:pPr>
              <w:spacing w:after="187"/>
            </w:pPr>
            <w:r w:rsidRPr="007D5A8F">
              <w:t xml:space="preserve">уметь: </w:t>
            </w:r>
            <w:r w:rsidRPr="007D5A8F">
              <w:br/>
              <w:t xml:space="preserve">- давать характеристику стиля, </w:t>
            </w:r>
            <w:r w:rsidRPr="007D5A8F">
              <w:br/>
              <w:t xml:space="preserve">- различать произведения разных стилей и авторов, анализировать произведения искусства. </w:t>
            </w:r>
            <w:r w:rsidRPr="007D5A8F">
              <w:br/>
              <w:t xml:space="preserve">- показать роль и место художественной культуры России в мировой художественной культуре. </w:t>
            </w:r>
            <w:r w:rsidRPr="007D5A8F">
              <w:br/>
              <w:t xml:space="preserve">- пользоваться справочной литературой по искусству </w:t>
            </w:r>
            <w:r w:rsidRPr="007D5A8F">
              <w:br/>
              <w:t>- формулировать своё мнение о современной культуре и разных жанрах современного искусства.</w:t>
            </w:r>
            <w:r w:rsidRPr="007D5A8F">
              <w:br/>
              <w:t xml:space="preserve">- осознание общечеловеческих ценностей искусства </w:t>
            </w:r>
            <w:r w:rsidRPr="007D5A8F">
              <w:br/>
              <w:t xml:space="preserve">-признание важности русской культуры для целостного понимания мировой худ. культуры </w:t>
            </w:r>
            <w:r w:rsidRPr="007D5A8F">
              <w:br/>
              <w:t>- постижение характерных особенностей стиля художников-творцов</w:t>
            </w:r>
            <w:r w:rsidRPr="007D5A8F">
              <w:br/>
              <w:t xml:space="preserve">- осознание общечеловеческих ценностей искусства </w:t>
            </w:r>
            <w:r w:rsidRPr="007D5A8F">
              <w:br/>
              <w:t xml:space="preserve">-признание важности русской культуры для целостного понимания мировой худ. культуры </w:t>
            </w:r>
            <w:r w:rsidRPr="007D5A8F">
              <w:br/>
              <w:t>- постижение характерных особенностей стиля художников-творцов</w:t>
            </w:r>
          </w:p>
        </w:tc>
        <w:tc>
          <w:tcPr>
            <w:tcW w:w="1480" w:type="dxa"/>
          </w:tcPr>
          <w:p w:rsidR="00CD4CAF" w:rsidRPr="007D5A8F" w:rsidRDefault="00CD4CAF" w:rsidP="005029EF">
            <w:pPr>
              <w:spacing w:after="187"/>
            </w:pPr>
          </w:p>
        </w:tc>
      </w:tr>
      <w:tr w:rsidR="00CD4CAF" w:rsidRPr="007D5A8F" w:rsidTr="00FC06D7">
        <w:tc>
          <w:tcPr>
            <w:tcW w:w="0" w:type="auto"/>
          </w:tcPr>
          <w:p w:rsidR="00CD4CAF" w:rsidRPr="007D5A8F" w:rsidRDefault="00CD4CAF" w:rsidP="005029EF">
            <w:pPr>
              <w:spacing w:after="187"/>
            </w:pPr>
            <w:r w:rsidRPr="007D5A8F">
              <w:t>24</w:t>
            </w:r>
          </w:p>
        </w:tc>
        <w:tc>
          <w:tcPr>
            <w:tcW w:w="0" w:type="auto"/>
          </w:tcPr>
          <w:p w:rsidR="00CD4CAF" w:rsidRPr="007D5A8F" w:rsidRDefault="00CD4CAF" w:rsidP="005029EF">
            <w:r w:rsidRPr="007D5A8F">
              <w:t xml:space="preserve">Искусство модернизма </w:t>
            </w:r>
          </w:p>
        </w:tc>
        <w:tc>
          <w:tcPr>
            <w:tcW w:w="2614" w:type="dxa"/>
          </w:tcPr>
          <w:p w:rsidR="00CD4CAF" w:rsidRPr="007D5A8F" w:rsidRDefault="00CD4CAF" w:rsidP="005029EF">
            <w:r w:rsidRPr="007D5A8F">
              <w:t xml:space="preserve">Модерн и его черты, К.Сомов, Н.Андреев </w:t>
            </w:r>
          </w:p>
        </w:tc>
        <w:tc>
          <w:tcPr>
            <w:tcW w:w="7486" w:type="dxa"/>
            <w:vMerge/>
          </w:tcPr>
          <w:p w:rsidR="00CD4CAF" w:rsidRPr="007D5A8F" w:rsidRDefault="00CD4CAF" w:rsidP="005029EF">
            <w:pPr>
              <w:spacing w:after="187"/>
            </w:pPr>
          </w:p>
        </w:tc>
        <w:tc>
          <w:tcPr>
            <w:tcW w:w="1480" w:type="dxa"/>
          </w:tcPr>
          <w:p w:rsidR="00CD4CAF" w:rsidRPr="007D5A8F" w:rsidRDefault="00CD4CAF" w:rsidP="005029EF">
            <w:pPr>
              <w:spacing w:after="187"/>
            </w:pPr>
          </w:p>
        </w:tc>
      </w:tr>
      <w:tr w:rsidR="00CD4CAF" w:rsidRPr="007D5A8F" w:rsidTr="00FC06D7">
        <w:tc>
          <w:tcPr>
            <w:tcW w:w="0" w:type="auto"/>
          </w:tcPr>
          <w:p w:rsidR="00CD4CAF" w:rsidRPr="007D5A8F" w:rsidRDefault="00CD4CAF" w:rsidP="005029EF">
            <w:pPr>
              <w:spacing w:after="187"/>
            </w:pPr>
            <w:r w:rsidRPr="007D5A8F">
              <w:t>25</w:t>
            </w:r>
          </w:p>
        </w:tc>
        <w:tc>
          <w:tcPr>
            <w:tcW w:w="0" w:type="auto"/>
          </w:tcPr>
          <w:p w:rsidR="00CD4CAF" w:rsidRPr="007D5A8F" w:rsidRDefault="00CD4CAF" w:rsidP="005029EF">
            <w:r w:rsidRPr="007D5A8F">
              <w:t xml:space="preserve">Архитектура: от модерна до конструктивизма </w:t>
            </w:r>
          </w:p>
        </w:tc>
        <w:tc>
          <w:tcPr>
            <w:tcW w:w="2614" w:type="dxa"/>
          </w:tcPr>
          <w:p w:rsidR="00CD4CAF" w:rsidRPr="007D5A8F" w:rsidRDefault="00CD4CAF" w:rsidP="005029EF">
            <w:r w:rsidRPr="007D5A8F">
              <w:t xml:space="preserve">А.Гауди, Ф.Райт, Ф.Шехтель. их архитектурные произведения </w:t>
            </w:r>
          </w:p>
        </w:tc>
        <w:tc>
          <w:tcPr>
            <w:tcW w:w="7486" w:type="dxa"/>
            <w:vMerge/>
          </w:tcPr>
          <w:p w:rsidR="00CD4CAF" w:rsidRPr="007D5A8F" w:rsidRDefault="00CD4CAF" w:rsidP="005029EF">
            <w:pPr>
              <w:spacing w:after="187"/>
            </w:pPr>
          </w:p>
        </w:tc>
        <w:tc>
          <w:tcPr>
            <w:tcW w:w="1480" w:type="dxa"/>
          </w:tcPr>
          <w:p w:rsidR="00CD4CAF" w:rsidRPr="007D5A8F" w:rsidRDefault="00CD4CAF" w:rsidP="005029EF">
            <w:pPr>
              <w:spacing w:after="187"/>
            </w:pPr>
          </w:p>
        </w:tc>
      </w:tr>
      <w:tr w:rsidR="00CD4CAF" w:rsidRPr="007D5A8F" w:rsidTr="00FC06D7">
        <w:trPr>
          <w:trHeight w:val="1212"/>
        </w:trPr>
        <w:tc>
          <w:tcPr>
            <w:tcW w:w="0" w:type="auto"/>
          </w:tcPr>
          <w:p w:rsidR="00CD4CAF" w:rsidRPr="007D5A8F" w:rsidRDefault="00CD4CAF" w:rsidP="005029EF">
            <w:pPr>
              <w:spacing w:after="187"/>
            </w:pPr>
            <w:r w:rsidRPr="007D5A8F">
              <w:t>26</w:t>
            </w:r>
          </w:p>
          <w:p w:rsidR="00CD4CAF" w:rsidRPr="007D5A8F" w:rsidRDefault="00CD4CAF" w:rsidP="005029EF">
            <w:pPr>
              <w:spacing w:after="187"/>
            </w:pPr>
            <w:r w:rsidRPr="007D5A8F">
              <w:t>27</w:t>
            </w:r>
          </w:p>
        </w:tc>
        <w:tc>
          <w:tcPr>
            <w:tcW w:w="0" w:type="auto"/>
          </w:tcPr>
          <w:p w:rsidR="00CD4CAF" w:rsidRPr="007D5A8F" w:rsidRDefault="00CD4CAF" w:rsidP="005029EF">
            <w:pPr>
              <w:spacing w:after="187"/>
            </w:pPr>
            <w:r w:rsidRPr="007D5A8F">
              <w:t>Стили и направления зарубежного изобразительного искусства</w:t>
            </w:r>
          </w:p>
        </w:tc>
        <w:tc>
          <w:tcPr>
            <w:tcW w:w="2614" w:type="dxa"/>
          </w:tcPr>
          <w:p w:rsidR="00CD4CAF" w:rsidRPr="007D5A8F" w:rsidRDefault="00CD4CAF" w:rsidP="005029EF">
            <w:r w:rsidRPr="007D5A8F">
              <w:t xml:space="preserve">творчество А.Матиса, П.Пикассо, С.Дали. Черты стилей фовизм, кубизм, сюрреализм </w:t>
            </w:r>
          </w:p>
        </w:tc>
        <w:tc>
          <w:tcPr>
            <w:tcW w:w="7486" w:type="dxa"/>
            <w:vMerge/>
          </w:tcPr>
          <w:p w:rsidR="00CD4CAF" w:rsidRPr="007D5A8F" w:rsidRDefault="00CD4CAF" w:rsidP="005029EF">
            <w:pPr>
              <w:spacing w:after="187"/>
            </w:pPr>
          </w:p>
        </w:tc>
        <w:tc>
          <w:tcPr>
            <w:tcW w:w="1480" w:type="dxa"/>
          </w:tcPr>
          <w:p w:rsidR="00CD4CAF" w:rsidRPr="007D5A8F" w:rsidRDefault="00CD4CAF" w:rsidP="005029EF">
            <w:pPr>
              <w:spacing w:after="187"/>
            </w:pPr>
          </w:p>
        </w:tc>
      </w:tr>
      <w:tr w:rsidR="00CD4CAF" w:rsidRPr="007D5A8F" w:rsidTr="00FC06D7">
        <w:tc>
          <w:tcPr>
            <w:tcW w:w="0" w:type="auto"/>
          </w:tcPr>
          <w:p w:rsidR="00CD4CAF" w:rsidRPr="007D5A8F" w:rsidRDefault="00CD4CAF" w:rsidP="005029EF">
            <w:pPr>
              <w:spacing w:after="187"/>
            </w:pPr>
            <w:r w:rsidRPr="007D5A8F">
              <w:t>28</w:t>
            </w:r>
          </w:p>
        </w:tc>
        <w:tc>
          <w:tcPr>
            <w:tcW w:w="0" w:type="auto"/>
          </w:tcPr>
          <w:p w:rsidR="00CD4CAF" w:rsidRPr="007D5A8F" w:rsidRDefault="00CD4CAF" w:rsidP="005029EF">
            <w:r w:rsidRPr="007D5A8F">
              <w:t xml:space="preserve">Мастера русского авангарда </w:t>
            </w:r>
          </w:p>
        </w:tc>
        <w:tc>
          <w:tcPr>
            <w:tcW w:w="2614" w:type="dxa"/>
          </w:tcPr>
          <w:p w:rsidR="00CD4CAF" w:rsidRPr="007D5A8F" w:rsidRDefault="00CD4CAF" w:rsidP="005029EF">
            <w:r w:rsidRPr="007D5A8F">
              <w:t xml:space="preserve">Абстракционизм, супремативизм, В.Кандинский, Малевич, А.Филонов </w:t>
            </w:r>
          </w:p>
        </w:tc>
        <w:tc>
          <w:tcPr>
            <w:tcW w:w="7486" w:type="dxa"/>
            <w:vMerge/>
          </w:tcPr>
          <w:p w:rsidR="00CD4CAF" w:rsidRPr="007D5A8F" w:rsidRDefault="00CD4CAF" w:rsidP="005029EF">
            <w:pPr>
              <w:spacing w:after="187"/>
            </w:pPr>
          </w:p>
        </w:tc>
        <w:tc>
          <w:tcPr>
            <w:tcW w:w="1480" w:type="dxa"/>
          </w:tcPr>
          <w:p w:rsidR="00CD4CAF" w:rsidRPr="007D5A8F" w:rsidRDefault="00CD4CAF" w:rsidP="005029EF">
            <w:pPr>
              <w:spacing w:after="187"/>
            </w:pPr>
          </w:p>
        </w:tc>
      </w:tr>
      <w:tr w:rsidR="00CD4CAF" w:rsidRPr="007D5A8F" w:rsidTr="00FC06D7">
        <w:tc>
          <w:tcPr>
            <w:tcW w:w="0" w:type="auto"/>
          </w:tcPr>
          <w:p w:rsidR="00CD4CAF" w:rsidRPr="007D5A8F" w:rsidRDefault="00CD4CAF" w:rsidP="005029EF">
            <w:pPr>
              <w:spacing w:after="187"/>
            </w:pPr>
            <w:r w:rsidRPr="007D5A8F">
              <w:t>29</w:t>
            </w:r>
          </w:p>
        </w:tc>
        <w:tc>
          <w:tcPr>
            <w:tcW w:w="0" w:type="auto"/>
          </w:tcPr>
          <w:p w:rsidR="00CD4CAF" w:rsidRPr="007D5A8F" w:rsidRDefault="00CD4CAF" w:rsidP="005029EF">
            <w:r w:rsidRPr="007D5A8F">
              <w:t xml:space="preserve">Зарубежная музыка </w:t>
            </w:r>
          </w:p>
          <w:p w:rsidR="00CD4CAF" w:rsidRPr="007D5A8F" w:rsidRDefault="00CD4CAF" w:rsidP="005029EF">
            <w:r w:rsidRPr="007D5A8F">
              <w:t xml:space="preserve">20 в </w:t>
            </w:r>
          </w:p>
        </w:tc>
        <w:tc>
          <w:tcPr>
            <w:tcW w:w="2614" w:type="dxa"/>
          </w:tcPr>
          <w:p w:rsidR="00CD4CAF" w:rsidRPr="007D5A8F" w:rsidRDefault="00CD4CAF" w:rsidP="005029EF">
            <w:r w:rsidRPr="007D5A8F">
              <w:t xml:space="preserve">стили джаз, рок, кантри. Представители стилей. </w:t>
            </w:r>
          </w:p>
        </w:tc>
        <w:tc>
          <w:tcPr>
            <w:tcW w:w="7486" w:type="dxa"/>
            <w:vMerge/>
          </w:tcPr>
          <w:p w:rsidR="00CD4CAF" w:rsidRPr="007D5A8F" w:rsidRDefault="00CD4CAF" w:rsidP="005029EF">
            <w:pPr>
              <w:spacing w:after="187"/>
            </w:pPr>
          </w:p>
        </w:tc>
        <w:tc>
          <w:tcPr>
            <w:tcW w:w="1480" w:type="dxa"/>
          </w:tcPr>
          <w:p w:rsidR="00CD4CAF" w:rsidRPr="007D5A8F" w:rsidRDefault="00CD4CAF" w:rsidP="005029EF">
            <w:pPr>
              <w:spacing w:after="187"/>
            </w:pPr>
          </w:p>
        </w:tc>
      </w:tr>
      <w:tr w:rsidR="00CD4CAF" w:rsidRPr="007D5A8F" w:rsidTr="00FC06D7">
        <w:tc>
          <w:tcPr>
            <w:tcW w:w="0" w:type="auto"/>
          </w:tcPr>
          <w:p w:rsidR="00CD4CAF" w:rsidRPr="007D5A8F" w:rsidRDefault="00CD4CAF" w:rsidP="005029EF">
            <w:pPr>
              <w:spacing w:after="187"/>
            </w:pPr>
            <w:r w:rsidRPr="007D5A8F">
              <w:t>30</w:t>
            </w:r>
          </w:p>
        </w:tc>
        <w:tc>
          <w:tcPr>
            <w:tcW w:w="0" w:type="auto"/>
          </w:tcPr>
          <w:p w:rsidR="00CD4CAF" w:rsidRPr="007D5A8F" w:rsidRDefault="00CD4CAF" w:rsidP="005029EF">
            <w:r w:rsidRPr="007D5A8F">
              <w:t xml:space="preserve">Музыка России 20 века </w:t>
            </w:r>
          </w:p>
        </w:tc>
        <w:tc>
          <w:tcPr>
            <w:tcW w:w="2614" w:type="dxa"/>
          </w:tcPr>
          <w:p w:rsidR="00CD4CAF" w:rsidRPr="007D5A8F" w:rsidRDefault="00CD4CAF" w:rsidP="005029EF">
            <w:r w:rsidRPr="007D5A8F">
              <w:t xml:space="preserve">творчество С.В.Рахманинова, С.Прокофьева. Их вклад в культуру </w:t>
            </w:r>
          </w:p>
        </w:tc>
        <w:tc>
          <w:tcPr>
            <w:tcW w:w="7486" w:type="dxa"/>
            <w:vMerge/>
          </w:tcPr>
          <w:p w:rsidR="00CD4CAF" w:rsidRPr="007D5A8F" w:rsidRDefault="00CD4CAF" w:rsidP="005029EF">
            <w:pPr>
              <w:spacing w:after="187"/>
            </w:pPr>
          </w:p>
        </w:tc>
        <w:tc>
          <w:tcPr>
            <w:tcW w:w="1480" w:type="dxa"/>
          </w:tcPr>
          <w:p w:rsidR="00CD4CAF" w:rsidRPr="007D5A8F" w:rsidRDefault="00CD4CAF" w:rsidP="005029EF">
            <w:pPr>
              <w:spacing w:after="187"/>
            </w:pPr>
          </w:p>
        </w:tc>
      </w:tr>
      <w:tr w:rsidR="00CD4CAF" w:rsidRPr="007D5A8F" w:rsidTr="00FC06D7">
        <w:tc>
          <w:tcPr>
            <w:tcW w:w="0" w:type="auto"/>
          </w:tcPr>
          <w:p w:rsidR="00CD4CAF" w:rsidRPr="007D5A8F" w:rsidRDefault="00CD4CAF" w:rsidP="005029EF">
            <w:pPr>
              <w:spacing w:after="187"/>
            </w:pPr>
            <w:r w:rsidRPr="007D5A8F">
              <w:t>31</w:t>
            </w:r>
          </w:p>
        </w:tc>
        <w:tc>
          <w:tcPr>
            <w:tcW w:w="0" w:type="auto"/>
          </w:tcPr>
          <w:p w:rsidR="00CD4CAF" w:rsidRPr="007D5A8F" w:rsidRDefault="00CD4CAF" w:rsidP="005029EF">
            <w:r w:rsidRPr="007D5A8F">
              <w:t xml:space="preserve">Зарубежный театр 20 в. </w:t>
            </w:r>
          </w:p>
        </w:tc>
        <w:tc>
          <w:tcPr>
            <w:tcW w:w="2614" w:type="dxa"/>
          </w:tcPr>
          <w:p w:rsidR="00CD4CAF" w:rsidRPr="007D5A8F" w:rsidRDefault="00CD4CAF" w:rsidP="005029EF">
            <w:r w:rsidRPr="007D5A8F">
              <w:t xml:space="preserve">Авангард, Брехт </w:t>
            </w:r>
          </w:p>
        </w:tc>
        <w:tc>
          <w:tcPr>
            <w:tcW w:w="7486" w:type="dxa"/>
            <w:vMerge/>
          </w:tcPr>
          <w:p w:rsidR="00CD4CAF" w:rsidRPr="007D5A8F" w:rsidRDefault="00CD4CAF" w:rsidP="005029EF">
            <w:pPr>
              <w:spacing w:after="187"/>
            </w:pPr>
          </w:p>
        </w:tc>
        <w:tc>
          <w:tcPr>
            <w:tcW w:w="1480" w:type="dxa"/>
          </w:tcPr>
          <w:p w:rsidR="00CD4CAF" w:rsidRPr="007D5A8F" w:rsidRDefault="00CD4CAF" w:rsidP="005029EF">
            <w:pPr>
              <w:spacing w:after="187"/>
            </w:pPr>
          </w:p>
        </w:tc>
      </w:tr>
      <w:tr w:rsidR="00CD4CAF" w:rsidRPr="007D5A8F" w:rsidTr="00FC06D7">
        <w:tc>
          <w:tcPr>
            <w:tcW w:w="0" w:type="auto"/>
          </w:tcPr>
          <w:p w:rsidR="00CD4CAF" w:rsidRPr="007D5A8F" w:rsidRDefault="00CD4CAF" w:rsidP="005029EF">
            <w:pPr>
              <w:spacing w:after="187"/>
            </w:pPr>
            <w:r w:rsidRPr="007D5A8F">
              <w:t>32</w:t>
            </w:r>
          </w:p>
        </w:tc>
        <w:tc>
          <w:tcPr>
            <w:tcW w:w="0" w:type="auto"/>
          </w:tcPr>
          <w:p w:rsidR="00CD4CAF" w:rsidRPr="007D5A8F" w:rsidRDefault="00CD4CAF" w:rsidP="005029EF">
            <w:r w:rsidRPr="007D5A8F">
              <w:t xml:space="preserve">Российский театр 20 в. </w:t>
            </w:r>
          </w:p>
        </w:tc>
        <w:tc>
          <w:tcPr>
            <w:tcW w:w="2614" w:type="dxa"/>
          </w:tcPr>
          <w:p w:rsidR="00CD4CAF" w:rsidRPr="007D5A8F" w:rsidRDefault="00CD4CAF" w:rsidP="005029EF">
            <w:r w:rsidRPr="007D5A8F">
              <w:t xml:space="preserve">Мейерхольд, К.С.Станиславский. Особенности артистических школ </w:t>
            </w:r>
          </w:p>
        </w:tc>
        <w:tc>
          <w:tcPr>
            <w:tcW w:w="7486" w:type="dxa"/>
            <w:vMerge/>
          </w:tcPr>
          <w:p w:rsidR="00CD4CAF" w:rsidRPr="007D5A8F" w:rsidRDefault="00CD4CAF" w:rsidP="005029EF">
            <w:pPr>
              <w:spacing w:after="187"/>
            </w:pPr>
          </w:p>
        </w:tc>
        <w:tc>
          <w:tcPr>
            <w:tcW w:w="1480" w:type="dxa"/>
          </w:tcPr>
          <w:p w:rsidR="00CD4CAF" w:rsidRPr="007D5A8F" w:rsidRDefault="00CD4CAF" w:rsidP="005029EF">
            <w:pPr>
              <w:spacing w:after="187"/>
            </w:pPr>
          </w:p>
        </w:tc>
      </w:tr>
      <w:tr w:rsidR="00CD4CAF" w:rsidRPr="007D5A8F" w:rsidTr="00FC06D7">
        <w:tc>
          <w:tcPr>
            <w:tcW w:w="0" w:type="auto"/>
          </w:tcPr>
          <w:p w:rsidR="00CD4CAF" w:rsidRPr="007D5A8F" w:rsidRDefault="00CD4CAF" w:rsidP="005029EF">
            <w:pPr>
              <w:spacing w:after="187"/>
            </w:pPr>
            <w:r w:rsidRPr="007D5A8F">
              <w:t>33-34</w:t>
            </w:r>
          </w:p>
        </w:tc>
        <w:tc>
          <w:tcPr>
            <w:tcW w:w="0" w:type="auto"/>
          </w:tcPr>
          <w:p w:rsidR="00CD4CAF" w:rsidRPr="007D5A8F" w:rsidRDefault="00CD4CAF" w:rsidP="005029EF">
            <w:r w:rsidRPr="007D5A8F">
              <w:t xml:space="preserve">Кинематограф </w:t>
            </w:r>
          </w:p>
        </w:tc>
        <w:tc>
          <w:tcPr>
            <w:tcW w:w="2614" w:type="dxa"/>
          </w:tcPr>
          <w:p w:rsidR="00CD4CAF" w:rsidRPr="007D5A8F" w:rsidRDefault="00CD4CAF" w:rsidP="005029EF">
            <w:r w:rsidRPr="007D5A8F">
              <w:t xml:space="preserve">Братья Люмьер. Роль кинематографа в современном искусстве. </w:t>
            </w:r>
          </w:p>
        </w:tc>
        <w:tc>
          <w:tcPr>
            <w:tcW w:w="7486" w:type="dxa"/>
            <w:vMerge/>
          </w:tcPr>
          <w:p w:rsidR="00CD4CAF" w:rsidRPr="007D5A8F" w:rsidRDefault="00CD4CAF" w:rsidP="005029EF">
            <w:pPr>
              <w:spacing w:after="187"/>
            </w:pPr>
          </w:p>
        </w:tc>
        <w:tc>
          <w:tcPr>
            <w:tcW w:w="1480" w:type="dxa"/>
          </w:tcPr>
          <w:p w:rsidR="00CD4CAF" w:rsidRPr="007D5A8F" w:rsidRDefault="00CD4CAF" w:rsidP="005029EF">
            <w:pPr>
              <w:spacing w:after="187"/>
            </w:pPr>
          </w:p>
        </w:tc>
      </w:tr>
      <w:tr w:rsidR="00CD4CAF" w:rsidRPr="007D5A8F" w:rsidTr="00FC06D7">
        <w:tc>
          <w:tcPr>
            <w:tcW w:w="0" w:type="auto"/>
          </w:tcPr>
          <w:p w:rsidR="00CD4CAF" w:rsidRPr="007D5A8F" w:rsidRDefault="00CD4CAF" w:rsidP="005029EF">
            <w:pPr>
              <w:spacing w:after="187"/>
            </w:pPr>
            <w:r w:rsidRPr="007D5A8F">
              <w:t>35</w:t>
            </w:r>
          </w:p>
        </w:tc>
        <w:tc>
          <w:tcPr>
            <w:tcW w:w="0" w:type="auto"/>
          </w:tcPr>
          <w:p w:rsidR="00CD4CAF" w:rsidRPr="007D5A8F" w:rsidRDefault="00CD4CAF" w:rsidP="005029EF">
            <w:pPr>
              <w:rPr>
                <w:b/>
              </w:rPr>
            </w:pPr>
            <w:r w:rsidRPr="007D5A8F">
              <w:rPr>
                <w:b/>
              </w:rPr>
              <w:t xml:space="preserve">Итоговый урок за курс 11 класса </w:t>
            </w:r>
          </w:p>
        </w:tc>
        <w:tc>
          <w:tcPr>
            <w:tcW w:w="2614" w:type="dxa"/>
          </w:tcPr>
          <w:p w:rsidR="00CD4CAF" w:rsidRPr="007D5A8F" w:rsidRDefault="00CD4CAF" w:rsidP="005029EF">
            <w:pPr>
              <w:spacing w:after="187"/>
            </w:pPr>
          </w:p>
        </w:tc>
        <w:tc>
          <w:tcPr>
            <w:tcW w:w="7486" w:type="dxa"/>
            <w:vMerge/>
          </w:tcPr>
          <w:p w:rsidR="00CD4CAF" w:rsidRPr="007D5A8F" w:rsidRDefault="00CD4CAF" w:rsidP="005029EF">
            <w:pPr>
              <w:spacing w:after="187"/>
            </w:pPr>
          </w:p>
        </w:tc>
        <w:tc>
          <w:tcPr>
            <w:tcW w:w="1480" w:type="dxa"/>
          </w:tcPr>
          <w:p w:rsidR="00CD4CAF" w:rsidRPr="007D5A8F" w:rsidRDefault="00CD4CAF" w:rsidP="005029EF">
            <w:pPr>
              <w:spacing w:after="187"/>
            </w:pPr>
          </w:p>
        </w:tc>
      </w:tr>
    </w:tbl>
    <w:p w:rsidR="00CD4CAF" w:rsidRPr="007D5A8F" w:rsidRDefault="00CD4CAF">
      <w:bookmarkStart w:id="0" w:name="_GoBack"/>
      <w:bookmarkEnd w:id="0"/>
    </w:p>
    <w:sectPr w:rsidR="00CD4CAF" w:rsidRPr="007D5A8F" w:rsidSect="009829B5">
      <w:pgSz w:w="16838" w:h="11906" w:orient="landscape"/>
      <w:pgMar w:top="851" w:right="709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D081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09F4D91"/>
    <w:multiLevelType w:val="hybridMultilevel"/>
    <w:tmpl w:val="18001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860DD3"/>
    <w:multiLevelType w:val="singleLevel"/>
    <w:tmpl w:val="7110E178"/>
    <w:lvl w:ilvl="0">
      <w:start w:val="1"/>
      <w:numFmt w:val="bullet"/>
      <w:pStyle w:val="ListBullet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3">
    <w:nsid w:val="302236B0"/>
    <w:multiLevelType w:val="hybridMultilevel"/>
    <w:tmpl w:val="7544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BE74B22"/>
    <w:multiLevelType w:val="multilevel"/>
    <w:tmpl w:val="44F26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7E73153"/>
    <w:multiLevelType w:val="multilevel"/>
    <w:tmpl w:val="EE2CC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ACB"/>
    <w:rsid w:val="00002174"/>
    <w:rsid w:val="00012ADB"/>
    <w:rsid w:val="00025E46"/>
    <w:rsid w:val="00053872"/>
    <w:rsid w:val="00066C4C"/>
    <w:rsid w:val="000867A3"/>
    <w:rsid w:val="000A242E"/>
    <w:rsid w:val="000B7C9A"/>
    <w:rsid w:val="00114B1F"/>
    <w:rsid w:val="00132602"/>
    <w:rsid w:val="00185EB1"/>
    <w:rsid w:val="00196408"/>
    <w:rsid w:val="001C5673"/>
    <w:rsid w:val="001F2FCD"/>
    <w:rsid w:val="002B23B1"/>
    <w:rsid w:val="002D30B1"/>
    <w:rsid w:val="00316CE3"/>
    <w:rsid w:val="00342319"/>
    <w:rsid w:val="003B2811"/>
    <w:rsid w:val="003C2ADE"/>
    <w:rsid w:val="003C7E67"/>
    <w:rsid w:val="004011F8"/>
    <w:rsid w:val="00422218"/>
    <w:rsid w:val="00447615"/>
    <w:rsid w:val="00457016"/>
    <w:rsid w:val="004F5DEC"/>
    <w:rsid w:val="005029EF"/>
    <w:rsid w:val="00573ACB"/>
    <w:rsid w:val="0058542E"/>
    <w:rsid w:val="005C0833"/>
    <w:rsid w:val="005C0B1F"/>
    <w:rsid w:val="005D6C21"/>
    <w:rsid w:val="00616DBA"/>
    <w:rsid w:val="00663A8C"/>
    <w:rsid w:val="00683FB4"/>
    <w:rsid w:val="00690B6C"/>
    <w:rsid w:val="00692081"/>
    <w:rsid w:val="006B2518"/>
    <w:rsid w:val="006D0230"/>
    <w:rsid w:val="007138D6"/>
    <w:rsid w:val="00732F86"/>
    <w:rsid w:val="007479C4"/>
    <w:rsid w:val="00762984"/>
    <w:rsid w:val="00767FE1"/>
    <w:rsid w:val="007C2FC7"/>
    <w:rsid w:val="007D5A8F"/>
    <w:rsid w:val="007F4E25"/>
    <w:rsid w:val="007F7373"/>
    <w:rsid w:val="00824D03"/>
    <w:rsid w:val="00830438"/>
    <w:rsid w:val="00836112"/>
    <w:rsid w:val="00853214"/>
    <w:rsid w:val="008B6EFD"/>
    <w:rsid w:val="008F5516"/>
    <w:rsid w:val="00914709"/>
    <w:rsid w:val="00926EB0"/>
    <w:rsid w:val="009829B5"/>
    <w:rsid w:val="009844DD"/>
    <w:rsid w:val="009E0CA9"/>
    <w:rsid w:val="009F5606"/>
    <w:rsid w:val="00A76A9C"/>
    <w:rsid w:val="00A8283C"/>
    <w:rsid w:val="00A82B2A"/>
    <w:rsid w:val="00A95034"/>
    <w:rsid w:val="00AD1232"/>
    <w:rsid w:val="00B21D5D"/>
    <w:rsid w:val="00B24A54"/>
    <w:rsid w:val="00B65B91"/>
    <w:rsid w:val="00B86F13"/>
    <w:rsid w:val="00BA08FD"/>
    <w:rsid w:val="00BF5FD3"/>
    <w:rsid w:val="00C342EE"/>
    <w:rsid w:val="00C722FA"/>
    <w:rsid w:val="00C84137"/>
    <w:rsid w:val="00CC4D99"/>
    <w:rsid w:val="00CC5BEF"/>
    <w:rsid w:val="00CD4CAF"/>
    <w:rsid w:val="00CE58BA"/>
    <w:rsid w:val="00CF32D7"/>
    <w:rsid w:val="00D423CB"/>
    <w:rsid w:val="00D804E8"/>
    <w:rsid w:val="00DB51F6"/>
    <w:rsid w:val="00DE06F0"/>
    <w:rsid w:val="00DF2534"/>
    <w:rsid w:val="00E356BE"/>
    <w:rsid w:val="00E444B2"/>
    <w:rsid w:val="00EB48A0"/>
    <w:rsid w:val="00EC2D4D"/>
    <w:rsid w:val="00F44FE9"/>
    <w:rsid w:val="00FC06D7"/>
    <w:rsid w:val="00FC11B5"/>
    <w:rsid w:val="00FD5F53"/>
    <w:rsid w:val="00FF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A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3ACB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73ACB"/>
    <w:rPr>
      <w:rFonts w:ascii="Arial" w:hAnsi="Arial" w:cs="Times New Roman"/>
      <w:b/>
      <w:i/>
      <w:sz w:val="20"/>
      <w:szCs w:val="20"/>
      <w:lang w:eastAsia="ru-RU"/>
    </w:rPr>
  </w:style>
  <w:style w:type="paragraph" w:styleId="ListBullet2">
    <w:name w:val="List Bullet 2"/>
    <w:basedOn w:val="Normal"/>
    <w:uiPriority w:val="99"/>
    <w:semiHidden/>
    <w:rsid w:val="00573ACB"/>
    <w:pPr>
      <w:numPr>
        <w:numId w:val="7"/>
      </w:numPr>
    </w:pPr>
    <w:rPr>
      <w:sz w:val="22"/>
      <w:szCs w:val="20"/>
    </w:rPr>
  </w:style>
  <w:style w:type="paragraph" w:customStyle="1" w:styleId="2">
    <w:name w:val="стиль2"/>
    <w:basedOn w:val="Normal"/>
    <w:uiPriority w:val="99"/>
    <w:rsid w:val="009F5606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  <w:style w:type="table" w:styleId="TableGrid">
    <w:name w:val="Table Grid"/>
    <w:basedOn w:val="TableNormal"/>
    <w:uiPriority w:val="99"/>
    <w:rsid w:val="009F560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EC2D4D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C2D4D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8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ki.rd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sic.edu.ru/" TargetMode="External"/><Relationship Id="rId5" Type="http://schemas.openxmlformats.org/officeDocument/2006/relationships/hyperlink" Target="http://collection.cross-edu.ru/catalog/rubr/f544b3b7-f1f4-5b76-f453-552f31d9b16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17</Pages>
  <Words>5117</Words>
  <Characters>29173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автономное общеобразовательное учреждение </dc:title>
  <dc:subject/>
  <dc:creator>Admin</dc:creator>
  <cp:keywords/>
  <dc:description/>
  <cp:lastModifiedBy>admin</cp:lastModifiedBy>
  <cp:revision>3</cp:revision>
  <cp:lastPrinted>2015-09-16T02:40:00Z</cp:lastPrinted>
  <dcterms:created xsi:type="dcterms:W3CDTF">2016-09-17T05:55:00Z</dcterms:created>
  <dcterms:modified xsi:type="dcterms:W3CDTF">2016-09-18T11:23:00Z</dcterms:modified>
</cp:coreProperties>
</file>